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7A2A" w14:textId="0E014F44" w:rsidR="00DD60BE" w:rsidRPr="00D91FEA" w:rsidRDefault="00DD60BE" w:rsidP="00DD60BE">
      <w:pPr>
        <w:spacing w:line="440" w:lineRule="exact"/>
        <w:jc w:val="center"/>
        <w:rPr>
          <w:rFonts w:asciiTheme="majorEastAsia" w:eastAsiaTheme="majorEastAsia" w:hAnsiTheme="majorEastAsia" w:cs="Times New Roman"/>
          <w:b/>
          <w:bCs/>
          <w:sz w:val="22"/>
          <w:szCs w:val="24"/>
        </w:rPr>
      </w:pPr>
      <w:r w:rsidRPr="00D91FEA">
        <w:rPr>
          <w:rFonts w:asciiTheme="majorEastAsia" w:eastAsiaTheme="majorEastAsia" w:hAnsiTheme="majorEastAsia" w:cs="メイリオ"/>
          <w:b/>
          <w:bCs/>
          <w:sz w:val="32"/>
          <w:szCs w:val="36"/>
        </w:rPr>
        <w:t>202</w:t>
      </w:r>
      <w:r w:rsidR="002C399A" w:rsidRPr="00D91FEA">
        <w:rPr>
          <w:rFonts w:asciiTheme="majorEastAsia" w:eastAsiaTheme="majorEastAsia" w:hAnsiTheme="majorEastAsia" w:cs="メイリオ"/>
          <w:b/>
          <w:bCs/>
          <w:sz w:val="32"/>
          <w:szCs w:val="36"/>
        </w:rPr>
        <w:t>3</w:t>
      </w:r>
      <w:r w:rsidRPr="00D91FEA">
        <w:rPr>
          <w:rFonts w:asciiTheme="majorEastAsia" w:eastAsiaTheme="majorEastAsia" w:hAnsiTheme="majorEastAsia" w:cs="メイリオ" w:hint="eastAsia"/>
          <w:b/>
          <w:bCs/>
          <w:sz w:val="32"/>
          <w:szCs w:val="36"/>
        </w:rPr>
        <w:t>年度</w:t>
      </w:r>
      <w:r w:rsidR="004040B7" w:rsidRPr="00D91FEA">
        <w:rPr>
          <w:rFonts w:asciiTheme="majorEastAsia" w:eastAsiaTheme="majorEastAsia" w:hAnsiTheme="majorEastAsia" w:cs="メイリオ" w:hint="eastAsia"/>
          <w:b/>
          <w:bCs/>
          <w:sz w:val="32"/>
          <w:szCs w:val="36"/>
        </w:rPr>
        <w:t>春</w:t>
      </w:r>
      <w:r w:rsidRPr="00D91FEA">
        <w:rPr>
          <w:rFonts w:asciiTheme="majorEastAsia" w:eastAsiaTheme="majorEastAsia" w:hAnsiTheme="majorEastAsia" w:cs="メイリオ" w:hint="eastAsia"/>
          <w:b/>
          <w:bCs/>
          <w:sz w:val="32"/>
          <w:szCs w:val="36"/>
        </w:rPr>
        <w:t>季シンポジウム</w:t>
      </w:r>
      <w:r w:rsidRPr="00D91FEA">
        <w:rPr>
          <w:rFonts w:asciiTheme="majorEastAsia" w:eastAsiaTheme="majorEastAsia" w:hAnsiTheme="majorEastAsia" w:cs="メイリオ"/>
          <w:b/>
          <w:bCs/>
          <w:sz w:val="32"/>
          <w:szCs w:val="32"/>
        </w:rPr>
        <w:t>「</w:t>
      </w:r>
      <w:r w:rsidRPr="00D91FEA">
        <w:rPr>
          <w:rFonts w:asciiTheme="majorEastAsia" w:eastAsiaTheme="majorEastAsia" w:hAnsiTheme="majorEastAsia" w:cs="メイリオ" w:hint="eastAsia"/>
          <w:b/>
          <w:bCs/>
          <w:sz w:val="32"/>
          <w:szCs w:val="32"/>
        </w:rPr>
        <w:t>持続可能な</w:t>
      </w:r>
      <w:r w:rsidRPr="00D91FEA">
        <w:rPr>
          <w:rFonts w:asciiTheme="majorEastAsia" w:eastAsiaTheme="majorEastAsia" w:hAnsiTheme="majorEastAsia" w:cs="メイリオ"/>
          <w:b/>
          <w:bCs/>
          <w:sz w:val="32"/>
          <w:szCs w:val="32"/>
        </w:rPr>
        <w:t>社会の実現に向けて」</w:t>
      </w:r>
    </w:p>
    <w:p w14:paraId="15E1ADD1" w14:textId="3A086FE5" w:rsidR="00145AE8" w:rsidRPr="00224E20" w:rsidRDefault="00DD60BE" w:rsidP="00DD60BE">
      <w:pPr>
        <w:spacing w:line="440" w:lineRule="exact"/>
        <w:jc w:val="center"/>
        <w:rPr>
          <w:rFonts w:asciiTheme="majorEastAsia" w:eastAsiaTheme="majorEastAsia" w:hAnsiTheme="majorEastAsia" w:cs="メイリオ"/>
          <w:b/>
          <w:bCs/>
          <w:sz w:val="28"/>
          <w:szCs w:val="28"/>
        </w:rPr>
      </w:pPr>
      <w:r w:rsidRPr="00224E20">
        <w:rPr>
          <w:rFonts w:asciiTheme="majorEastAsia" w:eastAsiaTheme="majorEastAsia" w:hAnsiTheme="majorEastAsia" w:cs="メイリオ"/>
          <w:b/>
          <w:bCs/>
          <w:sz w:val="28"/>
          <w:szCs w:val="28"/>
        </w:rPr>
        <w:t>～</w:t>
      </w:r>
      <w:r w:rsidR="004B3EBF" w:rsidRPr="00224E20">
        <w:rPr>
          <w:rFonts w:asciiTheme="majorEastAsia" w:eastAsiaTheme="majorEastAsia" w:hAnsiTheme="majorEastAsia" w:cs="メイリオ" w:hint="eastAsia"/>
          <w:b/>
          <w:bCs/>
          <w:sz w:val="28"/>
          <w:szCs w:val="28"/>
        </w:rPr>
        <w:t>廃棄物</w:t>
      </w:r>
      <w:r w:rsidR="002C399A" w:rsidRPr="00224E20">
        <w:rPr>
          <w:rFonts w:asciiTheme="majorEastAsia" w:eastAsiaTheme="majorEastAsia" w:hAnsiTheme="majorEastAsia" w:cs="メイリオ" w:hint="eastAsia"/>
          <w:b/>
          <w:bCs/>
          <w:sz w:val="28"/>
          <w:szCs w:val="28"/>
        </w:rPr>
        <w:t>処理コスト増大</w:t>
      </w:r>
      <w:r w:rsidR="007D6C1A" w:rsidRPr="00224E20">
        <w:rPr>
          <w:rFonts w:asciiTheme="majorEastAsia" w:eastAsiaTheme="majorEastAsia" w:hAnsiTheme="majorEastAsia" w:cs="メイリオ" w:hint="eastAsia"/>
          <w:b/>
          <w:bCs/>
          <w:sz w:val="28"/>
          <w:szCs w:val="28"/>
        </w:rPr>
        <w:t>の要因と</w:t>
      </w:r>
      <w:r w:rsidR="002C399A" w:rsidRPr="00224E20">
        <w:rPr>
          <w:rFonts w:asciiTheme="majorEastAsia" w:eastAsiaTheme="majorEastAsia" w:hAnsiTheme="majorEastAsia" w:cs="メイリオ" w:hint="eastAsia"/>
          <w:b/>
          <w:bCs/>
          <w:sz w:val="28"/>
          <w:szCs w:val="28"/>
        </w:rPr>
        <w:t>削減の</w:t>
      </w:r>
      <w:r w:rsidR="007D6C1A" w:rsidRPr="00224E20">
        <w:rPr>
          <w:rFonts w:asciiTheme="majorEastAsia" w:eastAsiaTheme="majorEastAsia" w:hAnsiTheme="majorEastAsia" w:cs="メイリオ" w:hint="eastAsia"/>
          <w:b/>
          <w:bCs/>
          <w:sz w:val="28"/>
          <w:szCs w:val="28"/>
        </w:rPr>
        <w:t>方策</w:t>
      </w:r>
      <w:r w:rsidR="00D61A72" w:rsidRPr="00224E20">
        <w:rPr>
          <w:rFonts w:asciiTheme="majorEastAsia" w:eastAsiaTheme="majorEastAsia" w:hAnsiTheme="majorEastAsia" w:cs="メイリオ" w:hint="eastAsia"/>
          <w:b/>
          <w:bCs/>
          <w:sz w:val="28"/>
          <w:szCs w:val="28"/>
        </w:rPr>
        <w:t>～</w:t>
      </w:r>
    </w:p>
    <w:p w14:paraId="373EE154" w14:textId="6DA023BE" w:rsidR="006220BA" w:rsidRPr="006220BA" w:rsidRDefault="00145AE8" w:rsidP="006220BA">
      <w:pPr>
        <w:spacing w:line="440" w:lineRule="exact"/>
        <w:jc w:val="center"/>
        <w:rPr>
          <w:rFonts w:asciiTheme="majorEastAsia" w:eastAsiaTheme="majorEastAsia" w:hAnsiTheme="majorEastAsia" w:cs="メイリオ"/>
          <w:b/>
          <w:bCs/>
          <w:sz w:val="20"/>
          <w:szCs w:val="20"/>
        </w:rPr>
      </w:pPr>
      <w:r w:rsidRPr="00224E20">
        <w:rPr>
          <w:rFonts w:asciiTheme="majorEastAsia" w:eastAsiaTheme="majorEastAsia" w:hAnsiTheme="majorEastAsia" w:cs="メイリオ" w:hint="eastAsia"/>
          <w:b/>
          <w:bCs/>
          <w:sz w:val="28"/>
          <w:szCs w:val="28"/>
        </w:rPr>
        <w:t>オンライン</w:t>
      </w:r>
      <w:r w:rsidR="00DD60BE" w:rsidRPr="00224E20">
        <w:rPr>
          <w:rFonts w:asciiTheme="majorEastAsia" w:eastAsiaTheme="majorEastAsia" w:hAnsiTheme="majorEastAsia" w:cs="メイリオ" w:hint="eastAsia"/>
          <w:b/>
          <w:bCs/>
          <w:sz w:val="28"/>
          <w:szCs w:val="28"/>
        </w:rPr>
        <w:t>配信</w:t>
      </w:r>
      <w:r w:rsidRPr="00224E20">
        <w:rPr>
          <w:rFonts w:asciiTheme="majorEastAsia" w:eastAsiaTheme="majorEastAsia" w:hAnsiTheme="majorEastAsia" w:cs="メイリオ" w:hint="eastAsia"/>
          <w:b/>
          <w:bCs/>
          <w:sz w:val="28"/>
          <w:szCs w:val="28"/>
        </w:rPr>
        <w:t>のご案内</w:t>
      </w:r>
    </w:p>
    <w:p w14:paraId="7C2357E0" w14:textId="6DA023BE" w:rsidR="007D6C1A" w:rsidRPr="00043C6F" w:rsidRDefault="007D6C1A" w:rsidP="00130034">
      <w:pPr>
        <w:pStyle w:val="Web"/>
        <w:spacing w:before="0" w:beforeAutospacing="0" w:after="0" w:afterAutospacing="0" w:line="300" w:lineRule="atLeast"/>
        <w:ind w:left="142" w:firstLineChars="50" w:firstLine="105"/>
        <w:rPr>
          <w:rFonts w:ascii="HGP明朝E" w:eastAsia="HGP明朝E" w:hAnsi="HGP明朝E"/>
          <w:sz w:val="21"/>
          <w:szCs w:val="21"/>
        </w:rPr>
      </w:pPr>
      <w:r w:rsidRPr="00043C6F">
        <w:rPr>
          <w:rFonts w:ascii="HGP明朝E" w:eastAsia="HGP明朝E" w:hAnsi="HGP明朝E" w:hint="eastAsia"/>
          <w:sz w:val="21"/>
          <w:szCs w:val="21"/>
        </w:rPr>
        <w:t>廃棄物処理の目的は生活環境の保全</w:t>
      </w:r>
      <w:r w:rsidR="00903736">
        <w:rPr>
          <w:rFonts w:ascii="HGP明朝E" w:eastAsia="HGP明朝E" w:hAnsi="HGP明朝E" w:hint="eastAsia"/>
          <w:sz w:val="21"/>
          <w:szCs w:val="21"/>
        </w:rPr>
        <w:t>と</w:t>
      </w:r>
      <w:r w:rsidRPr="00043C6F">
        <w:rPr>
          <w:rFonts w:ascii="HGP明朝E" w:eastAsia="HGP明朝E" w:hAnsi="HGP明朝E" w:hint="eastAsia"/>
          <w:sz w:val="21"/>
          <w:szCs w:val="21"/>
        </w:rPr>
        <w:t>公衆衛生の向上であり、廃棄物を収集</w:t>
      </w:r>
      <w:r w:rsidR="00903736">
        <w:rPr>
          <w:rFonts w:ascii="HGP明朝E" w:eastAsia="HGP明朝E" w:hAnsi="HGP明朝E" w:hint="eastAsia"/>
          <w:sz w:val="21"/>
          <w:szCs w:val="21"/>
        </w:rPr>
        <w:t>、リサイクルや焼却などの</w:t>
      </w:r>
      <w:r w:rsidRPr="00043C6F">
        <w:rPr>
          <w:rFonts w:ascii="HGP明朝E" w:eastAsia="HGP明朝E" w:hAnsi="HGP明朝E" w:hint="eastAsia"/>
          <w:sz w:val="21"/>
          <w:szCs w:val="21"/>
        </w:rPr>
        <w:t>中間処理</w:t>
      </w:r>
      <w:r w:rsidR="00903736">
        <w:rPr>
          <w:rFonts w:ascii="HGP明朝E" w:eastAsia="HGP明朝E" w:hAnsi="HGP明朝E" w:hint="eastAsia"/>
          <w:sz w:val="21"/>
          <w:szCs w:val="21"/>
        </w:rPr>
        <w:t>と</w:t>
      </w:r>
      <w:r w:rsidRPr="00043C6F">
        <w:rPr>
          <w:rFonts w:ascii="HGP明朝E" w:eastAsia="HGP明朝E" w:hAnsi="HGP明朝E" w:hint="eastAsia"/>
          <w:sz w:val="21"/>
          <w:szCs w:val="21"/>
        </w:rPr>
        <w:t>最終処分</w:t>
      </w:r>
      <w:r w:rsidR="00903736">
        <w:rPr>
          <w:rFonts w:ascii="HGP明朝E" w:eastAsia="HGP明朝E" w:hAnsi="HGP明朝E" w:hint="eastAsia"/>
          <w:sz w:val="21"/>
          <w:szCs w:val="21"/>
        </w:rPr>
        <w:t>を</w:t>
      </w:r>
      <w:r w:rsidRPr="00043C6F">
        <w:rPr>
          <w:rFonts w:ascii="HGP明朝E" w:eastAsia="HGP明朝E" w:hAnsi="HGP明朝E" w:hint="eastAsia"/>
          <w:sz w:val="21"/>
          <w:szCs w:val="21"/>
        </w:rPr>
        <w:t>市民の</w:t>
      </w:r>
      <w:r w:rsidR="00903736">
        <w:rPr>
          <w:rFonts w:ascii="HGP明朝E" w:eastAsia="HGP明朝E" w:hAnsi="HGP明朝E" w:hint="eastAsia"/>
          <w:sz w:val="21"/>
          <w:szCs w:val="21"/>
        </w:rPr>
        <w:t>協力を得て</w:t>
      </w:r>
      <w:r w:rsidRPr="00043C6F">
        <w:rPr>
          <w:rFonts w:ascii="HGP明朝E" w:eastAsia="HGP明朝E" w:hAnsi="HGP明朝E" w:hint="eastAsia"/>
          <w:sz w:val="21"/>
          <w:szCs w:val="21"/>
        </w:rPr>
        <w:t>自治体の財政負担</w:t>
      </w:r>
      <w:r w:rsidR="004574FA" w:rsidRPr="00043C6F">
        <w:rPr>
          <w:rFonts w:ascii="HGP明朝E" w:eastAsia="HGP明朝E" w:hAnsi="HGP明朝E" w:hint="eastAsia"/>
          <w:sz w:val="21"/>
          <w:szCs w:val="21"/>
        </w:rPr>
        <w:t>で</w:t>
      </w:r>
      <w:r w:rsidRPr="00043C6F">
        <w:rPr>
          <w:rFonts w:ascii="HGP明朝E" w:eastAsia="HGP明朝E" w:hAnsi="HGP明朝E" w:hint="eastAsia"/>
          <w:sz w:val="21"/>
          <w:szCs w:val="21"/>
        </w:rPr>
        <w:t>進めてきた。</w:t>
      </w:r>
    </w:p>
    <w:p w14:paraId="45D693FD" w14:textId="57E878AA" w:rsidR="005B1E04" w:rsidRDefault="007D6C1A" w:rsidP="00130034">
      <w:pPr>
        <w:pStyle w:val="Web"/>
        <w:spacing w:before="0" w:beforeAutospacing="0" w:after="0" w:afterAutospacing="0" w:line="300" w:lineRule="atLeast"/>
        <w:ind w:left="142" w:firstLineChars="50" w:firstLine="105"/>
        <w:rPr>
          <w:rFonts w:ascii="HGP明朝E" w:eastAsia="HGP明朝E" w:hAnsi="HGP明朝E"/>
          <w:sz w:val="21"/>
          <w:szCs w:val="21"/>
        </w:rPr>
      </w:pPr>
      <w:r w:rsidRPr="00043C6F">
        <w:rPr>
          <w:rFonts w:ascii="HGP明朝E" w:eastAsia="HGP明朝E" w:hAnsi="HGP明朝E" w:hint="eastAsia"/>
          <w:sz w:val="21"/>
          <w:szCs w:val="21"/>
        </w:rPr>
        <w:t>しかし少子高齢化、都市部への人口集中、過疎</w:t>
      </w:r>
      <w:r w:rsidR="004B3EBF">
        <w:rPr>
          <w:rFonts w:ascii="HGP明朝E" w:eastAsia="HGP明朝E" w:hAnsi="HGP明朝E" w:hint="eastAsia"/>
          <w:sz w:val="21"/>
          <w:szCs w:val="21"/>
        </w:rPr>
        <w:t>化によ</w:t>
      </w:r>
      <w:r w:rsidRPr="00043C6F">
        <w:rPr>
          <w:rFonts w:ascii="HGP明朝E" w:eastAsia="HGP明朝E" w:hAnsi="HGP明朝E" w:hint="eastAsia"/>
          <w:sz w:val="21"/>
          <w:szCs w:val="21"/>
        </w:rPr>
        <w:t>る一層の人口減少</w:t>
      </w:r>
      <w:r w:rsidR="001E4D97" w:rsidRPr="00043C6F">
        <w:rPr>
          <w:rFonts w:ascii="HGP明朝E" w:eastAsia="HGP明朝E" w:hAnsi="HGP明朝E" w:hint="eastAsia"/>
          <w:sz w:val="21"/>
          <w:szCs w:val="21"/>
        </w:rPr>
        <w:t>による施設の稼働率の低下を招き</w:t>
      </w:r>
      <w:r w:rsidRPr="00043C6F">
        <w:rPr>
          <w:rFonts w:ascii="HGP明朝E" w:eastAsia="HGP明朝E" w:hAnsi="HGP明朝E" w:hint="eastAsia"/>
          <w:sz w:val="21"/>
          <w:szCs w:val="21"/>
        </w:rPr>
        <w:t>、老朽化した廃棄物処理施設の維持管理・更新コストの増大、自然災害の大規模化など</w:t>
      </w:r>
      <w:r w:rsidR="001E4D97" w:rsidRPr="00043C6F">
        <w:rPr>
          <w:rFonts w:ascii="HGP明朝E" w:eastAsia="HGP明朝E" w:hAnsi="HGP明朝E" w:hint="eastAsia"/>
          <w:sz w:val="21"/>
          <w:szCs w:val="21"/>
        </w:rPr>
        <w:t>から</w:t>
      </w:r>
      <w:r w:rsidRPr="00043C6F">
        <w:rPr>
          <w:rFonts w:ascii="HGP明朝E" w:eastAsia="HGP明朝E" w:hAnsi="HGP明朝E" w:hint="eastAsia"/>
          <w:sz w:val="21"/>
          <w:szCs w:val="21"/>
        </w:rPr>
        <w:t>、廃棄物行政</w:t>
      </w:r>
      <w:r w:rsidR="004574FA" w:rsidRPr="00043C6F">
        <w:rPr>
          <w:rFonts w:ascii="HGP明朝E" w:eastAsia="HGP明朝E" w:hAnsi="HGP明朝E" w:hint="eastAsia"/>
          <w:sz w:val="21"/>
          <w:szCs w:val="21"/>
        </w:rPr>
        <w:t>を</w:t>
      </w:r>
      <w:r w:rsidRPr="00043C6F">
        <w:rPr>
          <w:rFonts w:ascii="HGP明朝E" w:eastAsia="HGP明朝E" w:hAnsi="HGP明朝E" w:hint="eastAsia"/>
          <w:sz w:val="21"/>
          <w:szCs w:val="21"/>
        </w:rPr>
        <w:t>取り巻く社会情勢が大きく変化している。また直近では、原材料費の高騰、物価高、人件費の上昇など、新規廃棄物処理施設建設への価格転嫁</w:t>
      </w:r>
      <w:r w:rsidR="004B3EBF">
        <w:rPr>
          <w:rFonts w:ascii="HGP明朝E" w:eastAsia="HGP明朝E" w:hAnsi="HGP明朝E" w:hint="eastAsia"/>
          <w:sz w:val="21"/>
          <w:szCs w:val="21"/>
        </w:rPr>
        <w:t>により、</w:t>
      </w:r>
      <w:r w:rsidRPr="00043C6F">
        <w:rPr>
          <w:rFonts w:ascii="HGP明朝E" w:eastAsia="HGP明朝E" w:hAnsi="HGP明朝E" w:hint="eastAsia"/>
          <w:sz w:val="21"/>
          <w:szCs w:val="21"/>
        </w:rPr>
        <w:t>ごみ処理コストの増大が予測される。このように、ごみ処理コスト増大には様々な要因があり、その取り組み</w:t>
      </w:r>
      <w:r w:rsidR="005B1E04">
        <w:rPr>
          <w:rFonts w:ascii="HGP明朝E" w:eastAsia="HGP明朝E" w:hAnsi="HGP明朝E" w:hint="eastAsia"/>
          <w:sz w:val="21"/>
          <w:szCs w:val="21"/>
        </w:rPr>
        <w:t>方</w:t>
      </w:r>
      <w:r w:rsidRPr="00043C6F">
        <w:rPr>
          <w:rFonts w:ascii="HGP明朝E" w:eastAsia="HGP明朝E" w:hAnsi="HGP明朝E" w:hint="eastAsia"/>
          <w:sz w:val="21"/>
          <w:szCs w:val="21"/>
        </w:rPr>
        <w:t>も様々である。</w:t>
      </w:r>
    </w:p>
    <w:p w14:paraId="72EF2F0C" w14:textId="132DA12E" w:rsidR="007D6C1A" w:rsidRPr="00043C6F" w:rsidRDefault="007D6C1A" w:rsidP="00130034">
      <w:pPr>
        <w:pStyle w:val="Web"/>
        <w:spacing w:before="0" w:beforeAutospacing="0" w:after="0" w:afterAutospacing="0" w:line="300" w:lineRule="atLeast"/>
        <w:ind w:left="142" w:firstLineChars="50" w:firstLine="105"/>
        <w:rPr>
          <w:rFonts w:ascii="HGP明朝E" w:eastAsia="HGP明朝E" w:hAnsi="HGP明朝E"/>
          <w:sz w:val="21"/>
          <w:szCs w:val="21"/>
        </w:rPr>
      </w:pPr>
      <w:r w:rsidRPr="00043C6F">
        <w:rPr>
          <w:rFonts w:ascii="HGP明朝E" w:eastAsia="HGP明朝E" w:hAnsi="HGP明朝E" w:hint="eastAsia"/>
          <w:sz w:val="21"/>
          <w:szCs w:val="21"/>
        </w:rPr>
        <w:t>本シンポジウムでは、</w:t>
      </w:r>
      <w:r w:rsidR="001E4D97" w:rsidRPr="00043C6F">
        <w:rPr>
          <w:rFonts w:ascii="HGP明朝E" w:eastAsia="HGP明朝E" w:hAnsi="HGP明朝E" w:hint="eastAsia"/>
          <w:sz w:val="21"/>
          <w:szCs w:val="21"/>
        </w:rPr>
        <w:t>廃棄物の</w:t>
      </w:r>
      <w:r w:rsidRPr="00043C6F">
        <w:rPr>
          <w:rFonts w:ascii="HGP明朝E" w:eastAsia="HGP明朝E" w:hAnsi="HGP明朝E" w:hint="eastAsia"/>
          <w:sz w:val="21"/>
          <w:szCs w:val="21"/>
        </w:rPr>
        <w:t>処理コスト増大の要因と削減の方策について考えてみたい。</w:t>
      </w:r>
    </w:p>
    <w:p w14:paraId="502EEB7A" w14:textId="1F7A5BB2" w:rsidR="00DD60BE" w:rsidRPr="003455E6" w:rsidRDefault="00DD60BE" w:rsidP="00326F49">
      <w:pPr>
        <w:spacing w:line="310" w:lineRule="exact"/>
        <w:jc w:val="left"/>
        <w:rPr>
          <w:rFonts w:ascii="HGP明朝E" w:eastAsia="HGP明朝E" w:hAnsi="HGP明朝E"/>
          <w:szCs w:val="21"/>
        </w:rPr>
      </w:pPr>
    </w:p>
    <w:p w14:paraId="02452DC0" w14:textId="54EADB93" w:rsidR="00DD60BE" w:rsidRPr="003466D3" w:rsidRDefault="002D09D0" w:rsidP="00326F49">
      <w:pPr>
        <w:pStyle w:val="a3"/>
        <w:numPr>
          <w:ilvl w:val="0"/>
          <w:numId w:val="12"/>
        </w:numPr>
        <w:spacing w:line="290" w:lineRule="exact"/>
        <w:ind w:leftChars="0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3466D3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開催</w:t>
      </w:r>
      <w:r w:rsidR="00DD60BE" w:rsidRPr="003466D3"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  <w:t>日時</w:t>
      </w:r>
      <w:r w:rsidRPr="003466D3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：</w:t>
      </w:r>
      <w:r w:rsidR="00DD60BE" w:rsidRPr="003466D3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202</w:t>
      </w:r>
      <w:r w:rsidR="002C399A"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  <w:t>3</w:t>
      </w:r>
      <w:r w:rsidR="00DD60BE" w:rsidRPr="003466D3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（令和</w:t>
      </w:r>
      <w:r w:rsidR="002C399A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5</w:t>
      </w:r>
      <w:r w:rsidR="00DD60BE" w:rsidRPr="003466D3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）年</w:t>
      </w:r>
      <w:r w:rsidR="004E0104" w:rsidRPr="003466D3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6</w:t>
      </w:r>
      <w:r w:rsidR="00DD60BE" w:rsidRPr="003466D3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月</w:t>
      </w:r>
      <w:r w:rsidR="004E0104" w:rsidRPr="003466D3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3</w:t>
      </w:r>
      <w:r w:rsidR="004E0104" w:rsidRPr="003466D3"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  <w:t>0</w:t>
      </w:r>
      <w:r w:rsidR="00DD60BE" w:rsidRPr="003466D3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日（</w:t>
      </w:r>
      <w:r w:rsidR="00C81E03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金</w:t>
      </w:r>
      <w:r w:rsidR="00DD60BE" w:rsidRPr="003466D3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）14</w:t>
      </w:r>
      <w:r w:rsidR="00DD60BE" w:rsidRPr="003466D3"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  <w:t>：</w:t>
      </w:r>
      <w:r w:rsidR="00DD60BE" w:rsidRPr="003466D3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0</w:t>
      </w:r>
      <w:r w:rsidR="00DD60BE" w:rsidRPr="003466D3"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  <w:t>0～</w:t>
      </w:r>
      <w:r w:rsidR="00DD60BE" w:rsidRPr="003466D3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1</w:t>
      </w:r>
      <w:r w:rsidR="00DD60BE" w:rsidRPr="003466D3"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  <w:t>7：</w:t>
      </w:r>
      <w:r w:rsidR="00DD60BE" w:rsidRPr="003466D3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0</w:t>
      </w:r>
      <w:r w:rsidR="00DD60BE" w:rsidRPr="003466D3"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  <w:t>0</w:t>
      </w:r>
    </w:p>
    <w:p w14:paraId="0CED55E0" w14:textId="3666BA31" w:rsidR="003466D3" w:rsidRPr="007D1624" w:rsidRDefault="003466D3" w:rsidP="002C0246">
      <w:pPr>
        <w:spacing w:line="290" w:lineRule="exact"/>
        <w:ind w:leftChars="171" w:left="425" w:hanging="66"/>
        <w:rPr>
          <w:rFonts w:ascii="ＭＳ Ｐ明朝" w:eastAsia="ＭＳ Ｐ明朝" w:hAnsi="ＭＳ Ｐ明朝"/>
          <w:b/>
          <w:bCs/>
          <w:sz w:val="24"/>
          <w:szCs w:val="24"/>
        </w:rPr>
      </w:pPr>
      <w:r w:rsidRPr="00A94FF6">
        <w:rPr>
          <w:rFonts w:ascii="ＭＳ Ｐ明朝" w:eastAsia="ＭＳ Ｐ明朝" w:hAnsi="ＭＳ Ｐ明朝" w:hint="eastAsia"/>
          <w:sz w:val="24"/>
          <w:szCs w:val="24"/>
        </w:rPr>
        <w:t>※6月30日開催当日の視聴が出来ない方は、</w:t>
      </w:r>
      <w:r w:rsidRPr="007D1624">
        <w:rPr>
          <w:rFonts w:ascii="ＭＳ Ｐ明朝" w:eastAsia="ＭＳ Ｐ明朝" w:hAnsi="ＭＳ Ｐ明朝" w:hint="eastAsia"/>
          <w:b/>
          <w:bCs/>
          <w:sz w:val="24"/>
          <w:szCs w:val="24"/>
        </w:rPr>
        <w:t>オン・デマンドサービスにて</w:t>
      </w:r>
      <w:r w:rsidRPr="007D1624">
        <w:rPr>
          <w:rFonts w:ascii="ＭＳ Ｐ明朝" w:eastAsia="ＭＳ Ｐ明朝" w:hAnsi="ＭＳ Ｐ明朝"/>
          <w:b/>
          <w:bCs/>
          <w:sz w:val="24"/>
          <w:szCs w:val="24"/>
        </w:rPr>
        <w:t>7</w:t>
      </w:r>
      <w:r w:rsidRPr="007D1624">
        <w:rPr>
          <w:rFonts w:ascii="ＭＳ Ｐ明朝" w:eastAsia="ＭＳ Ｐ明朝" w:hAnsi="ＭＳ Ｐ明朝" w:hint="eastAsia"/>
          <w:b/>
          <w:bCs/>
          <w:sz w:val="24"/>
          <w:szCs w:val="24"/>
        </w:rPr>
        <w:t>月</w:t>
      </w:r>
      <w:r w:rsidR="00E80340">
        <w:rPr>
          <w:rFonts w:ascii="ＭＳ Ｐ明朝" w:eastAsia="ＭＳ Ｐ明朝" w:hAnsi="ＭＳ Ｐ明朝" w:hint="eastAsia"/>
          <w:b/>
          <w:bCs/>
          <w:sz w:val="24"/>
          <w:szCs w:val="24"/>
        </w:rPr>
        <w:t>１</w:t>
      </w:r>
      <w:r w:rsidRPr="007D1624">
        <w:rPr>
          <w:rFonts w:ascii="ＭＳ Ｐ明朝" w:eastAsia="ＭＳ Ｐ明朝" w:hAnsi="ＭＳ Ｐ明朝" w:hint="eastAsia"/>
          <w:b/>
          <w:bCs/>
          <w:sz w:val="24"/>
          <w:szCs w:val="24"/>
        </w:rPr>
        <w:t>日以降</w:t>
      </w:r>
      <w:r w:rsidRPr="007D1624">
        <w:rPr>
          <w:rFonts w:ascii="ＭＳ Ｐ明朝" w:eastAsia="ＭＳ Ｐ明朝" w:hAnsi="ＭＳ Ｐ明朝"/>
          <w:b/>
          <w:bCs/>
          <w:sz w:val="24"/>
          <w:szCs w:val="24"/>
        </w:rPr>
        <w:t>7</w:t>
      </w:r>
      <w:r w:rsidRPr="007D1624">
        <w:rPr>
          <w:rFonts w:ascii="ＭＳ Ｐ明朝" w:eastAsia="ＭＳ Ｐ明朝" w:hAnsi="ＭＳ Ｐ明朝" w:hint="eastAsia"/>
          <w:b/>
          <w:bCs/>
          <w:sz w:val="24"/>
          <w:szCs w:val="24"/>
        </w:rPr>
        <w:t>月末まで</w:t>
      </w:r>
      <w:r w:rsidR="007D1624" w:rsidRPr="007D1624">
        <w:rPr>
          <w:rFonts w:ascii="ＭＳ Ｐ明朝" w:eastAsia="ＭＳ Ｐ明朝" w:hAnsi="ＭＳ Ｐ明朝" w:hint="eastAsia"/>
          <w:b/>
          <w:bCs/>
          <w:sz w:val="24"/>
          <w:szCs w:val="24"/>
        </w:rPr>
        <w:t>何時でも何回でも</w:t>
      </w:r>
      <w:r w:rsidRPr="007D1624">
        <w:rPr>
          <w:rFonts w:ascii="ＭＳ Ｐ明朝" w:eastAsia="ＭＳ Ｐ明朝" w:hAnsi="ＭＳ Ｐ明朝" w:hint="eastAsia"/>
          <w:b/>
          <w:bCs/>
          <w:sz w:val="24"/>
          <w:szCs w:val="24"/>
        </w:rPr>
        <w:t>視聴可能です。</w:t>
      </w:r>
    </w:p>
    <w:p w14:paraId="01C0FA54" w14:textId="172F4EC3" w:rsidR="002D09D0" w:rsidRPr="00557612" w:rsidRDefault="002D09D0" w:rsidP="00326F49">
      <w:pPr>
        <w:pStyle w:val="a3"/>
        <w:numPr>
          <w:ilvl w:val="0"/>
          <w:numId w:val="12"/>
        </w:numPr>
        <w:spacing w:line="290" w:lineRule="exact"/>
        <w:ind w:leftChars="0"/>
        <w:rPr>
          <w:rFonts w:ascii="ＭＳ Ｐ明朝" w:eastAsia="ＭＳ Ｐ明朝" w:hAnsi="ＭＳ Ｐ明朝"/>
          <w:szCs w:val="21"/>
        </w:rPr>
      </w:pPr>
      <w:r w:rsidRPr="00557612">
        <w:rPr>
          <w:rFonts w:ascii="ＭＳ Ｐ明朝" w:eastAsia="ＭＳ Ｐ明朝" w:hAnsi="ＭＳ Ｐ明朝" w:hint="eastAsia"/>
          <w:szCs w:val="21"/>
        </w:rPr>
        <w:t>開催</w:t>
      </w:r>
      <w:r w:rsidR="00753BEA">
        <w:rPr>
          <w:rFonts w:ascii="ＭＳ Ｐ明朝" w:eastAsia="ＭＳ Ｐ明朝" w:hAnsi="ＭＳ Ｐ明朝" w:hint="eastAsia"/>
          <w:szCs w:val="21"/>
        </w:rPr>
        <w:t>方法</w:t>
      </w:r>
      <w:r w:rsidRPr="00557612">
        <w:rPr>
          <w:rFonts w:ascii="ＭＳ Ｐ明朝" w:eastAsia="ＭＳ Ｐ明朝" w:hAnsi="ＭＳ Ｐ明朝" w:hint="eastAsia"/>
          <w:szCs w:val="21"/>
        </w:rPr>
        <w:t>：</w:t>
      </w:r>
      <w:r w:rsidR="00753BEA">
        <w:rPr>
          <w:rFonts w:ascii="ＭＳ Ｐ明朝" w:eastAsia="ＭＳ Ｐ明朝" w:hAnsi="ＭＳ Ｐ明朝" w:hint="eastAsia"/>
          <w:szCs w:val="21"/>
        </w:rPr>
        <w:t>無観客開催、</w:t>
      </w:r>
      <w:r w:rsidRPr="00557612">
        <w:rPr>
          <w:rFonts w:ascii="ＭＳ Ｐ明朝" w:eastAsia="ＭＳ Ｐ明朝" w:hAnsi="ＭＳ Ｐ明朝" w:hint="eastAsia"/>
          <w:szCs w:val="21"/>
        </w:rPr>
        <w:t>オンライン</w:t>
      </w:r>
      <w:r w:rsidR="00753BEA">
        <w:rPr>
          <w:rFonts w:ascii="ＭＳ Ｐ明朝" w:eastAsia="ＭＳ Ｐ明朝" w:hAnsi="ＭＳ Ｐ明朝" w:hint="eastAsia"/>
          <w:szCs w:val="21"/>
        </w:rPr>
        <w:t>中継</w:t>
      </w:r>
      <w:r w:rsidRPr="00557612">
        <w:rPr>
          <w:rFonts w:ascii="ＭＳ Ｐ明朝" w:eastAsia="ＭＳ Ｐ明朝" w:hAnsi="ＭＳ Ｐ明朝" w:hint="eastAsia"/>
          <w:szCs w:val="21"/>
        </w:rPr>
        <w:t>配信</w:t>
      </w:r>
    </w:p>
    <w:p w14:paraId="4F6C2C9A" w14:textId="411F2670" w:rsidR="002D09D0" w:rsidRPr="00223993" w:rsidRDefault="007C4D8D" w:rsidP="00A94FF6">
      <w:pPr>
        <w:spacing w:line="290" w:lineRule="exact"/>
        <w:ind w:firstLine="360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</w:t>
      </w:r>
      <w:r w:rsidR="002D09D0" w:rsidRPr="00223993">
        <w:rPr>
          <w:rFonts w:ascii="ＭＳ Ｐ明朝" w:eastAsia="ＭＳ Ｐ明朝" w:hAnsi="ＭＳ Ｐ明朝" w:hint="eastAsia"/>
          <w:sz w:val="18"/>
          <w:szCs w:val="18"/>
        </w:rPr>
        <w:t>参加には事前登録が必要です。</w:t>
      </w:r>
      <w:r w:rsidR="00223993" w:rsidRPr="00223993">
        <w:rPr>
          <w:rFonts w:ascii="ＭＳ Ｐ明朝" w:eastAsia="ＭＳ Ｐ明朝" w:hAnsi="ＭＳ Ｐ明朝" w:hint="eastAsia"/>
          <w:sz w:val="18"/>
          <w:szCs w:val="18"/>
        </w:rPr>
        <w:t>参加者は</w:t>
      </w:r>
      <w:r w:rsidR="002D09D0" w:rsidRPr="00223993">
        <w:rPr>
          <w:rFonts w:ascii="ＭＳ Ｐ明朝" w:eastAsia="ＭＳ Ｐ明朝" w:hAnsi="ＭＳ Ｐ明朝" w:hint="eastAsia"/>
          <w:sz w:val="18"/>
          <w:szCs w:val="18"/>
        </w:rPr>
        <w:t>視聴と資料のダウンロードが出来ます。</w:t>
      </w:r>
    </w:p>
    <w:p w14:paraId="14C369F2" w14:textId="17C7CF26" w:rsidR="00223993" w:rsidRPr="00223993" w:rsidRDefault="00DD60BE" w:rsidP="006A541E">
      <w:pPr>
        <w:pStyle w:val="a3"/>
        <w:numPr>
          <w:ilvl w:val="0"/>
          <w:numId w:val="12"/>
        </w:numPr>
        <w:spacing w:line="320" w:lineRule="exact"/>
        <w:ind w:leftChars="0"/>
        <w:rPr>
          <w:rFonts w:ascii="ＭＳ Ｐ明朝" w:eastAsia="ＭＳ Ｐ明朝" w:hAnsi="ＭＳ Ｐ明朝"/>
          <w:b/>
          <w:bCs/>
          <w:szCs w:val="21"/>
        </w:rPr>
      </w:pPr>
      <w:r w:rsidRPr="006A541E">
        <w:rPr>
          <w:rFonts w:ascii="ＭＳ Ｐ明朝" w:eastAsia="ＭＳ Ｐ明朝" w:hAnsi="ＭＳ Ｐ明朝" w:hint="eastAsia"/>
          <w:sz w:val="24"/>
          <w:szCs w:val="24"/>
        </w:rPr>
        <w:t>定員：</w:t>
      </w:r>
      <w:r w:rsidR="00AA0CF4" w:rsidRPr="006A541E">
        <w:rPr>
          <w:rFonts w:ascii="ＭＳ Ｐ明朝" w:eastAsia="ＭＳ Ｐ明朝" w:hAnsi="ＭＳ Ｐ明朝"/>
          <w:sz w:val="24"/>
          <w:szCs w:val="24"/>
        </w:rPr>
        <w:t>3</w:t>
      </w:r>
      <w:r w:rsidRPr="006A541E">
        <w:rPr>
          <w:rFonts w:ascii="ＭＳ Ｐ明朝" w:eastAsia="ＭＳ Ｐ明朝" w:hAnsi="ＭＳ Ｐ明朝"/>
          <w:sz w:val="24"/>
          <w:szCs w:val="24"/>
        </w:rPr>
        <w:t>00</w:t>
      </w:r>
      <w:r w:rsidRPr="006A541E">
        <w:rPr>
          <w:rFonts w:ascii="ＭＳ Ｐ明朝" w:eastAsia="ＭＳ Ｐ明朝" w:hAnsi="ＭＳ Ｐ明朝" w:hint="eastAsia"/>
          <w:sz w:val="24"/>
          <w:szCs w:val="24"/>
        </w:rPr>
        <w:t>名</w:t>
      </w:r>
      <w:r w:rsidR="00522AE5">
        <w:rPr>
          <w:rFonts w:ascii="ＭＳ Ｐ明朝" w:eastAsia="ＭＳ Ｐ明朝" w:hAnsi="ＭＳ Ｐ明朝" w:hint="eastAsia"/>
          <w:szCs w:val="21"/>
        </w:rPr>
        <w:t xml:space="preserve">　</w:t>
      </w:r>
      <w:r w:rsidRPr="00223993">
        <w:rPr>
          <w:rFonts w:ascii="ＭＳ Ｐ明朝" w:eastAsia="ＭＳ Ｐ明朝" w:hAnsi="ＭＳ Ｐ明朝" w:hint="eastAsia"/>
          <w:sz w:val="18"/>
          <w:szCs w:val="18"/>
        </w:rPr>
        <w:t>（配信拠点数制限で、定員になり次第締め切</w:t>
      </w:r>
      <w:r w:rsidR="005B1E04">
        <w:rPr>
          <w:rFonts w:ascii="ＭＳ Ｐ明朝" w:eastAsia="ＭＳ Ｐ明朝" w:hAnsi="ＭＳ Ｐ明朝" w:hint="eastAsia"/>
          <w:sz w:val="18"/>
          <w:szCs w:val="18"/>
        </w:rPr>
        <w:t>ら</w:t>
      </w:r>
      <w:r w:rsidRPr="00223993">
        <w:rPr>
          <w:rFonts w:ascii="ＭＳ Ｐ明朝" w:eastAsia="ＭＳ Ｐ明朝" w:hAnsi="ＭＳ Ｐ明朝" w:hint="eastAsia"/>
          <w:sz w:val="18"/>
          <w:szCs w:val="18"/>
        </w:rPr>
        <w:t>せていただきます。）</w:t>
      </w:r>
    </w:p>
    <w:p w14:paraId="2D15E15B" w14:textId="412C1FF3" w:rsidR="00223993" w:rsidRPr="00D65E9B" w:rsidRDefault="00DD60BE" w:rsidP="006A541E">
      <w:pPr>
        <w:pStyle w:val="a3"/>
        <w:numPr>
          <w:ilvl w:val="0"/>
          <w:numId w:val="12"/>
        </w:numPr>
        <w:spacing w:line="320" w:lineRule="exact"/>
        <w:ind w:leftChars="0" w:left="357" w:hanging="357"/>
        <w:rPr>
          <w:rFonts w:ascii="ＭＳ Ｐ明朝" w:eastAsia="ＭＳ Ｐ明朝" w:hAnsi="ＭＳ Ｐ明朝"/>
          <w:b/>
          <w:bCs/>
          <w:sz w:val="24"/>
          <w:szCs w:val="24"/>
          <w:u w:val="single"/>
        </w:rPr>
      </w:pPr>
      <w:r w:rsidRPr="00D65E9B">
        <w:rPr>
          <w:rFonts w:ascii="ＭＳ Ｐ明朝" w:eastAsia="ＭＳ Ｐ明朝" w:hAnsi="ＭＳ Ｐ明朝" w:cs="Times New Roman" w:hint="eastAsia"/>
          <w:b/>
          <w:bCs/>
          <w:sz w:val="24"/>
          <w:szCs w:val="24"/>
          <w:u w:val="single"/>
        </w:rPr>
        <w:t>事前登録申込締切：</w:t>
      </w:r>
      <w:r w:rsidR="004E0104" w:rsidRPr="00D65E9B">
        <w:rPr>
          <w:rFonts w:ascii="ＭＳ Ｐ明朝" w:eastAsia="ＭＳ Ｐ明朝" w:hAnsi="ＭＳ Ｐ明朝" w:cs="Times New Roman" w:hint="eastAsia"/>
          <w:b/>
          <w:bCs/>
          <w:sz w:val="24"/>
          <w:szCs w:val="24"/>
          <w:u w:val="single"/>
        </w:rPr>
        <w:t>6</w:t>
      </w:r>
      <w:r w:rsidRPr="00D65E9B">
        <w:rPr>
          <w:rFonts w:ascii="ＭＳ Ｐ明朝" w:eastAsia="ＭＳ Ｐ明朝" w:hAnsi="ＭＳ Ｐ明朝" w:cs="Times New Roman" w:hint="eastAsia"/>
          <w:b/>
          <w:bCs/>
          <w:sz w:val="24"/>
          <w:szCs w:val="24"/>
          <w:u w:val="single"/>
        </w:rPr>
        <w:t>月2</w:t>
      </w:r>
      <w:r w:rsidR="00C81E03">
        <w:rPr>
          <w:rFonts w:ascii="ＭＳ Ｐ明朝" w:eastAsia="ＭＳ Ｐ明朝" w:hAnsi="ＭＳ Ｐ明朝" w:cs="Times New Roman" w:hint="eastAsia"/>
          <w:b/>
          <w:bCs/>
          <w:sz w:val="24"/>
          <w:szCs w:val="24"/>
          <w:u w:val="single"/>
        </w:rPr>
        <w:t>８</w:t>
      </w:r>
      <w:r w:rsidRPr="00D65E9B">
        <w:rPr>
          <w:rFonts w:ascii="ＭＳ Ｐ明朝" w:eastAsia="ＭＳ Ｐ明朝" w:hAnsi="ＭＳ Ｐ明朝" w:cs="Times New Roman" w:hint="eastAsia"/>
          <w:b/>
          <w:bCs/>
          <w:sz w:val="24"/>
          <w:szCs w:val="24"/>
          <w:u w:val="single"/>
        </w:rPr>
        <w:t>日(</w:t>
      </w:r>
      <w:r w:rsidR="00C81E03">
        <w:rPr>
          <w:rFonts w:ascii="ＭＳ Ｐ明朝" w:eastAsia="ＭＳ Ｐ明朝" w:hAnsi="ＭＳ Ｐ明朝" w:cs="Times New Roman" w:hint="eastAsia"/>
          <w:b/>
          <w:bCs/>
          <w:sz w:val="24"/>
          <w:szCs w:val="24"/>
          <w:u w:val="single"/>
        </w:rPr>
        <w:t>水</w:t>
      </w:r>
      <w:r w:rsidRPr="00D65E9B">
        <w:rPr>
          <w:rFonts w:ascii="ＭＳ Ｐ明朝" w:eastAsia="ＭＳ Ｐ明朝" w:hAnsi="ＭＳ Ｐ明朝" w:cs="Times New Roman" w:hint="eastAsia"/>
          <w:b/>
          <w:bCs/>
          <w:sz w:val="24"/>
          <w:szCs w:val="24"/>
          <w:u w:val="single"/>
        </w:rPr>
        <w:t>)</w:t>
      </w:r>
      <w:r w:rsidR="008A27DE" w:rsidRPr="00D65E9B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 xml:space="preserve"> </w:t>
      </w:r>
    </w:p>
    <w:p w14:paraId="4949002B" w14:textId="601190E2" w:rsidR="00223993" w:rsidRPr="00223993" w:rsidRDefault="00DD60BE" w:rsidP="006A541E">
      <w:pPr>
        <w:pStyle w:val="a3"/>
        <w:numPr>
          <w:ilvl w:val="0"/>
          <w:numId w:val="12"/>
        </w:numPr>
        <w:spacing w:line="320" w:lineRule="exact"/>
        <w:ind w:leftChars="0" w:left="357" w:hanging="357"/>
        <w:rPr>
          <w:rFonts w:ascii="ＭＳ Ｐ明朝" w:eastAsia="ＭＳ Ｐ明朝" w:hAnsi="ＭＳ Ｐ明朝"/>
          <w:b/>
          <w:bCs/>
          <w:szCs w:val="21"/>
        </w:rPr>
      </w:pPr>
      <w:r w:rsidRPr="00223993">
        <w:rPr>
          <w:rFonts w:ascii="ＭＳ Ｐ明朝" w:eastAsia="ＭＳ Ｐ明朝" w:hAnsi="ＭＳ Ｐ明朝" w:cs="Times New Roman"/>
          <w:szCs w:val="21"/>
        </w:rPr>
        <w:t>主催：㈱廃棄物工学研究所</w:t>
      </w:r>
    </w:p>
    <w:p w14:paraId="04027079" w14:textId="34E839C7" w:rsidR="00223993" w:rsidRPr="00223993" w:rsidRDefault="00DD60BE" w:rsidP="006A541E">
      <w:pPr>
        <w:pStyle w:val="a3"/>
        <w:numPr>
          <w:ilvl w:val="0"/>
          <w:numId w:val="12"/>
        </w:numPr>
        <w:spacing w:line="320" w:lineRule="exact"/>
        <w:ind w:leftChars="0" w:left="357" w:hanging="357"/>
        <w:rPr>
          <w:rFonts w:ascii="ＭＳ Ｐ明朝" w:eastAsia="ＭＳ Ｐ明朝" w:hAnsi="ＭＳ Ｐ明朝"/>
          <w:b/>
          <w:bCs/>
          <w:szCs w:val="21"/>
        </w:rPr>
      </w:pPr>
      <w:r w:rsidRPr="00223993">
        <w:rPr>
          <w:rFonts w:ascii="ＭＳ Ｐ明朝" w:eastAsia="ＭＳ Ｐ明朝" w:hAnsi="ＭＳ Ｐ明朝" w:cs="Times New Roman" w:hint="eastAsia"/>
          <w:szCs w:val="21"/>
        </w:rPr>
        <w:t>後援：環境省</w:t>
      </w:r>
    </w:p>
    <w:p w14:paraId="572F2659" w14:textId="1709EEBE" w:rsidR="00223993" w:rsidRPr="00223993" w:rsidRDefault="006766AC" w:rsidP="00374DA6">
      <w:pPr>
        <w:pStyle w:val="a3"/>
        <w:numPr>
          <w:ilvl w:val="0"/>
          <w:numId w:val="12"/>
        </w:numPr>
        <w:spacing w:line="260" w:lineRule="exact"/>
        <w:ind w:leftChars="0" w:left="357" w:hanging="357"/>
        <w:rPr>
          <w:rFonts w:ascii="ＭＳ Ｐ明朝" w:eastAsia="ＭＳ Ｐ明朝" w:hAnsi="ＭＳ Ｐ明朝"/>
          <w:b/>
          <w:bCs/>
          <w:szCs w:val="21"/>
        </w:rPr>
      </w:pPr>
      <w:r w:rsidRPr="00223993">
        <w:rPr>
          <w:rFonts w:ascii="ＭＳ Ｐ明朝" w:eastAsia="ＭＳ Ｐ明朝" w:hAnsi="ＭＳ Ｐ明朝" w:cs="Times New Roman" w:hint="eastAsia"/>
          <w:szCs w:val="21"/>
        </w:rPr>
        <w:t>協賛：</w:t>
      </w:r>
      <w:r w:rsidRPr="00223993">
        <w:rPr>
          <w:rFonts w:ascii="ＭＳ Ｐ明朝" w:eastAsia="ＭＳ Ｐ明朝" w:hAnsi="ＭＳ Ｐ明朝" w:cs="Times New Roman"/>
          <w:szCs w:val="21"/>
        </w:rPr>
        <w:t>(</w:t>
      </w:r>
      <w:r w:rsidRPr="00C81E03">
        <w:rPr>
          <w:rFonts w:ascii="ＭＳ Ｐ明朝" w:eastAsia="ＭＳ Ｐ明朝" w:hAnsi="ＭＳ Ｐ明朝" w:cs="Times New Roman" w:hint="eastAsia"/>
          <w:sz w:val="20"/>
          <w:szCs w:val="20"/>
        </w:rPr>
        <w:t>公財</w:t>
      </w:r>
      <w:r w:rsidRPr="00C81E03">
        <w:rPr>
          <w:rFonts w:ascii="ＭＳ Ｐ明朝" w:eastAsia="ＭＳ Ｐ明朝" w:hAnsi="ＭＳ Ｐ明朝" w:cs="Times New Roman"/>
          <w:sz w:val="20"/>
          <w:szCs w:val="20"/>
        </w:rPr>
        <w:t>)</w:t>
      </w:r>
      <w:r w:rsidRPr="00C81E03">
        <w:rPr>
          <w:rFonts w:ascii="ＭＳ Ｐ明朝" w:eastAsia="ＭＳ Ｐ明朝" w:hAnsi="ＭＳ Ｐ明朝" w:cs="Times New Roman" w:hint="eastAsia"/>
          <w:sz w:val="20"/>
          <w:szCs w:val="20"/>
        </w:rPr>
        <w:t>廃棄物・</w:t>
      </w:r>
      <w:r w:rsidRPr="00C81E03">
        <w:rPr>
          <w:rFonts w:ascii="ＭＳ Ｐ明朝" w:eastAsia="ＭＳ Ｐ明朝" w:hAnsi="ＭＳ Ｐ明朝" w:cs="Times New Roman"/>
          <w:sz w:val="20"/>
          <w:szCs w:val="20"/>
        </w:rPr>
        <w:t>3R</w:t>
      </w:r>
      <w:r w:rsidRPr="00C81E03">
        <w:rPr>
          <w:rFonts w:ascii="ＭＳ Ｐ明朝" w:eastAsia="ＭＳ Ｐ明朝" w:hAnsi="ＭＳ Ｐ明朝" w:cs="Times New Roman" w:hint="eastAsia"/>
          <w:sz w:val="20"/>
          <w:szCs w:val="20"/>
        </w:rPr>
        <w:t>研究財団、</w:t>
      </w:r>
      <w:r w:rsidRPr="00C81E03">
        <w:rPr>
          <w:rFonts w:ascii="ＭＳ Ｐ明朝" w:eastAsia="ＭＳ Ｐ明朝" w:hAnsi="ＭＳ Ｐ明朝" w:cs="Times New Roman"/>
          <w:sz w:val="20"/>
          <w:szCs w:val="20"/>
        </w:rPr>
        <w:t>(</w:t>
      </w:r>
      <w:r w:rsidRPr="00C81E03">
        <w:rPr>
          <w:rFonts w:ascii="ＭＳ Ｐ明朝" w:eastAsia="ＭＳ Ｐ明朝" w:hAnsi="ＭＳ Ｐ明朝" w:cs="Times New Roman" w:hint="eastAsia"/>
          <w:sz w:val="20"/>
          <w:szCs w:val="20"/>
        </w:rPr>
        <w:t>公財</w:t>
      </w:r>
      <w:r w:rsidRPr="00C81E03">
        <w:rPr>
          <w:rFonts w:ascii="ＭＳ Ｐ明朝" w:eastAsia="ＭＳ Ｐ明朝" w:hAnsi="ＭＳ Ｐ明朝" w:cs="Times New Roman"/>
          <w:sz w:val="20"/>
          <w:szCs w:val="20"/>
        </w:rPr>
        <w:t>)</w:t>
      </w:r>
      <w:r w:rsidRPr="00C81E03">
        <w:rPr>
          <w:rFonts w:ascii="ＭＳ Ｐ明朝" w:eastAsia="ＭＳ Ｐ明朝" w:hAnsi="ＭＳ Ｐ明朝" w:cs="Times New Roman" w:hint="eastAsia"/>
          <w:sz w:val="20"/>
          <w:szCs w:val="20"/>
        </w:rPr>
        <w:t>産業廃棄物処理事業振興財団</w:t>
      </w:r>
      <w:r w:rsidR="00903736">
        <w:rPr>
          <w:rFonts w:ascii="ＭＳ Ｐ明朝" w:eastAsia="ＭＳ Ｐ明朝" w:hAnsi="ＭＳ Ｐ明朝" w:cs="Times New Roman" w:hint="eastAsia"/>
          <w:sz w:val="20"/>
          <w:szCs w:val="20"/>
        </w:rPr>
        <w:t>、</w:t>
      </w:r>
      <w:r w:rsidR="00C81E03" w:rsidRPr="00C81E03">
        <w:rPr>
          <w:rFonts w:ascii="ＭＳ Ｐ明朝" w:eastAsia="ＭＳ Ｐ明朝" w:hAnsi="ＭＳ Ｐ明朝" w:cs="Times New Roman"/>
          <w:sz w:val="20"/>
          <w:szCs w:val="20"/>
        </w:rPr>
        <w:t xml:space="preserve"> (</w:t>
      </w:r>
      <w:r w:rsidR="00C81E03" w:rsidRPr="00C81E03">
        <w:rPr>
          <w:rFonts w:ascii="ＭＳ Ｐ明朝" w:eastAsia="ＭＳ Ｐ明朝" w:hAnsi="ＭＳ Ｐ明朝" w:cs="Times New Roman" w:hint="eastAsia"/>
          <w:sz w:val="20"/>
          <w:szCs w:val="20"/>
        </w:rPr>
        <w:t>一社</w:t>
      </w:r>
      <w:r w:rsidR="00C81E03" w:rsidRPr="00C81E03">
        <w:rPr>
          <w:rFonts w:ascii="ＭＳ Ｐ明朝" w:eastAsia="ＭＳ Ｐ明朝" w:hAnsi="ＭＳ Ｐ明朝" w:cs="Times New Roman"/>
          <w:sz w:val="20"/>
          <w:szCs w:val="20"/>
        </w:rPr>
        <w:t>)</w:t>
      </w:r>
      <w:r w:rsidR="00C81E03" w:rsidRPr="00C81E03">
        <w:rPr>
          <w:rFonts w:ascii="ＭＳ Ｐ明朝" w:eastAsia="ＭＳ Ｐ明朝" w:hAnsi="ＭＳ Ｐ明朝" w:cs="Times New Roman" w:hint="eastAsia"/>
          <w:sz w:val="20"/>
          <w:szCs w:val="20"/>
        </w:rPr>
        <w:t>環境衛生施設維持管理業協会</w:t>
      </w:r>
    </w:p>
    <w:p w14:paraId="1C2349AA" w14:textId="0BB7800E" w:rsidR="00223993" w:rsidRPr="00065802" w:rsidRDefault="006766AC" w:rsidP="007F23F1">
      <w:pPr>
        <w:pStyle w:val="a3"/>
        <w:numPr>
          <w:ilvl w:val="0"/>
          <w:numId w:val="12"/>
        </w:numPr>
        <w:spacing w:line="220" w:lineRule="exact"/>
        <w:ind w:leftChars="0" w:left="357" w:hanging="357"/>
        <w:rPr>
          <w:rFonts w:ascii="ＭＳ Ｐ明朝" w:eastAsia="ＭＳ Ｐ明朝" w:hAnsi="ＭＳ Ｐ明朝"/>
          <w:b/>
          <w:bCs/>
          <w:sz w:val="16"/>
          <w:szCs w:val="16"/>
        </w:rPr>
      </w:pPr>
      <w:r w:rsidRPr="00065802">
        <w:rPr>
          <w:rFonts w:ascii="ＭＳ Ｐ明朝" w:eastAsia="ＭＳ Ｐ明朝" w:hAnsi="ＭＳ Ｐ明朝" w:cs="Times New Roman" w:hint="eastAsia"/>
          <w:sz w:val="16"/>
          <w:szCs w:val="16"/>
        </w:rPr>
        <w:t>協力：</w:t>
      </w:r>
      <w:r w:rsidRPr="00065802">
        <w:rPr>
          <w:rFonts w:ascii="ＭＳ Ｐ明朝" w:eastAsia="ＭＳ Ｐ明朝" w:hAnsi="ＭＳ Ｐ明朝" w:cs="Times New Roman"/>
          <w:sz w:val="16"/>
          <w:szCs w:val="16"/>
        </w:rPr>
        <w:t>(</w:t>
      </w:r>
      <w:r w:rsidRPr="00065802">
        <w:rPr>
          <w:rFonts w:ascii="ＭＳ Ｐ明朝" w:eastAsia="ＭＳ Ｐ明朝" w:hAnsi="ＭＳ Ｐ明朝" w:cs="Times New Roman" w:hint="eastAsia"/>
          <w:sz w:val="16"/>
          <w:szCs w:val="16"/>
        </w:rPr>
        <w:t>一財</w:t>
      </w:r>
      <w:r w:rsidRPr="00065802">
        <w:rPr>
          <w:rFonts w:ascii="ＭＳ Ｐ明朝" w:eastAsia="ＭＳ Ｐ明朝" w:hAnsi="ＭＳ Ｐ明朝" w:cs="Times New Roman"/>
          <w:sz w:val="16"/>
          <w:szCs w:val="16"/>
        </w:rPr>
        <w:t>)</w:t>
      </w:r>
      <w:r w:rsidRPr="00065802">
        <w:rPr>
          <w:rFonts w:ascii="ＭＳ Ｐ明朝" w:eastAsia="ＭＳ Ｐ明朝" w:hAnsi="ＭＳ Ｐ明朝" w:cs="Times New Roman" w:hint="eastAsia"/>
          <w:sz w:val="16"/>
          <w:szCs w:val="16"/>
        </w:rPr>
        <w:t>日本環境衛生センター、</w:t>
      </w:r>
      <w:r w:rsidRPr="00065802">
        <w:rPr>
          <w:rFonts w:ascii="ＭＳ Ｐ明朝" w:eastAsia="ＭＳ Ｐ明朝" w:hAnsi="ＭＳ Ｐ明朝" w:cs="Times New Roman"/>
          <w:sz w:val="16"/>
          <w:szCs w:val="16"/>
        </w:rPr>
        <w:t>(</w:t>
      </w:r>
      <w:r w:rsidRPr="00065802">
        <w:rPr>
          <w:rFonts w:ascii="ＭＳ Ｐ明朝" w:eastAsia="ＭＳ Ｐ明朝" w:hAnsi="ＭＳ Ｐ明朝" w:cs="Times New Roman" w:hint="eastAsia"/>
          <w:sz w:val="16"/>
          <w:szCs w:val="16"/>
        </w:rPr>
        <w:t>公社</w:t>
      </w:r>
      <w:r w:rsidRPr="00065802">
        <w:rPr>
          <w:rFonts w:ascii="ＭＳ Ｐ明朝" w:eastAsia="ＭＳ Ｐ明朝" w:hAnsi="ＭＳ Ｐ明朝" w:cs="Times New Roman"/>
          <w:sz w:val="16"/>
          <w:szCs w:val="16"/>
        </w:rPr>
        <w:t>)</w:t>
      </w:r>
      <w:r w:rsidRPr="00065802">
        <w:rPr>
          <w:rFonts w:ascii="ＭＳ Ｐ明朝" w:eastAsia="ＭＳ Ｐ明朝" w:hAnsi="ＭＳ Ｐ明朝" w:cs="Times New Roman" w:hint="eastAsia"/>
          <w:sz w:val="16"/>
          <w:szCs w:val="16"/>
        </w:rPr>
        <w:t>全国産業資源循環連合会、</w:t>
      </w:r>
      <w:r w:rsidRPr="00065802">
        <w:rPr>
          <w:rFonts w:ascii="ＭＳ Ｐ明朝" w:eastAsia="ＭＳ Ｐ明朝" w:hAnsi="ＭＳ Ｐ明朝" w:cs="Times New Roman"/>
          <w:sz w:val="16"/>
          <w:szCs w:val="16"/>
        </w:rPr>
        <w:t>(</w:t>
      </w:r>
      <w:r w:rsidRPr="00065802">
        <w:rPr>
          <w:rFonts w:ascii="ＭＳ Ｐ明朝" w:eastAsia="ＭＳ Ｐ明朝" w:hAnsi="ＭＳ Ｐ明朝" w:cs="Times New Roman" w:hint="eastAsia"/>
          <w:sz w:val="16"/>
          <w:szCs w:val="16"/>
        </w:rPr>
        <w:t>公財</w:t>
      </w:r>
      <w:r w:rsidRPr="00065802">
        <w:rPr>
          <w:rFonts w:ascii="ＭＳ Ｐ明朝" w:eastAsia="ＭＳ Ｐ明朝" w:hAnsi="ＭＳ Ｐ明朝" w:cs="Times New Roman"/>
          <w:sz w:val="16"/>
          <w:szCs w:val="16"/>
        </w:rPr>
        <w:t>)</w:t>
      </w:r>
      <w:r w:rsidRPr="00065802">
        <w:rPr>
          <w:rFonts w:ascii="ＭＳ Ｐ明朝" w:eastAsia="ＭＳ Ｐ明朝" w:hAnsi="ＭＳ Ｐ明朝" w:cs="Times New Roman" w:hint="eastAsia"/>
          <w:sz w:val="16"/>
          <w:szCs w:val="16"/>
        </w:rPr>
        <w:t>日本産業廃棄物処理振興センター、</w:t>
      </w:r>
      <w:r w:rsidRPr="00065802">
        <w:rPr>
          <w:rFonts w:ascii="ＭＳ Ｐ明朝" w:eastAsia="ＭＳ Ｐ明朝" w:hAnsi="ＭＳ Ｐ明朝" w:cs="Times New Roman"/>
          <w:sz w:val="16"/>
          <w:szCs w:val="16"/>
        </w:rPr>
        <w:t>(</w:t>
      </w:r>
      <w:r w:rsidRPr="00065802">
        <w:rPr>
          <w:rFonts w:ascii="ＭＳ Ｐ明朝" w:eastAsia="ＭＳ Ｐ明朝" w:hAnsi="ＭＳ Ｐ明朝" w:cs="Times New Roman" w:hint="eastAsia"/>
          <w:sz w:val="16"/>
          <w:szCs w:val="16"/>
        </w:rPr>
        <w:t>一社</w:t>
      </w:r>
      <w:r w:rsidRPr="00065802">
        <w:rPr>
          <w:rFonts w:ascii="ＭＳ Ｐ明朝" w:eastAsia="ＭＳ Ｐ明朝" w:hAnsi="ＭＳ Ｐ明朝" w:cs="Times New Roman"/>
          <w:sz w:val="16"/>
          <w:szCs w:val="16"/>
        </w:rPr>
        <w:t>)</w:t>
      </w:r>
      <w:r w:rsidRPr="00065802">
        <w:rPr>
          <w:rFonts w:ascii="ＭＳ Ｐ明朝" w:eastAsia="ＭＳ Ｐ明朝" w:hAnsi="ＭＳ Ｐ明朝" w:cs="Times New Roman" w:hint="eastAsia"/>
          <w:sz w:val="16"/>
          <w:szCs w:val="16"/>
        </w:rPr>
        <w:t>プラスチック循環利用協会、</w:t>
      </w:r>
      <w:r w:rsidRPr="00065802">
        <w:rPr>
          <w:rFonts w:ascii="ＭＳ Ｐ明朝" w:eastAsia="ＭＳ Ｐ明朝" w:hAnsi="ＭＳ Ｐ明朝" w:cs="Times New Roman"/>
          <w:sz w:val="16"/>
          <w:szCs w:val="16"/>
        </w:rPr>
        <w:t>(</w:t>
      </w:r>
      <w:r w:rsidRPr="00065802">
        <w:rPr>
          <w:rFonts w:ascii="ＭＳ Ｐ明朝" w:eastAsia="ＭＳ Ｐ明朝" w:hAnsi="ＭＳ Ｐ明朝" w:cs="Times New Roman" w:hint="eastAsia"/>
          <w:sz w:val="16"/>
          <w:szCs w:val="16"/>
        </w:rPr>
        <w:t>一社</w:t>
      </w:r>
      <w:r w:rsidRPr="00065802">
        <w:rPr>
          <w:rFonts w:ascii="ＭＳ Ｐ明朝" w:eastAsia="ＭＳ Ｐ明朝" w:hAnsi="ＭＳ Ｐ明朝" w:cs="Times New Roman"/>
          <w:sz w:val="16"/>
          <w:szCs w:val="16"/>
        </w:rPr>
        <w:t>)</w:t>
      </w:r>
      <w:r w:rsidRPr="00065802">
        <w:rPr>
          <w:rFonts w:ascii="ＭＳ Ｐ明朝" w:eastAsia="ＭＳ Ｐ明朝" w:hAnsi="ＭＳ Ｐ明朝" w:cs="Times New Roman" w:hint="eastAsia"/>
          <w:sz w:val="16"/>
          <w:szCs w:val="16"/>
        </w:rPr>
        <w:t>日本環境衛生施設工業会、</w:t>
      </w:r>
      <w:r w:rsidRPr="00065802">
        <w:rPr>
          <w:rFonts w:ascii="ＭＳ Ｐ明朝" w:eastAsia="ＭＳ Ｐ明朝" w:hAnsi="ＭＳ Ｐ明朝" w:cs="Times New Roman"/>
          <w:sz w:val="16"/>
          <w:szCs w:val="16"/>
        </w:rPr>
        <w:t>(</w:t>
      </w:r>
      <w:r w:rsidRPr="00065802">
        <w:rPr>
          <w:rFonts w:ascii="ＭＳ Ｐ明朝" w:eastAsia="ＭＳ Ｐ明朝" w:hAnsi="ＭＳ Ｐ明朝" w:cs="Times New Roman" w:hint="eastAsia"/>
          <w:sz w:val="16"/>
          <w:szCs w:val="16"/>
        </w:rPr>
        <w:t>一社</w:t>
      </w:r>
      <w:r w:rsidRPr="00065802">
        <w:rPr>
          <w:rFonts w:ascii="ＭＳ Ｐ明朝" w:eastAsia="ＭＳ Ｐ明朝" w:hAnsi="ＭＳ Ｐ明朝" w:cs="Times New Roman"/>
          <w:sz w:val="16"/>
          <w:szCs w:val="16"/>
        </w:rPr>
        <w:t>)</w:t>
      </w:r>
      <w:r w:rsidRPr="00065802">
        <w:rPr>
          <w:rFonts w:ascii="ＭＳ Ｐ明朝" w:eastAsia="ＭＳ Ｐ明朝" w:hAnsi="ＭＳ Ｐ明朝" w:cs="Times New Roman" w:hint="eastAsia"/>
          <w:sz w:val="16"/>
          <w:szCs w:val="16"/>
        </w:rPr>
        <w:t>廃棄物資源循環学会、</w:t>
      </w:r>
      <w:r w:rsidRPr="00065802">
        <w:rPr>
          <w:rFonts w:ascii="ＭＳ Ｐ明朝" w:eastAsia="ＭＳ Ｐ明朝" w:hAnsi="ＭＳ Ｐ明朝" w:cs="Times New Roman"/>
          <w:sz w:val="16"/>
          <w:szCs w:val="16"/>
        </w:rPr>
        <w:t>(</w:t>
      </w:r>
      <w:r w:rsidRPr="00065802">
        <w:rPr>
          <w:rFonts w:ascii="ＭＳ Ｐ明朝" w:eastAsia="ＭＳ Ｐ明朝" w:hAnsi="ＭＳ Ｐ明朝" w:cs="Times New Roman" w:hint="eastAsia"/>
          <w:sz w:val="16"/>
          <w:szCs w:val="16"/>
        </w:rPr>
        <w:t>公社</w:t>
      </w:r>
      <w:r w:rsidRPr="00065802">
        <w:rPr>
          <w:rFonts w:ascii="ＭＳ Ｐ明朝" w:eastAsia="ＭＳ Ｐ明朝" w:hAnsi="ＭＳ Ｐ明朝" w:cs="Times New Roman"/>
          <w:sz w:val="16"/>
          <w:szCs w:val="16"/>
        </w:rPr>
        <w:t>)</w:t>
      </w:r>
      <w:r w:rsidRPr="00065802">
        <w:rPr>
          <w:rFonts w:ascii="ＭＳ Ｐ明朝" w:eastAsia="ＭＳ Ｐ明朝" w:hAnsi="ＭＳ Ｐ明朝" w:cs="Times New Roman" w:hint="eastAsia"/>
          <w:sz w:val="16"/>
          <w:szCs w:val="16"/>
        </w:rPr>
        <w:t>全国都市清掃会議、</w:t>
      </w:r>
      <w:r w:rsidRPr="00065802">
        <w:rPr>
          <w:rFonts w:ascii="ＭＳ Ｐ明朝" w:eastAsia="ＭＳ Ｐ明朝" w:hAnsi="ＭＳ Ｐ明朝" w:cs="Times New Roman"/>
          <w:sz w:val="16"/>
          <w:szCs w:val="16"/>
        </w:rPr>
        <w:t>(</w:t>
      </w:r>
      <w:r w:rsidRPr="00065802">
        <w:rPr>
          <w:rFonts w:ascii="ＭＳ Ｐ明朝" w:eastAsia="ＭＳ Ｐ明朝" w:hAnsi="ＭＳ Ｐ明朝" w:cs="Times New Roman" w:hint="eastAsia"/>
          <w:sz w:val="16"/>
          <w:szCs w:val="16"/>
        </w:rPr>
        <w:t>一社</w:t>
      </w:r>
      <w:r w:rsidRPr="00065802">
        <w:rPr>
          <w:rFonts w:ascii="ＭＳ Ｐ明朝" w:eastAsia="ＭＳ Ｐ明朝" w:hAnsi="ＭＳ Ｐ明朝" w:cs="Times New Roman"/>
          <w:sz w:val="16"/>
          <w:szCs w:val="16"/>
        </w:rPr>
        <w:t>)</w:t>
      </w:r>
      <w:r w:rsidRPr="00065802">
        <w:rPr>
          <w:rFonts w:ascii="ＭＳ Ｐ明朝" w:eastAsia="ＭＳ Ｐ明朝" w:hAnsi="ＭＳ Ｐ明朝" w:cs="Times New Roman" w:hint="eastAsia"/>
          <w:sz w:val="16"/>
          <w:szCs w:val="16"/>
        </w:rPr>
        <w:t>日本産業機械工業会、(一社)持続可能社会推進コンサルタント協会、(一社</w:t>
      </w:r>
      <w:r w:rsidRPr="00065802">
        <w:rPr>
          <w:rFonts w:ascii="ＭＳ Ｐ明朝" w:eastAsia="ＭＳ Ｐ明朝" w:hAnsi="ＭＳ Ｐ明朝" w:cs="Times New Roman"/>
          <w:sz w:val="16"/>
          <w:szCs w:val="16"/>
        </w:rPr>
        <w:t>)</w:t>
      </w:r>
      <w:r w:rsidRPr="00065802">
        <w:rPr>
          <w:rFonts w:ascii="ＭＳ Ｐ明朝" w:eastAsia="ＭＳ Ｐ明朝" w:hAnsi="ＭＳ Ｐ明朝" w:cs="Times New Roman" w:hint="eastAsia"/>
          <w:sz w:val="16"/>
          <w:szCs w:val="16"/>
        </w:rPr>
        <w:t>廃棄物処理施設技術管理協会、ごみ焼却余熱有効利用促進市町村等連絡協議会、有害・医療廃棄物研究会、産業廃棄物処理業経営塾OB会、フォーラム環境塾・</w:t>
      </w:r>
      <w:r w:rsidRPr="00065802">
        <w:rPr>
          <w:rFonts w:ascii="ＭＳ Ｐ明朝" w:eastAsia="ＭＳ Ｐ明朝" w:hAnsi="ＭＳ Ｐ明朝" w:cs="Times New Roman"/>
          <w:sz w:val="16"/>
          <w:szCs w:val="16"/>
        </w:rPr>
        <w:t>NPO</w:t>
      </w:r>
      <w:r w:rsidRPr="00065802">
        <w:rPr>
          <w:rFonts w:ascii="ＭＳ Ｐ明朝" w:eastAsia="ＭＳ Ｐ明朝" w:hAnsi="ＭＳ Ｐ明朝" w:cs="Times New Roman" w:hint="eastAsia"/>
          <w:sz w:val="16"/>
          <w:szCs w:val="16"/>
        </w:rPr>
        <w:t>法人都市環境フォーラム</w:t>
      </w:r>
    </w:p>
    <w:p w14:paraId="70A95127" w14:textId="3A79DEEA" w:rsidR="00223993" w:rsidRPr="00790E9C" w:rsidRDefault="00511587" w:rsidP="00326F49">
      <w:pPr>
        <w:pStyle w:val="a3"/>
        <w:numPr>
          <w:ilvl w:val="0"/>
          <w:numId w:val="12"/>
        </w:numPr>
        <w:spacing w:line="290" w:lineRule="exact"/>
        <w:ind w:leftChars="0"/>
        <w:rPr>
          <w:rFonts w:ascii="ＭＳ Ｐ明朝" w:eastAsia="ＭＳ Ｐ明朝" w:hAnsi="ＭＳ Ｐ明朝"/>
          <w:b/>
          <w:bCs/>
          <w:szCs w:val="21"/>
        </w:rPr>
      </w:pPr>
      <w:r w:rsidRPr="00790E9C">
        <w:rPr>
          <w:rFonts w:ascii="ＭＳ Ｐ明朝" w:eastAsia="ＭＳ Ｐ明朝" w:hAnsi="ＭＳ Ｐ明朝" w:cs="Times New Roman" w:hint="eastAsia"/>
          <w:b/>
          <w:bCs/>
          <w:szCs w:val="21"/>
        </w:rPr>
        <w:t>事前登録</w:t>
      </w:r>
      <w:r w:rsidR="00DD60BE" w:rsidRPr="00790E9C">
        <w:rPr>
          <w:rFonts w:ascii="ＭＳ Ｐ明朝" w:eastAsia="ＭＳ Ｐ明朝" w:hAnsi="ＭＳ Ｐ明朝" w:cs="Times New Roman" w:hint="eastAsia"/>
          <w:b/>
          <w:bCs/>
          <w:szCs w:val="21"/>
        </w:rPr>
        <w:t>費：上記協賛協力団体の会員：</w:t>
      </w:r>
      <w:r w:rsidR="00AF1FA2" w:rsidRPr="00790E9C">
        <w:rPr>
          <w:rFonts w:ascii="ＭＳ Ｐ明朝" w:eastAsia="ＭＳ Ｐ明朝" w:hAnsi="ＭＳ Ｐ明朝" w:cs="Times New Roman" w:hint="eastAsia"/>
          <w:b/>
          <w:bCs/>
          <w:szCs w:val="21"/>
        </w:rPr>
        <w:t>6</w:t>
      </w:r>
      <w:r w:rsidR="00DD60BE" w:rsidRPr="00790E9C">
        <w:rPr>
          <w:rFonts w:ascii="ＭＳ Ｐ明朝" w:eastAsia="ＭＳ Ｐ明朝" w:hAnsi="ＭＳ Ｐ明朝" w:cs="Times New Roman"/>
          <w:b/>
          <w:bCs/>
          <w:szCs w:val="21"/>
        </w:rPr>
        <w:t>,000</w:t>
      </w:r>
      <w:r w:rsidR="00DD60BE" w:rsidRPr="00790E9C">
        <w:rPr>
          <w:rFonts w:ascii="ＭＳ Ｐ明朝" w:eastAsia="ＭＳ Ｐ明朝" w:hAnsi="ＭＳ Ｐ明朝" w:cs="Times New Roman" w:hint="eastAsia"/>
          <w:b/>
          <w:bCs/>
          <w:szCs w:val="21"/>
        </w:rPr>
        <w:t>円、非会員：1</w:t>
      </w:r>
      <w:r w:rsidR="00AF1FA2" w:rsidRPr="00790E9C">
        <w:rPr>
          <w:rFonts w:ascii="ＭＳ Ｐ明朝" w:eastAsia="ＭＳ Ｐ明朝" w:hAnsi="ＭＳ Ｐ明朝" w:cs="Times New Roman"/>
          <w:b/>
          <w:bCs/>
          <w:szCs w:val="21"/>
        </w:rPr>
        <w:t>2</w:t>
      </w:r>
      <w:r w:rsidR="00DD60BE" w:rsidRPr="00790E9C">
        <w:rPr>
          <w:rFonts w:ascii="ＭＳ Ｐ明朝" w:eastAsia="ＭＳ Ｐ明朝" w:hAnsi="ＭＳ Ｐ明朝" w:cs="Times New Roman"/>
          <w:b/>
          <w:bCs/>
          <w:szCs w:val="21"/>
        </w:rPr>
        <w:t>,000</w:t>
      </w:r>
      <w:r w:rsidR="00DD60BE" w:rsidRPr="00790E9C">
        <w:rPr>
          <w:rFonts w:ascii="ＭＳ Ｐ明朝" w:eastAsia="ＭＳ Ｐ明朝" w:hAnsi="ＭＳ Ｐ明朝" w:cs="Times New Roman" w:hint="eastAsia"/>
          <w:b/>
          <w:bCs/>
          <w:szCs w:val="21"/>
        </w:rPr>
        <w:t>円、自治体職員：4</w:t>
      </w:r>
      <w:r w:rsidR="00DD60BE" w:rsidRPr="00790E9C">
        <w:rPr>
          <w:rFonts w:ascii="ＭＳ Ｐ明朝" w:eastAsia="ＭＳ Ｐ明朝" w:hAnsi="ＭＳ Ｐ明朝" w:cs="Times New Roman"/>
          <w:b/>
          <w:bCs/>
          <w:szCs w:val="21"/>
        </w:rPr>
        <w:t>,000</w:t>
      </w:r>
      <w:r w:rsidR="00DD60BE" w:rsidRPr="00790E9C">
        <w:rPr>
          <w:rFonts w:ascii="ＭＳ Ｐ明朝" w:eastAsia="ＭＳ Ｐ明朝" w:hAnsi="ＭＳ Ｐ明朝" w:cs="Times New Roman" w:hint="eastAsia"/>
          <w:b/>
          <w:bCs/>
          <w:szCs w:val="21"/>
        </w:rPr>
        <w:t>円、学生：2</w:t>
      </w:r>
      <w:r w:rsidR="00DD60BE" w:rsidRPr="00790E9C">
        <w:rPr>
          <w:rFonts w:ascii="ＭＳ Ｐ明朝" w:eastAsia="ＭＳ Ｐ明朝" w:hAnsi="ＭＳ Ｐ明朝" w:cs="Times New Roman"/>
          <w:b/>
          <w:bCs/>
          <w:szCs w:val="21"/>
        </w:rPr>
        <w:t>,000</w:t>
      </w:r>
      <w:r w:rsidR="00DD60BE" w:rsidRPr="00790E9C">
        <w:rPr>
          <w:rFonts w:ascii="ＭＳ Ｐ明朝" w:eastAsia="ＭＳ Ｐ明朝" w:hAnsi="ＭＳ Ｐ明朝" w:cs="Times New Roman" w:hint="eastAsia"/>
          <w:b/>
          <w:bCs/>
          <w:szCs w:val="21"/>
        </w:rPr>
        <w:t>円</w:t>
      </w:r>
    </w:p>
    <w:p w14:paraId="3931F1C0" w14:textId="027C2BCF" w:rsidR="00DD60BE" w:rsidRPr="00223993" w:rsidRDefault="00DD60BE" w:rsidP="00326F49">
      <w:pPr>
        <w:pStyle w:val="a3"/>
        <w:numPr>
          <w:ilvl w:val="0"/>
          <w:numId w:val="12"/>
        </w:numPr>
        <w:spacing w:line="290" w:lineRule="exact"/>
        <w:ind w:leftChars="0"/>
        <w:rPr>
          <w:rFonts w:ascii="ＭＳ Ｐ明朝" w:eastAsia="ＭＳ Ｐ明朝" w:hAnsi="ＭＳ Ｐ明朝"/>
          <w:b/>
          <w:bCs/>
          <w:szCs w:val="21"/>
        </w:rPr>
      </w:pPr>
      <w:r w:rsidRPr="00223993">
        <w:rPr>
          <w:rFonts w:ascii="ＭＳ Ｐ明朝" w:eastAsia="ＭＳ Ｐ明朝" w:hAnsi="ＭＳ Ｐ明朝" w:cs="Times New Roman" w:hint="eastAsia"/>
          <w:szCs w:val="21"/>
        </w:rPr>
        <w:t>プログラム</w:t>
      </w:r>
    </w:p>
    <w:tbl>
      <w:tblPr>
        <w:tblStyle w:val="a7"/>
        <w:tblW w:w="9206" w:type="dxa"/>
        <w:jc w:val="center"/>
        <w:tblLook w:val="04A0" w:firstRow="1" w:lastRow="0" w:firstColumn="1" w:lastColumn="0" w:noHBand="0" w:noVBand="1"/>
      </w:tblPr>
      <w:tblGrid>
        <w:gridCol w:w="1418"/>
        <w:gridCol w:w="4247"/>
        <w:gridCol w:w="3541"/>
      </w:tblGrid>
      <w:tr w:rsidR="00DD60BE" w:rsidRPr="00351D4E" w14:paraId="2A951C27" w14:textId="77777777" w:rsidTr="00B72FB8">
        <w:trPr>
          <w:trHeight w:val="192"/>
          <w:jc w:val="center"/>
        </w:trPr>
        <w:tc>
          <w:tcPr>
            <w:tcW w:w="1418" w:type="dxa"/>
          </w:tcPr>
          <w:p w14:paraId="4C142B5A" w14:textId="77777777" w:rsidR="00DD60BE" w:rsidRPr="001F403D" w:rsidRDefault="00DD60BE" w:rsidP="009A6787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1F403D">
              <w:rPr>
                <w:rFonts w:asciiTheme="minorEastAsia" w:hAnsiTheme="minorEastAsia" w:cs="Times New Roman" w:hint="eastAsia"/>
                <w:sz w:val="16"/>
                <w:szCs w:val="16"/>
              </w:rPr>
              <w:t>時　間</w:t>
            </w:r>
          </w:p>
        </w:tc>
        <w:tc>
          <w:tcPr>
            <w:tcW w:w="4247" w:type="dxa"/>
          </w:tcPr>
          <w:p w14:paraId="3CD000B3" w14:textId="77777777" w:rsidR="00DD60BE" w:rsidRPr="001F403D" w:rsidRDefault="00DD60BE" w:rsidP="009A6787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1F403D">
              <w:rPr>
                <w:rFonts w:asciiTheme="minorEastAsia" w:hAnsiTheme="minorEastAsia" w:cs="Times New Roman" w:hint="eastAsia"/>
                <w:sz w:val="16"/>
                <w:szCs w:val="16"/>
              </w:rPr>
              <w:t>講　演　内　容</w:t>
            </w:r>
          </w:p>
        </w:tc>
        <w:tc>
          <w:tcPr>
            <w:tcW w:w="3541" w:type="dxa"/>
          </w:tcPr>
          <w:p w14:paraId="12B7A72D" w14:textId="77777777" w:rsidR="00DD60BE" w:rsidRPr="001F403D" w:rsidRDefault="00DD60BE" w:rsidP="009A6787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1F403D">
              <w:rPr>
                <w:rFonts w:asciiTheme="minorEastAsia" w:hAnsiTheme="minorEastAsia" w:cs="Times New Roman" w:hint="eastAsia"/>
                <w:sz w:val="16"/>
                <w:szCs w:val="16"/>
              </w:rPr>
              <w:t>講　演　者</w:t>
            </w:r>
          </w:p>
        </w:tc>
      </w:tr>
      <w:tr w:rsidR="00DD60BE" w:rsidRPr="00951648" w14:paraId="6D067346" w14:textId="77777777" w:rsidTr="00B72FB8">
        <w:trPr>
          <w:trHeight w:val="70"/>
          <w:jc w:val="center"/>
        </w:trPr>
        <w:tc>
          <w:tcPr>
            <w:tcW w:w="141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65BD7D" w14:textId="0E21F0FA" w:rsidR="00DD60BE" w:rsidRPr="00130034" w:rsidRDefault="00DD60BE" w:rsidP="00130034">
            <w:pPr>
              <w:spacing w:line="28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30034"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 w:rsidRPr="00130034">
              <w:rPr>
                <w:rFonts w:asciiTheme="minorEastAsia" w:hAnsiTheme="minorEastAsia" w:cs="Times New Roman" w:hint="eastAsia"/>
                <w:sz w:val="18"/>
                <w:szCs w:val="18"/>
              </w:rPr>
              <w:t>4:</w:t>
            </w:r>
            <w:r w:rsidRPr="00130034">
              <w:rPr>
                <w:rFonts w:asciiTheme="minorEastAsia" w:hAnsiTheme="minorEastAsia" w:cs="Times New Roman"/>
                <w:sz w:val="18"/>
                <w:szCs w:val="18"/>
              </w:rPr>
              <w:t>00</w:t>
            </w:r>
            <w:r w:rsidRPr="00130034">
              <w:rPr>
                <w:rFonts w:asciiTheme="minorEastAsia" w:hAnsiTheme="minorEastAsia" w:cs="Times New Roman" w:hint="eastAsia"/>
                <w:sz w:val="18"/>
                <w:szCs w:val="18"/>
              </w:rPr>
              <w:t>～</w:t>
            </w:r>
            <w:r w:rsidRPr="00130034">
              <w:rPr>
                <w:rFonts w:asciiTheme="minorEastAsia" w:hAnsiTheme="minorEastAsia" w:cs="Times New Roman"/>
                <w:sz w:val="18"/>
                <w:szCs w:val="18"/>
              </w:rPr>
              <w:t>14</w:t>
            </w:r>
            <w:r w:rsidRPr="00130034">
              <w:rPr>
                <w:rFonts w:asciiTheme="minorEastAsia" w:hAnsiTheme="minorEastAsia" w:cs="Times New Roman" w:hint="eastAsia"/>
                <w:sz w:val="18"/>
                <w:szCs w:val="18"/>
              </w:rPr>
              <w:t>:</w:t>
            </w:r>
            <w:r w:rsidR="00CB7371" w:rsidRPr="00130034">
              <w:rPr>
                <w:rFonts w:asciiTheme="minorEastAsia" w:hAnsiTheme="minorEastAsia" w:cs="Times New Roman"/>
                <w:sz w:val="18"/>
                <w:szCs w:val="18"/>
              </w:rPr>
              <w:t>15</w:t>
            </w:r>
          </w:p>
          <w:p w14:paraId="1B233C87" w14:textId="0AE467ED" w:rsidR="00DD60BE" w:rsidRPr="00130034" w:rsidRDefault="00CD1866" w:rsidP="00130034">
            <w:pPr>
              <w:spacing w:line="28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30034">
              <w:rPr>
                <w:rFonts w:asciiTheme="minorEastAsia" w:hAnsiTheme="minorEastAsia" w:cs="Times New Roman" w:hint="eastAsia"/>
                <w:sz w:val="18"/>
                <w:szCs w:val="18"/>
              </w:rPr>
              <w:t>15分</w:t>
            </w:r>
          </w:p>
        </w:tc>
        <w:tc>
          <w:tcPr>
            <w:tcW w:w="424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D5D1E6" w14:textId="3D6D820D" w:rsidR="00DD60BE" w:rsidRPr="00C163EA" w:rsidRDefault="00DD60BE" w:rsidP="00130034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C163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オープニング・スピーチ</w:t>
            </w:r>
          </w:p>
          <w:p w14:paraId="72E229A3" w14:textId="24A38E60" w:rsidR="00DD60BE" w:rsidRPr="00C163EA" w:rsidRDefault="00DD60BE" w:rsidP="00BF0969">
            <w:pPr>
              <w:spacing w:line="280" w:lineRule="exact"/>
              <w:ind w:firstLineChars="100" w:firstLine="180"/>
              <w:jc w:val="left"/>
              <w:rPr>
                <w:rFonts w:asciiTheme="majorEastAsia" w:eastAsiaTheme="majorEastAsia" w:hAnsiTheme="majorEastAsia" w:cs="Times New Roman"/>
                <w:bCs/>
                <w:sz w:val="18"/>
                <w:szCs w:val="18"/>
              </w:rPr>
            </w:pPr>
            <w:r w:rsidRPr="00C163EA"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>シンポジウムの企画</w:t>
            </w:r>
            <w:r w:rsidR="00E623D9" w:rsidRPr="00C163EA"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>の背景</w:t>
            </w:r>
          </w:p>
        </w:tc>
        <w:tc>
          <w:tcPr>
            <w:tcW w:w="354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B28789" w14:textId="32FD52DB" w:rsidR="00DD60BE" w:rsidRPr="00980582" w:rsidRDefault="00130034" w:rsidP="00130034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980582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㈱</w:t>
            </w:r>
            <w:r w:rsidR="00DD60BE" w:rsidRPr="00980582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廃棄物工学研究所代表</w:t>
            </w:r>
            <w:r w:rsidRPr="00980582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</w:t>
            </w:r>
            <w:r w:rsidR="00DD60BE" w:rsidRPr="00980582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田中勝</w:t>
            </w:r>
          </w:p>
        </w:tc>
      </w:tr>
      <w:tr w:rsidR="00DD60BE" w:rsidRPr="00951648" w14:paraId="20F2A461" w14:textId="77777777" w:rsidTr="00B72FB8">
        <w:trPr>
          <w:trHeight w:val="405"/>
          <w:jc w:val="center"/>
        </w:trPr>
        <w:tc>
          <w:tcPr>
            <w:tcW w:w="141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A75AFF9" w14:textId="029744BD" w:rsidR="00DD60BE" w:rsidRPr="00130034" w:rsidRDefault="00DD60BE" w:rsidP="00130034">
            <w:pPr>
              <w:spacing w:line="28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30034">
              <w:rPr>
                <w:rFonts w:asciiTheme="minorEastAsia" w:hAnsiTheme="minorEastAsia" w:cs="Times New Roman"/>
                <w:sz w:val="18"/>
                <w:szCs w:val="18"/>
              </w:rPr>
              <w:t>14</w:t>
            </w:r>
            <w:r w:rsidRPr="00130034">
              <w:rPr>
                <w:rFonts w:asciiTheme="minorEastAsia" w:hAnsiTheme="minorEastAsia" w:cs="Times New Roman" w:hint="eastAsia"/>
                <w:sz w:val="18"/>
                <w:szCs w:val="18"/>
              </w:rPr>
              <w:t>:</w:t>
            </w:r>
            <w:r w:rsidR="00CB7371" w:rsidRPr="00130034">
              <w:rPr>
                <w:rFonts w:asciiTheme="minorEastAsia" w:hAnsiTheme="minorEastAsia" w:cs="Times New Roman"/>
                <w:sz w:val="18"/>
                <w:szCs w:val="18"/>
              </w:rPr>
              <w:t>15</w:t>
            </w:r>
            <w:r w:rsidRPr="00130034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r w:rsidRPr="00130034">
              <w:rPr>
                <w:rFonts w:asciiTheme="minorEastAsia" w:hAnsiTheme="minorEastAsia" w:cs="Times New Roman" w:hint="eastAsia"/>
                <w:sz w:val="18"/>
                <w:szCs w:val="18"/>
              </w:rPr>
              <w:t>～</w:t>
            </w:r>
            <w:r w:rsidRPr="00130034"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 w:rsidR="00C933E0"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 w:rsidRPr="00130034">
              <w:rPr>
                <w:rFonts w:asciiTheme="minorEastAsia" w:hAnsiTheme="minorEastAsia" w:cs="Times New Roman" w:hint="eastAsia"/>
                <w:sz w:val="18"/>
                <w:szCs w:val="18"/>
              </w:rPr>
              <w:t>:</w:t>
            </w:r>
            <w:r w:rsidR="00CB7371" w:rsidRPr="00130034">
              <w:rPr>
                <w:rFonts w:asciiTheme="minorEastAsia" w:hAnsiTheme="minorEastAsia" w:cs="Times New Roman"/>
                <w:sz w:val="18"/>
                <w:szCs w:val="18"/>
              </w:rPr>
              <w:t>55</w:t>
            </w:r>
          </w:p>
          <w:p w14:paraId="2B8142D6" w14:textId="6E3E6282" w:rsidR="00CD1866" w:rsidRPr="00130034" w:rsidRDefault="00CD1866" w:rsidP="00130034">
            <w:pPr>
              <w:spacing w:line="28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30034">
              <w:rPr>
                <w:rFonts w:asciiTheme="minorEastAsia" w:hAnsiTheme="minorEastAsia" w:cs="Times New Roman" w:hint="eastAsia"/>
                <w:sz w:val="18"/>
                <w:szCs w:val="18"/>
              </w:rPr>
              <w:t>40分</w:t>
            </w:r>
          </w:p>
        </w:tc>
        <w:tc>
          <w:tcPr>
            <w:tcW w:w="424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EDCFB4" w14:textId="3C12892F" w:rsidR="00DD60BE" w:rsidRPr="00C163EA" w:rsidRDefault="00647F26" w:rsidP="00BF0969">
            <w:pPr>
              <w:pStyle w:val="ac"/>
              <w:spacing w:line="280" w:lineRule="exact"/>
              <w:ind w:left="180" w:hangingChars="100" w:hanging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C163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基調</w:t>
            </w:r>
            <w:r w:rsidR="00951648" w:rsidRPr="00C163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講演</w:t>
            </w:r>
            <w:r w:rsidR="009A0850" w:rsidRPr="00C163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:</w:t>
            </w:r>
            <w:r w:rsidR="004574FA" w:rsidRPr="00C163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効率的なごみ処理</w:t>
            </w:r>
            <w:r w:rsidR="000D2748" w:rsidRPr="00C163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を目指した広域化、</w:t>
            </w:r>
            <w:r w:rsidR="00BF0969" w:rsidRPr="00C163EA">
              <w:rPr>
                <w:rFonts w:asciiTheme="majorEastAsia" w:eastAsiaTheme="majorEastAsia" w:hAnsiTheme="majorEastAsia" w:cs="Times New Roman"/>
                <w:sz w:val="18"/>
                <w:szCs w:val="18"/>
              </w:rPr>
              <w:br/>
            </w:r>
            <w:r w:rsidR="000D2748" w:rsidRPr="00C163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集約化など廃棄物分野の重点施策</w:t>
            </w:r>
          </w:p>
        </w:tc>
        <w:tc>
          <w:tcPr>
            <w:tcW w:w="354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2239E1" w14:textId="77777777" w:rsidR="00055B9D" w:rsidRPr="00980582" w:rsidRDefault="00055B9D" w:rsidP="00130034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980582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環境省　環境再生・資源循環局</w:t>
            </w:r>
          </w:p>
          <w:p w14:paraId="75F707C9" w14:textId="04DF1961" w:rsidR="00DD60BE" w:rsidRPr="00980582" w:rsidRDefault="00055B9D" w:rsidP="00130034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980582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廃棄物適正処理推進課・課長　筒井誠二 氏</w:t>
            </w:r>
          </w:p>
        </w:tc>
      </w:tr>
      <w:tr w:rsidR="00055B9D" w:rsidRPr="00951648" w14:paraId="62D8E7A7" w14:textId="77777777" w:rsidTr="00B72FB8">
        <w:trPr>
          <w:trHeight w:val="405"/>
          <w:jc w:val="center"/>
        </w:trPr>
        <w:tc>
          <w:tcPr>
            <w:tcW w:w="141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2DE968" w14:textId="49676911" w:rsidR="00055B9D" w:rsidRPr="00130034" w:rsidRDefault="00055B9D" w:rsidP="00130034">
            <w:pPr>
              <w:spacing w:line="280" w:lineRule="exact"/>
              <w:ind w:firstLineChars="50" w:firstLine="9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30034"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 w:rsidR="00C933E0"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 w:rsidRPr="00130034">
              <w:rPr>
                <w:rFonts w:asciiTheme="minorEastAsia" w:hAnsiTheme="minorEastAsia" w:cs="Times New Roman" w:hint="eastAsia"/>
                <w:sz w:val="18"/>
                <w:szCs w:val="18"/>
              </w:rPr>
              <w:t>:</w:t>
            </w:r>
            <w:r w:rsidR="00C933E0"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 w:rsidRPr="00130034"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 w:rsidRPr="00130034">
              <w:rPr>
                <w:rFonts w:asciiTheme="minorEastAsia" w:hAnsiTheme="minorEastAsia" w:cs="Times New Roman" w:hint="eastAsia"/>
                <w:sz w:val="18"/>
                <w:szCs w:val="18"/>
              </w:rPr>
              <w:t>～15:</w:t>
            </w:r>
            <w:r w:rsidR="006050AF" w:rsidRPr="00130034">
              <w:rPr>
                <w:rFonts w:asciiTheme="minorEastAsia" w:hAnsiTheme="minorEastAsia" w:cs="Times New Roman" w:hint="eastAsia"/>
                <w:sz w:val="18"/>
                <w:szCs w:val="18"/>
              </w:rPr>
              <w:t>2</w:t>
            </w:r>
            <w:r w:rsidRPr="00130034"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</w:p>
          <w:p w14:paraId="1798E88B" w14:textId="57359266" w:rsidR="00CD1866" w:rsidRPr="00130034" w:rsidRDefault="006050AF" w:rsidP="00130034">
            <w:pPr>
              <w:spacing w:line="280" w:lineRule="exact"/>
              <w:ind w:firstLineChars="250" w:firstLine="45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30034"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 w:rsidR="00CD1866" w:rsidRPr="00130034">
              <w:rPr>
                <w:rFonts w:asciiTheme="minorEastAsia" w:hAnsiTheme="minorEastAsia" w:cs="Times New Roman" w:hint="eastAsia"/>
                <w:sz w:val="18"/>
                <w:szCs w:val="18"/>
              </w:rPr>
              <w:t>0分</w:t>
            </w:r>
          </w:p>
        </w:tc>
        <w:tc>
          <w:tcPr>
            <w:tcW w:w="4247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1DE506" w14:textId="53355BF8" w:rsidR="00055B9D" w:rsidRPr="00C163EA" w:rsidRDefault="00055B9D" w:rsidP="008C06BF">
            <w:pPr>
              <w:pStyle w:val="ac"/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163EA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地方行政解説</w:t>
            </w:r>
            <w:bookmarkStart w:id="0" w:name="_Hlk100396603"/>
            <w:r w:rsidR="009A0850" w:rsidRPr="00C163EA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:</w:t>
            </w:r>
            <w:r w:rsidR="001E4D97" w:rsidRPr="00C163EA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大阪</w:t>
            </w:r>
            <w:r w:rsidR="00CC4C23" w:rsidRPr="00C163EA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広域環境施設組合</w:t>
            </w:r>
            <w:r w:rsidR="00845E12" w:rsidRPr="00C163EA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の</w:t>
            </w:r>
            <w:r w:rsidR="001E4D97" w:rsidRPr="00C163EA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広域化</w:t>
            </w:r>
            <w:r w:rsidR="00556A61" w:rsidRPr="00C163EA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に</w:t>
            </w:r>
            <w:r w:rsidR="001E4D97" w:rsidRPr="00C163EA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よる</w:t>
            </w:r>
            <w:r w:rsidR="00CC4C23" w:rsidRPr="00C163EA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効率的な</w:t>
            </w:r>
            <w:r w:rsidR="00556A61" w:rsidRPr="00C163EA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廃棄物</w:t>
            </w:r>
            <w:r w:rsidR="00CC4C23" w:rsidRPr="00C163EA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処理への取り組み</w:t>
            </w:r>
            <w:bookmarkEnd w:id="0"/>
          </w:p>
        </w:tc>
        <w:tc>
          <w:tcPr>
            <w:tcW w:w="3541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8861D3" w14:textId="0332B3C6" w:rsidR="00055B9D" w:rsidRPr="00980582" w:rsidRDefault="00CC4C23" w:rsidP="00130034">
            <w:pPr>
              <w:pStyle w:val="ac"/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980582">
              <w:rPr>
                <w:rFonts w:asciiTheme="majorEastAsia" w:eastAsiaTheme="majorEastAsia" w:hAnsiTheme="majorEastAsia" w:hint="eastAsia"/>
                <w:szCs w:val="20"/>
              </w:rPr>
              <w:t>大阪広域環境施設組合施設部</w:t>
            </w:r>
            <w:r w:rsidR="006050AF" w:rsidRPr="00980582">
              <w:rPr>
                <w:rFonts w:asciiTheme="majorEastAsia" w:eastAsiaTheme="majorEastAsia" w:hAnsiTheme="majorEastAsia" w:hint="eastAsia"/>
                <w:szCs w:val="20"/>
              </w:rPr>
              <w:t>・</w:t>
            </w:r>
            <w:r w:rsidR="00174070" w:rsidRPr="00980582">
              <w:rPr>
                <w:rFonts w:asciiTheme="majorEastAsia" w:eastAsiaTheme="majorEastAsia" w:hAnsiTheme="majorEastAsia" w:hint="eastAsia"/>
                <w:szCs w:val="20"/>
              </w:rPr>
              <w:t>部長</w:t>
            </w:r>
          </w:p>
          <w:p w14:paraId="75E810C9" w14:textId="67D15CE0" w:rsidR="006050AF" w:rsidRPr="00980582" w:rsidRDefault="006050AF" w:rsidP="00130034">
            <w:pPr>
              <w:pStyle w:val="ac"/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  <w:r w:rsidRPr="00980582">
              <w:rPr>
                <w:rFonts w:asciiTheme="majorEastAsia" w:eastAsiaTheme="majorEastAsia" w:hAnsiTheme="majorEastAsia" w:hint="eastAsia"/>
                <w:szCs w:val="20"/>
              </w:rPr>
              <w:t>金子正利</w:t>
            </w:r>
            <w:r w:rsidR="00136EF0" w:rsidRPr="00980582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980582">
              <w:rPr>
                <w:rFonts w:asciiTheme="majorEastAsia" w:eastAsiaTheme="majorEastAsia" w:hAnsiTheme="majorEastAsia" w:hint="eastAsia"/>
                <w:szCs w:val="20"/>
              </w:rPr>
              <w:t>氏</w:t>
            </w:r>
          </w:p>
        </w:tc>
      </w:tr>
      <w:tr w:rsidR="006050AF" w:rsidRPr="00951648" w14:paraId="0937A1AA" w14:textId="77777777" w:rsidTr="00B72FB8">
        <w:trPr>
          <w:trHeight w:val="405"/>
          <w:jc w:val="center"/>
        </w:trPr>
        <w:tc>
          <w:tcPr>
            <w:tcW w:w="141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B3E749" w14:textId="1A5C0E90" w:rsidR="006050AF" w:rsidRPr="00130034" w:rsidRDefault="002F683F" w:rsidP="00130034">
            <w:pPr>
              <w:spacing w:line="280" w:lineRule="exact"/>
              <w:ind w:firstLineChars="50" w:firstLine="9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30034">
              <w:rPr>
                <w:rFonts w:asciiTheme="minorEastAsia" w:hAnsiTheme="minorEastAsia" w:cs="Times New Roman"/>
                <w:sz w:val="18"/>
                <w:szCs w:val="18"/>
              </w:rPr>
              <w:t>15</w:t>
            </w:r>
            <w:r w:rsidRPr="00130034">
              <w:rPr>
                <w:rFonts w:asciiTheme="minorEastAsia" w:hAnsiTheme="minorEastAsia" w:cs="Times New Roman" w:hint="eastAsia"/>
                <w:sz w:val="18"/>
                <w:szCs w:val="18"/>
              </w:rPr>
              <w:t>:</w:t>
            </w:r>
            <w:r w:rsidRPr="00130034">
              <w:rPr>
                <w:rFonts w:asciiTheme="minorEastAsia" w:hAnsiTheme="minorEastAsia" w:cs="Times New Roman"/>
                <w:sz w:val="18"/>
                <w:szCs w:val="18"/>
              </w:rPr>
              <w:t>25</w:t>
            </w:r>
            <w:r w:rsidRPr="00130034">
              <w:rPr>
                <w:rFonts w:asciiTheme="minorEastAsia" w:hAnsiTheme="minorEastAsia" w:cs="Times New Roman" w:hint="eastAsia"/>
                <w:sz w:val="18"/>
                <w:szCs w:val="18"/>
              </w:rPr>
              <w:t>～</w:t>
            </w:r>
            <w:r w:rsidRPr="00130034">
              <w:rPr>
                <w:rFonts w:asciiTheme="minorEastAsia" w:hAnsiTheme="minorEastAsia" w:cs="Times New Roman"/>
                <w:sz w:val="18"/>
                <w:szCs w:val="18"/>
              </w:rPr>
              <w:t>15</w:t>
            </w:r>
            <w:r w:rsidRPr="00130034">
              <w:rPr>
                <w:rFonts w:asciiTheme="minorEastAsia" w:hAnsiTheme="minorEastAsia" w:cs="Times New Roman" w:hint="eastAsia"/>
                <w:sz w:val="18"/>
                <w:szCs w:val="18"/>
              </w:rPr>
              <w:t>:</w:t>
            </w:r>
            <w:r w:rsidRPr="00130034">
              <w:rPr>
                <w:rFonts w:asciiTheme="minorEastAsia" w:hAnsiTheme="minorEastAsia" w:cs="Times New Roman"/>
                <w:sz w:val="18"/>
                <w:szCs w:val="18"/>
              </w:rPr>
              <w:t>35</w:t>
            </w:r>
          </w:p>
        </w:tc>
        <w:tc>
          <w:tcPr>
            <w:tcW w:w="4247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7BCA27A" w14:textId="555EF816" w:rsidR="006050AF" w:rsidRPr="00C163EA" w:rsidRDefault="002F683F" w:rsidP="00130034">
            <w:pPr>
              <w:pStyle w:val="ac"/>
              <w:spacing w:line="28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163EA">
              <w:rPr>
                <w:rFonts w:asciiTheme="majorEastAsia" w:eastAsiaTheme="majorEastAsia" w:hAnsiTheme="majorEastAsia" w:hint="eastAsia"/>
                <w:sz w:val="18"/>
                <w:szCs w:val="18"/>
              </w:rPr>
              <w:t>休憩</w:t>
            </w:r>
          </w:p>
        </w:tc>
        <w:tc>
          <w:tcPr>
            <w:tcW w:w="3541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AB1FCAF" w14:textId="77777777" w:rsidR="006050AF" w:rsidRPr="00980582" w:rsidRDefault="006050AF" w:rsidP="00130034">
            <w:pPr>
              <w:pStyle w:val="ac"/>
              <w:spacing w:line="28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DD60BE" w:rsidRPr="00951648" w14:paraId="6073335E" w14:textId="77777777" w:rsidTr="00B72FB8">
        <w:trPr>
          <w:jc w:val="center"/>
        </w:trPr>
        <w:tc>
          <w:tcPr>
            <w:tcW w:w="141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2A5290" w14:textId="77777777" w:rsidR="002F683F" w:rsidRPr="00130034" w:rsidRDefault="002F683F" w:rsidP="00130034">
            <w:pPr>
              <w:spacing w:line="280" w:lineRule="exact"/>
              <w:ind w:firstLineChars="50" w:firstLine="9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30034">
              <w:rPr>
                <w:rFonts w:asciiTheme="minorEastAsia" w:hAnsiTheme="minorEastAsia" w:cs="Times New Roman"/>
                <w:sz w:val="18"/>
                <w:szCs w:val="18"/>
              </w:rPr>
              <w:t>15</w:t>
            </w:r>
            <w:r w:rsidRPr="00130034">
              <w:rPr>
                <w:rFonts w:asciiTheme="minorEastAsia" w:hAnsiTheme="minorEastAsia" w:cs="Times New Roman" w:hint="eastAsia"/>
                <w:sz w:val="18"/>
                <w:szCs w:val="18"/>
              </w:rPr>
              <w:t>:</w:t>
            </w:r>
            <w:r w:rsidRPr="00130034">
              <w:rPr>
                <w:rFonts w:asciiTheme="minorEastAsia" w:hAnsiTheme="minorEastAsia" w:cs="Times New Roman"/>
                <w:sz w:val="18"/>
                <w:szCs w:val="18"/>
              </w:rPr>
              <w:t>35</w:t>
            </w:r>
            <w:r w:rsidRPr="00130034">
              <w:rPr>
                <w:rFonts w:asciiTheme="minorEastAsia" w:hAnsiTheme="minorEastAsia" w:cs="Times New Roman" w:hint="eastAsia"/>
                <w:sz w:val="18"/>
                <w:szCs w:val="18"/>
              </w:rPr>
              <w:t>～</w:t>
            </w:r>
            <w:r w:rsidRPr="00130034">
              <w:rPr>
                <w:rFonts w:asciiTheme="minorEastAsia" w:hAnsiTheme="minorEastAsia" w:cs="Times New Roman"/>
                <w:sz w:val="18"/>
                <w:szCs w:val="18"/>
              </w:rPr>
              <w:t>16</w:t>
            </w:r>
            <w:r w:rsidRPr="00130034">
              <w:rPr>
                <w:rFonts w:asciiTheme="minorEastAsia" w:hAnsiTheme="minorEastAsia" w:cs="Times New Roman" w:hint="eastAsia"/>
                <w:sz w:val="18"/>
                <w:szCs w:val="18"/>
              </w:rPr>
              <w:t>:0</w:t>
            </w:r>
            <w:r w:rsidRPr="00130034">
              <w:rPr>
                <w:rFonts w:asciiTheme="minorEastAsia" w:hAnsiTheme="minorEastAsia" w:cs="Times New Roman"/>
                <w:sz w:val="18"/>
                <w:szCs w:val="18"/>
              </w:rPr>
              <w:t>0</w:t>
            </w:r>
          </w:p>
          <w:p w14:paraId="363BDC97" w14:textId="5D2490B2" w:rsidR="00DD60BE" w:rsidRPr="00130034" w:rsidRDefault="002F683F" w:rsidP="00130034">
            <w:pPr>
              <w:spacing w:line="280" w:lineRule="exact"/>
              <w:ind w:firstLineChars="50" w:firstLine="9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30034">
              <w:rPr>
                <w:rFonts w:asciiTheme="minorEastAsia" w:hAnsiTheme="minorEastAsia" w:cs="Times New Roman" w:hint="eastAsia"/>
                <w:sz w:val="18"/>
                <w:szCs w:val="18"/>
              </w:rPr>
              <w:t>2</w:t>
            </w:r>
            <w:r w:rsidRPr="00130034"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 w:rsidRPr="00130034">
              <w:rPr>
                <w:rFonts w:asciiTheme="minorEastAsia" w:hAnsiTheme="minorEastAsia" w:cs="Times New Roman" w:hint="eastAsia"/>
                <w:sz w:val="18"/>
                <w:szCs w:val="18"/>
              </w:rPr>
              <w:t>分</w:t>
            </w:r>
          </w:p>
        </w:tc>
        <w:tc>
          <w:tcPr>
            <w:tcW w:w="4247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8A6E6A" w14:textId="37F3D241" w:rsidR="00DD60BE" w:rsidRPr="00C163EA" w:rsidRDefault="00130034" w:rsidP="00BF0969">
            <w:pPr>
              <w:spacing w:line="280" w:lineRule="exact"/>
              <w:ind w:left="180" w:hangingChars="100" w:hanging="180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C163EA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技術解説</w:t>
            </w:r>
            <w:r w:rsidR="009A0850" w:rsidRPr="00C163EA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:</w:t>
            </w:r>
            <w:r w:rsidR="00127D16" w:rsidRPr="00C163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北欧の廃棄物処理における資源循環・</w:t>
            </w:r>
            <w:r w:rsidR="00BF0969" w:rsidRPr="00C163EA">
              <w:rPr>
                <w:rFonts w:asciiTheme="majorEastAsia" w:eastAsiaTheme="majorEastAsia" w:hAnsiTheme="majorEastAsia" w:cs="Times New Roman"/>
                <w:sz w:val="18"/>
                <w:szCs w:val="18"/>
              </w:rPr>
              <w:br/>
            </w:r>
            <w:r w:rsidR="00127D16" w:rsidRPr="00C163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脱炭素への対応～実態調査報告</w:t>
            </w:r>
          </w:p>
        </w:tc>
        <w:tc>
          <w:tcPr>
            <w:tcW w:w="3541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D184EC" w14:textId="77777777" w:rsidR="00DD60BE" w:rsidRPr="00980582" w:rsidRDefault="00127D16" w:rsidP="00130034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980582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日本環境衛生施設工業会技術委員会</w:t>
            </w:r>
          </w:p>
          <w:p w14:paraId="26BA9F04" w14:textId="1433C4F5" w:rsidR="00127D16" w:rsidRPr="00980582" w:rsidRDefault="00980582" w:rsidP="00980582">
            <w:pPr>
              <w:pStyle w:val="ac"/>
              <w:rPr>
                <w:rFonts w:asciiTheme="majorEastAsia" w:eastAsiaTheme="majorEastAsia" w:hAnsiTheme="majorEastAsia" w:cs="Times New Roman"/>
                <w:szCs w:val="20"/>
              </w:rPr>
            </w:pPr>
            <w:r w:rsidRPr="00980582">
              <w:rPr>
                <w:rFonts w:asciiTheme="majorEastAsia" w:eastAsiaTheme="majorEastAsia" w:hAnsiTheme="majorEastAsia" w:cs="Times New Roman" w:hint="eastAsia"/>
                <w:szCs w:val="20"/>
              </w:rPr>
              <w:t>副</w:t>
            </w:r>
            <w:r w:rsidR="00127D16" w:rsidRPr="00980582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委員長　</w:t>
            </w:r>
            <w:r w:rsidRPr="00980582">
              <w:rPr>
                <w:rFonts w:hint="eastAsia"/>
                <w:szCs w:val="20"/>
              </w:rPr>
              <w:t xml:space="preserve">横山唯史 </w:t>
            </w:r>
            <w:r w:rsidR="00127D16" w:rsidRPr="00980582">
              <w:rPr>
                <w:rFonts w:asciiTheme="majorEastAsia" w:eastAsiaTheme="majorEastAsia" w:hAnsiTheme="majorEastAsia" w:cs="Times New Roman" w:hint="eastAsia"/>
                <w:szCs w:val="20"/>
              </w:rPr>
              <w:t>氏</w:t>
            </w:r>
          </w:p>
        </w:tc>
      </w:tr>
      <w:tr w:rsidR="00972541" w:rsidRPr="00951648" w14:paraId="2D9AFF8A" w14:textId="77777777" w:rsidTr="00B72FB8">
        <w:trPr>
          <w:trHeight w:val="85"/>
          <w:jc w:val="center"/>
        </w:trPr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66592E" w14:textId="77777777" w:rsidR="00F86398" w:rsidRDefault="00127D16" w:rsidP="00130034">
            <w:pPr>
              <w:spacing w:line="280" w:lineRule="exact"/>
              <w:ind w:firstLineChars="50" w:firstLine="9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30034">
              <w:rPr>
                <w:rFonts w:asciiTheme="minorEastAsia" w:hAnsiTheme="minorEastAsia" w:cs="Times New Roman" w:hint="eastAsia"/>
                <w:sz w:val="18"/>
                <w:szCs w:val="18"/>
              </w:rPr>
              <w:t>1</w:t>
            </w:r>
            <w:r w:rsidRPr="00130034">
              <w:rPr>
                <w:rFonts w:asciiTheme="minorEastAsia" w:hAnsiTheme="minorEastAsia" w:cs="Times New Roman"/>
                <w:sz w:val="18"/>
                <w:szCs w:val="18"/>
              </w:rPr>
              <w:t>6:00</w:t>
            </w:r>
            <w:r w:rsidRPr="00130034">
              <w:rPr>
                <w:rFonts w:asciiTheme="minorEastAsia" w:hAnsiTheme="minorEastAsia" w:cs="Times New Roman" w:hint="eastAsia"/>
                <w:sz w:val="18"/>
                <w:szCs w:val="18"/>
              </w:rPr>
              <w:t>～1</w:t>
            </w:r>
            <w:r w:rsidRPr="00130034">
              <w:rPr>
                <w:rFonts w:asciiTheme="minorEastAsia" w:hAnsiTheme="minorEastAsia" w:cs="Times New Roman"/>
                <w:sz w:val="18"/>
                <w:szCs w:val="18"/>
              </w:rPr>
              <w:t>6:40</w:t>
            </w:r>
          </w:p>
          <w:p w14:paraId="3E8691F6" w14:textId="131C6A7B" w:rsidR="00130034" w:rsidRPr="00130034" w:rsidRDefault="00130034" w:rsidP="00130034">
            <w:pPr>
              <w:spacing w:line="280" w:lineRule="exact"/>
              <w:ind w:firstLineChars="50" w:firstLine="9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4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0</w:t>
            </w:r>
            <w:r w:rsidRPr="00130034">
              <w:rPr>
                <w:rFonts w:asciiTheme="minorEastAsia" w:hAnsiTheme="minorEastAsia" w:cs="Times New Roman" w:hint="eastAsia"/>
                <w:sz w:val="18"/>
                <w:szCs w:val="18"/>
              </w:rPr>
              <w:t>分</w:t>
            </w:r>
          </w:p>
        </w:tc>
        <w:tc>
          <w:tcPr>
            <w:tcW w:w="4247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9A6B06" w14:textId="7BF7DA11" w:rsidR="002F683F" w:rsidRPr="00C163EA" w:rsidRDefault="00972541" w:rsidP="00BF0969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163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特別講演</w:t>
            </w:r>
            <w:r w:rsidR="009A0850" w:rsidRPr="00C163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:</w:t>
            </w:r>
            <w:r w:rsidR="004A71E7" w:rsidRPr="00C163EA">
              <w:rPr>
                <w:rFonts w:asciiTheme="majorEastAsia" w:eastAsiaTheme="majorEastAsia" w:hAnsiTheme="majorEastAsia" w:hint="eastAsia"/>
                <w:sz w:val="18"/>
                <w:szCs w:val="18"/>
              </w:rPr>
              <w:t>効率的な廃棄物処理に必要な変革</w:t>
            </w:r>
          </w:p>
        </w:tc>
        <w:tc>
          <w:tcPr>
            <w:tcW w:w="3541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08AB27" w14:textId="508BA7C8" w:rsidR="00136EF0" w:rsidRPr="00980582" w:rsidRDefault="00136EF0" w:rsidP="00130034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980582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国立環境研究所資源循環領域・領域長</w:t>
            </w:r>
            <w:r w:rsidR="00761F4F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</w:t>
            </w:r>
            <w:r w:rsidRPr="00980582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大迫政浩 氏</w:t>
            </w:r>
          </w:p>
        </w:tc>
      </w:tr>
      <w:tr w:rsidR="00127D16" w:rsidRPr="00951648" w14:paraId="789C18A0" w14:textId="77777777" w:rsidTr="00B72FB8">
        <w:trPr>
          <w:jc w:val="center"/>
        </w:trPr>
        <w:tc>
          <w:tcPr>
            <w:tcW w:w="1418" w:type="dxa"/>
            <w:tcBorders>
              <w:top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C4250A" w14:textId="62BEF3F3" w:rsidR="00127D16" w:rsidRPr="00130034" w:rsidRDefault="00127D16" w:rsidP="00130034">
            <w:pPr>
              <w:spacing w:line="280" w:lineRule="exact"/>
              <w:ind w:firstLineChars="50" w:firstLine="9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30034">
              <w:rPr>
                <w:rFonts w:asciiTheme="minorEastAsia" w:hAnsiTheme="minorEastAsia" w:cs="Times New Roman"/>
                <w:sz w:val="18"/>
                <w:szCs w:val="18"/>
              </w:rPr>
              <w:t>16</w:t>
            </w:r>
            <w:r w:rsidRPr="00130034">
              <w:rPr>
                <w:rFonts w:asciiTheme="minorEastAsia" w:hAnsiTheme="minorEastAsia" w:cs="Times New Roman" w:hint="eastAsia"/>
                <w:sz w:val="18"/>
                <w:szCs w:val="18"/>
              </w:rPr>
              <w:t>:</w:t>
            </w:r>
            <w:r w:rsidRPr="00130034">
              <w:rPr>
                <w:rFonts w:asciiTheme="minorEastAsia" w:hAnsiTheme="minorEastAsia" w:cs="Times New Roman"/>
                <w:sz w:val="18"/>
                <w:szCs w:val="18"/>
              </w:rPr>
              <w:t>40</w:t>
            </w:r>
            <w:r w:rsidRPr="00130034">
              <w:rPr>
                <w:rFonts w:asciiTheme="minorEastAsia" w:hAnsiTheme="minorEastAsia" w:cs="Times New Roman" w:hint="eastAsia"/>
                <w:sz w:val="18"/>
                <w:szCs w:val="18"/>
              </w:rPr>
              <w:t>～</w:t>
            </w:r>
            <w:r w:rsidRPr="00130034">
              <w:rPr>
                <w:rFonts w:asciiTheme="minorEastAsia" w:hAnsiTheme="minorEastAsia" w:cs="Times New Roman"/>
                <w:sz w:val="18"/>
                <w:szCs w:val="18"/>
              </w:rPr>
              <w:t>17:00</w:t>
            </w:r>
          </w:p>
          <w:p w14:paraId="2E4A1B17" w14:textId="666204AA" w:rsidR="00127D16" w:rsidRPr="00130034" w:rsidRDefault="00127D16" w:rsidP="00130034">
            <w:pPr>
              <w:spacing w:line="280" w:lineRule="exact"/>
              <w:ind w:firstLineChars="50" w:firstLine="9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30034">
              <w:rPr>
                <w:rFonts w:asciiTheme="minorEastAsia" w:hAnsiTheme="minorEastAsia" w:cs="Times New Roman"/>
                <w:sz w:val="18"/>
                <w:szCs w:val="18"/>
              </w:rPr>
              <w:t>20</w:t>
            </w:r>
            <w:r w:rsidRPr="00130034">
              <w:rPr>
                <w:rFonts w:asciiTheme="minorEastAsia" w:hAnsiTheme="minorEastAsia" w:cs="Times New Roman" w:hint="eastAsia"/>
                <w:sz w:val="18"/>
                <w:szCs w:val="18"/>
              </w:rPr>
              <w:t>分</w:t>
            </w:r>
          </w:p>
        </w:tc>
        <w:tc>
          <w:tcPr>
            <w:tcW w:w="4247" w:type="dxa"/>
            <w:tcBorders>
              <w:top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FDFF8B" w14:textId="43B441B9" w:rsidR="00127D16" w:rsidRPr="00C163EA" w:rsidRDefault="00127D16" w:rsidP="00130034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C163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クロージング・リマーク</w:t>
            </w:r>
          </w:p>
        </w:tc>
        <w:tc>
          <w:tcPr>
            <w:tcW w:w="3541" w:type="dxa"/>
            <w:tcBorders>
              <w:top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3B2F8E" w14:textId="1EBC25A8" w:rsidR="00127D16" w:rsidRPr="00980582" w:rsidRDefault="00130034" w:rsidP="00130034">
            <w:pPr>
              <w:pStyle w:val="ac"/>
              <w:spacing w:line="280" w:lineRule="exact"/>
              <w:rPr>
                <w:rFonts w:asciiTheme="majorEastAsia" w:eastAsiaTheme="majorEastAsia" w:hAnsiTheme="majorEastAsia" w:cs="Times New Roman"/>
                <w:szCs w:val="20"/>
              </w:rPr>
            </w:pPr>
            <w:r w:rsidRPr="00980582">
              <w:rPr>
                <w:rFonts w:asciiTheme="majorEastAsia" w:eastAsiaTheme="majorEastAsia" w:hAnsiTheme="majorEastAsia" w:cs="Times New Roman" w:hint="eastAsia"/>
                <w:szCs w:val="20"/>
              </w:rPr>
              <w:t>㈱</w:t>
            </w:r>
            <w:r w:rsidR="00127D16" w:rsidRPr="00980582">
              <w:rPr>
                <w:rFonts w:asciiTheme="majorEastAsia" w:eastAsiaTheme="majorEastAsia" w:hAnsiTheme="majorEastAsia" w:cs="Times New Roman" w:hint="eastAsia"/>
                <w:szCs w:val="20"/>
              </w:rPr>
              <w:t>廃棄物工学研究所代表</w:t>
            </w:r>
            <w:r w:rsidRPr="00980582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</w:t>
            </w:r>
            <w:r w:rsidR="00127D16" w:rsidRPr="00980582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田中勝</w:t>
            </w:r>
          </w:p>
        </w:tc>
      </w:tr>
    </w:tbl>
    <w:p w14:paraId="1978A397" w14:textId="2CF8C313" w:rsidR="00090CAB" w:rsidRPr="00090CAB" w:rsidRDefault="00090CAB" w:rsidP="00DD60BE">
      <w:pPr>
        <w:rPr>
          <w:rFonts w:ascii="ＭＳ Ｐ明朝" w:eastAsia="ＭＳ Ｐ明朝" w:hAnsi="ＭＳ Ｐ明朝" w:cs="Times New Roman"/>
          <w:b/>
          <w:bCs/>
          <w:szCs w:val="21"/>
        </w:rPr>
      </w:pPr>
      <w:r>
        <w:rPr>
          <w:rFonts w:eastAsia="ＭＳ ゴシック" w:cs="Times New Roman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0E6EB519" wp14:editId="5F7D7B65">
                <wp:extent cx="6324600" cy="683349"/>
                <wp:effectExtent l="38100" t="38100" r="123825" b="114300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83349"/>
                        </a:xfrm>
                        <a:prstGeom prst="roundRect">
                          <a:avLst/>
                        </a:prstGeom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DEFA6" w14:textId="60811BFF" w:rsidR="00090CAB" w:rsidRPr="007F23F1" w:rsidRDefault="00090CAB" w:rsidP="00090CAB">
                            <w:pPr>
                              <w:spacing w:line="0" w:lineRule="atLeast"/>
                              <w:jc w:val="center"/>
                              <w:rPr>
                                <w:rFonts w:eastAsia="ＭＳ ゴシック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2D8F">
                              <w:rPr>
                                <w:rFonts w:eastAsia="ＭＳ ゴシック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事前登録のお申し込みは、申込用紙にご記入の上</w:t>
                            </w:r>
                            <w:r w:rsidR="006F449C">
                              <w:rPr>
                                <w:rFonts w:eastAsia="ＭＳ ゴシック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、</w:t>
                            </w:r>
                            <w:r w:rsidRPr="002D2D8F">
                              <w:rPr>
                                <w:rFonts w:eastAsia="ＭＳ ゴシック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メール添付にて</w:t>
                            </w:r>
                            <w:r>
                              <w:rPr>
                                <w:rFonts w:eastAsia="ＭＳ ゴシック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eastAsia="ＭＳ ゴシック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運営事務局</w:t>
                            </w:r>
                            <w:r>
                              <w:rPr>
                                <w:rFonts w:eastAsia="ＭＳ ゴシック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[</w:t>
                            </w:r>
                            <w:r>
                              <w:rPr>
                                <w:rFonts w:eastAsia="ＭＳ ゴシック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Pr="005C42C7">
                                <w:rPr>
                                  <w:rStyle w:val="a6"/>
                                  <w:rFonts w:eastAsia="ＭＳ ゴシック" w:cs="Times New Roman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5C42C7">
                                <w:rPr>
                                  <w:rStyle w:val="a6"/>
                                  <w:rFonts w:eastAsia="ＭＳ ゴシック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nfo@riswme.co.jp </w:t>
                              </w:r>
                            </w:hyperlink>
                            <w:r>
                              <w:rPr>
                                <w:rFonts w:eastAsia="ＭＳ ゴシック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]</w:t>
                            </w:r>
                            <w:r>
                              <w:rPr>
                                <w:rFonts w:eastAsia="ＭＳ ゴシック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まで</w:t>
                            </w:r>
                            <w:r w:rsidRPr="002D2D8F">
                              <w:rPr>
                                <w:rFonts w:eastAsia="ＭＳ ゴシック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送り</w:t>
                            </w:r>
                            <w:r>
                              <w:rPr>
                                <w:rFonts w:eastAsia="ＭＳ ゴシック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く</w:t>
                            </w:r>
                            <w:r w:rsidRPr="002D2D8F">
                              <w:rPr>
                                <w:rFonts w:eastAsia="ＭＳ ゴシック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ださい。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E6EB519" id="四角形: 角を丸くする 3" o:spid="_x0000_s1026" style="width:498pt;height:5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" fillcolor="white [3201]" strokecolor="black [3200]" strokeweight="1.5pt">
                <v:shadow on="t" color="black" opacity="26214f" origin="-.5,-.5" offset=".74836mm,.74836mm"/>
                <v:textbox>
                  <w:txbxContent>
                    <w:p w14:paraId="042DEFA6" w14:textId="60811BFF" w:rsidR="00090CAB" w:rsidRPr="007F23F1" w:rsidRDefault="00090CAB" w:rsidP="00090CAB">
                      <w:pPr>
                        <w:spacing w:line="0" w:lineRule="atLeast"/>
                        <w:jc w:val="center"/>
                        <w:rPr>
                          <w:rFonts w:eastAsia="ＭＳ ゴシック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D2D8F">
                        <w:rPr>
                          <w:rFonts w:eastAsia="ＭＳ ゴシック" w:cs="Times New Roman" w:hint="eastAsia"/>
                          <w:b/>
                          <w:bCs/>
                          <w:sz w:val="28"/>
                          <w:szCs w:val="28"/>
                        </w:rPr>
                        <w:t>事前登録のお申し込みは、申込用紙にご記入の上</w:t>
                      </w:r>
                      <w:r w:rsidR="006F449C">
                        <w:rPr>
                          <w:rFonts w:eastAsia="ＭＳ ゴシック" w:cs="Times New Roman" w:hint="eastAsia"/>
                          <w:b/>
                          <w:bCs/>
                          <w:sz w:val="28"/>
                          <w:szCs w:val="28"/>
                        </w:rPr>
                        <w:t>、</w:t>
                      </w:r>
                      <w:r w:rsidRPr="002D2D8F">
                        <w:rPr>
                          <w:rFonts w:eastAsia="ＭＳ ゴシック" w:cs="Times New Roman" w:hint="eastAsia"/>
                          <w:b/>
                          <w:bCs/>
                          <w:sz w:val="28"/>
                          <w:szCs w:val="28"/>
                        </w:rPr>
                        <w:t>メール添付にて</w:t>
                      </w:r>
                      <w:r>
                        <w:rPr>
                          <w:rFonts w:eastAsia="ＭＳ ゴシック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eastAsia="ＭＳ ゴシック" w:cs="Times New Roman" w:hint="eastAsia"/>
                          <w:b/>
                          <w:bCs/>
                          <w:sz w:val="28"/>
                          <w:szCs w:val="28"/>
                        </w:rPr>
                        <w:t>運営事務局</w:t>
                      </w:r>
                      <w:r>
                        <w:rPr>
                          <w:rFonts w:eastAsia="ＭＳ ゴシック" w:cs="Times New Roman" w:hint="eastAsia"/>
                          <w:b/>
                          <w:bCs/>
                          <w:sz w:val="28"/>
                          <w:szCs w:val="28"/>
                        </w:rPr>
                        <w:t>[</w:t>
                      </w:r>
                      <w:r>
                        <w:rPr>
                          <w:rFonts w:eastAsia="ＭＳ ゴシック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Pr="005C42C7">
                          <w:rPr>
                            <w:rStyle w:val="a6"/>
                            <w:rFonts w:eastAsia="ＭＳ ゴシック" w:cs="Times New Roman" w:hint="eastAsia"/>
                            <w:b/>
                            <w:bCs/>
                            <w:sz w:val="28"/>
                            <w:szCs w:val="28"/>
                          </w:rPr>
                          <w:t>i</w:t>
                        </w:r>
                        <w:r w:rsidRPr="005C42C7">
                          <w:rPr>
                            <w:rStyle w:val="a6"/>
                            <w:rFonts w:eastAsia="ＭＳ ゴシック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nfo@riswme.co.jp </w:t>
                        </w:r>
                      </w:hyperlink>
                      <w:r>
                        <w:rPr>
                          <w:rFonts w:eastAsia="ＭＳ ゴシック" w:cs="Times New Roman"/>
                          <w:b/>
                          <w:bCs/>
                          <w:sz w:val="28"/>
                          <w:szCs w:val="28"/>
                        </w:rPr>
                        <w:t>]</w:t>
                      </w:r>
                      <w:r>
                        <w:rPr>
                          <w:rFonts w:eastAsia="ＭＳ ゴシック" w:cs="Times New Roman" w:hint="eastAsia"/>
                          <w:b/>
                          <w:bCs/>
                          <w:sz w:val="28"/>
                          <w:szCs w:val="28"/>
                        </w:rPr>
                        <w:t>まで</w:t>
                      </w:r>
                      <w:r w:rsidRPr="002D2D8F">
                        <w:rPr>
                          <w:rFonts w:eastAsia="ＭＳ ゴシック" w:cs="Times New Roman" w:hint="eastAsia"/>
                          <w:b/>
                          <w:bCs/>
                          <w:sz w:val="28"/>
                          <w:szCs w:val="28"/>
                        </w:rPr>
                        <w:t>送り</w:t>
                      </w:r>
                      <w:r>
                        <w:rPr>
                          <w:rFonts w:eastAsia="ＭＳ ゴシック" w:cs="Times New Roman" w:hint="eastAsia"/>
                          <w:b/>
                          <w:bCs/>
                          <w:sz w:val="28"/>
                          <w:szCs w:val="28"/>
                        </w:rPr>
                        <w:t>く</w:t>
                      </w:r>
                      <w:r w:rsidRPr="002D2D8F">
                        <w:rPr>
                          <w:rFonts w:eastAsia="ＭＳ ゴシック" w:cs="Times New Roman" w:hint="eastAsia"/>
                          <w:b/>
                          <w:bCs/>
                          <w:sz w:val="28"/>
                          <w:szCs w:val="28"/>
                        </w:rPr>
                        <w:t xml:space="preserve">ださい。　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84B24BA" w14:textId="0905F3A5" w:rsidR="00090CAB" w:rsidRDefault="00090CAB" w:rsidP="00090CAB">
      <w:pPr>
        <w:spacing w:line="280" w:lineRule="exact"/>
        <w:rPr>
          <w:rFonts w:ascii="ＭＳ Ｐ明朝" w:eastAsia="ＭＳ Ｐ明朝" w:hAnsi="ＭＳ Ｐ明朝" w:cs="Times New Roman"/>
          <w:b/>
          <w:bCs/>
          <w:szCs w:val="21"/>
        </w:rPr>
      </w:pPr>
      <w:r w:rsidRPr="00522AE5">
        <w:rPr>
          <w:rFonts w:ascii="ＭＳ Ｐ明朝" w:eastAsia="ＭＳ Ｐ明朝" w:hAnsi="ＭＳ Ｐ明朝" w:cs="Times New Roman" w:hint="eastAsia"/>
          <w:b/>
          <w:bCs/>
          <w:szCs w:val="21"/>
        </w:rPr>
        <w:t>お問合せ先：運営事務局　㈱廃棄</w:t>
      </w:r>
      <w:r w:rsidRPr="00522AE5">
        <w:rPr>
          <w:rFonts w:ascii="ＭＳ Ｐ明朝" w:eastAsia="ＭＳ Ｐ明朝" w:hAnsi="ＭＳ Ｐ明朝" w:cs="Times New Roman"/>
          <w:b/>
          <w:bCs/>
          <w:szCs w:val="21"/>
        </w:rPr>
        <w:t xml:space="preserve">物工学研究所（担当： </w:t>
      </w:r>
      <w:r w:rsidRPr="00522AE5">
        <w:rPr>
          <w:rFonts w:ascii="ＭＳ Ｐ明朝" w:eastAsia="ＭＳ Ｐ明朝" w:hAnsi="ＭＳ Ｐ明朝" w:cs="Times New Roman" w:hint="eastAsia"/>
          <w:b/>
          <w:bCs/>
          <w:szCs w:val="21"/>
        </w:rPr>
        <w:t>石井</w:t>
      </w:r>
      <w:r w:rsidRPr="00522AE5">
        <w:rPr>
          <w:rFonts w:ascii="ＭＳ Ｐ明朝" w:eastAsia="ＭＳ Ｐ明朝" w:hAnsi="ＭＳ Ｐ明朝" w:cs="Times New Roman"/>
          <w:b/>
          <w:bCs/>
          <w:szCs w:val="21"/>
        </w:rPr>
        <w:t>）　Tel/Fax　086</w:t>
      </w:r>
      <w:r w:rsidRPr="00522AE5">
        <w:rPr>
          <w:rFonts w:ascii="ＭＳ Ｐ明朝" w:eastAsia="ＭＳ Ｐ明朝" w:hAnsi="ＭＳ Ｐ明朝" w:cs="Times New Roman" w:hint="eastAsia"/>
          <w:b/>
          <w:bCs/>
          <w:szCs w:val="21"/>
        </w:rPr>
        <w:t>-</w:t>
      </w:r>
      <w:r w:rsidRPr="00522AE5">
        <w:rPr>
          <w:rFonts w:ascii="ＭＳ Ｐ明朝" w:eastAsia="ＭＳ Ｐ明朝" w:hAnsi="ＭＳ Ｐ明朝" w:cs="Times New Roman"/>
          <w:b/>
          <w:bCs/>
          <w:szCs w:val="21"/>
        </w:rPr>
        <w:t>239</w:t>
      </w:r>
      <w:r>
        <w:rPr>
          <w:rFonts w:ascii="ＭＳ Ｐ明朝" w:eastAsia="ＭＳ Ｐ明朝" w:hAnsi="ＭＳ Ｐ明朝" w:cs="Times New Roman"/>
          <w:b/>
          <w:bCs/>
          <w:szCs w:val="21"/>
        </w:rPr>
        <w:t>–</w:t>
      </w:r>
      <w:r w:rsidRPr="00522AE5">
        <w:rPr>
          <w:rFonts w:ascii="ＭＳ Ｐ明朝" w:eastAsia="ＭＳ Ｐ明朝" w:hAnsi="ＭＳ Ｐ明朝" w:cs="Times New Roman"/>
          <w:b/>
          <w:bCs/>
          <w:szCs w:val="21"/>
        </w:rPr>
        <w:t>5303</w:t>
      </w:r>
    </w:p>
    <w:p w14:paraId="25CCDAD1" w14:textId="64E5C0DF" w:rsidR="00090CAB" w:rsidRPr="007D4F36" w:rsidRDefault="0050234B" w:rsidP="0050234B">
      <w:pPr>
        <w:spacing w:line="280" w:lineRule="exact"/>
        <w:rPr>
          <w:rFonts w:ascii="ＭＳ Ｐ明朝" w:eastAsia="ＭＳ Ｐ明朝" w:hAnsi="ＭＳ Ｐ明朝" w:cs="Times New Roman"/>
          <w:b/>
          <w:bCs/>
          <w:sz w:val="20"/>
          <w:szCs w:val="20"/>
        </w:rPr>
      </w:pPr>
      <w:r w:rsidRPr="007D4F36">
        <w:rPr>
          <w:rFonts w:ascii="ＭＳ Ｐ明朝" w:eastAsia="ＭＳ Ｐ明朝" w:hAnsi="ＭＳ Ｐ明朝" w:cs="Times New Roman" w:hint="eastAsia"/>
          <w:b/>
          <w:bCs/>
          <w:sz w:val="20"/>
          <w:szCs w:val="20"/>
        </w:rPr>
        <w:t>※事前登録の申込用紙は、</w:t>
      </w:r>
      <w:r w:rsidR="00090CAB" w:rsidRPr="007D4F36">
        <w:rPr>
          <w:rFonts w:ascii="ＭＳ Ｐ明朝" w:eastAsia="ＭＳ Ｐ明朝" w:hAnsi="ＭＳ Ｐ明朝" w:cs="Times New Roman" w:hint="eastAsia"/>
          <w:b/>
          <w:bCs/>
          <w:sz w:val="20"/>
          <w:szCs w:val="20"/>
        </w:rPr>
        <w:t>㈱廃棄物工学研究所ホームページ</w:t>
      </w:r>
      <w:r w:rsidRPr="007D4F36">
        <w:rPr>
          <w:rFonts w:ascii="ＭＳ Ｐ明朝" w:eastAsia="ＭＳ Ｐ明朝" w:hAnsi="ＭＳ Ｐ明朝" w:cs="Times New Roman" w:hint="eastAsia"/>
          <w:b/>
          <w:bCs/>
          <w:sz w:val="20"/>
          <w:szCs w:val="20"/>
        </w:rPr>
        <w:t>(</w:t>
      </w:r>
      <w:hyperlink r:id="rId10" w:history="1">
        <w:r w:rsidRPr="007D4F36">
          <w:rPr>
            <w:rStyle w:val="a6"/>
            <w:rFonts w:ascii="ＭＳ Ｐ明朝" w:eastAsia="ＭＳ Ｐ明朝" w:hAnsi="ＭＳ Ｐ明朝" w:cs="Times New Roman"/>
            <w:b/>
            <w:bCs/>
            <w:sz w:val="20"/>
            <w:szCs w:val="20"/>
          </w:rPr>
          <w:t>http://www.riswme.co.jp</w:t>
        </w:r>
      </w:hyperlink>
      <w:r w:rsidRPr="007D4F36">
        <w:rPr>
          <w:rFonts w:ascii="ＭＳ Ｐ明朝" w:eastAsia="ＭＳ Ｐ明朝" w:hAnsi="ＭＳ Ｐ明朝" w:cs="Times New Roman"/>
          <w:b/>
          <w:bCs/>
          <w:sz w:val="20"/>
          <w:szCs w:val="20"/>
        </w:rPr>
        <w:t>)</w:t>
      </w:r>
      <w:r w:rsidRPr="007D4F36">
        <w:rPr>
          <w:rFonts w:ascii="ＭＳ Ｐ明朝" w:eastAsia="ＭＳ Ｐ明朝" w:hAnsi="ＭＳ Ｐ明朝" w:cs="Times New Roman" w:hint="eastAsia"/>
          <w:b/>
          <w:bCs/>
          <w:sz w:val="20"/>
          <w:szCs w:val="20"/>
        </w:rPr>
        <w:t>からダウンロードいただけます。</w:t>
      </w:r>
    </w:p>
    <w:sectPr w:rsidR="00090CAB" w:rsidRPr="007D4F36" w:rsidSect="00224E20">
      <w:pgSz w:w="11906" w:h="16838" w:code="9"/>
      <w:pgMar w:top="425" w:right="851" w:bottom="567" w:left="992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B429" w14:textId="77777777" w:rsidR="008C63D6" w:rsidRDefault="008C63D6" w:rsidP="008460B2">
      <w:r>
        <w:separator/>
      </w:r>
    </w:p>
  </w:endnote>
  <w:endnote w:type="continuationSeparator" w:id="0">
    <w:p w14:paraId="795C8B8D" w14:textId="77777777" w:rsidR="008C63D6" w:rsidRDefault="008C63D6" w:rsidP="0084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9290" w14:textId="77777777" w:rsidR="008C63D6" w:rsidRDefault="008C63D6" w:rsidP="008460B2">
      <w:r>
        <w:separator/>
      </w:r>
    </w:p>
  </w:footnote>
  <w:footnote w:type="continuationSeparator" w:id="0">
    <w:p w14:paraId="00A8E9D9" w14:textId="77777777" w:rsidR="008C63D6" w:rsidRDefault="008C63D6" w:rsidP="00846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45DE"/>
    <w:multiLevelType w:val="hybridMultilevel"/>
    <w:tmpl w:val="0E1454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C95BB0"/>
    <w:multiLevelType w:val="hybridMultilevel"/>
    <w:tmpl w:val="253E1364"/>
    <w:lvl w:ilvl="0" w:tplc="A0A8CB76">
      <w:start w:val="1"/>
      <w:numFmt w:val="decimalFullWidth"/>
      <w:lvlText w:val="%1．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321A59A3"/>
    <w:multiLevelType w:val="hybridMultilevel"/>
    <w:tmpl w:val="003A0C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E2289D"/>
    <w:multiLevelType w:val="hybridMultilevel"/>
    <w:tmpl w:val="8FD8CC34"/>
    <w:lvl w:ilvl="0" w:tplc="238C2F1E">
      <w:start w:val="1"/>
      <w:numFmt w:val="bullet"/>
      <w:lvlText w:val="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" w15:restartNumberingAfterBreak="0">
    <w:nsid w:val="40A95676"/>
    <w:multiLevelType w:val="hybridMultilevel"/>
    <w:tmpl w:val="EC306DB8"/>
    <w:lvl w:ilvl="0" w:tplc="0ADCE2BA">
      <w:start w:val="1"/>
      <w:numFmt w:val="bullet"/>
      <w:lvlText w:val=""/>
      <w:lvlJc w:val="left"/>
      <w:pPr>
        <w:ind w:left="1056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5" w15:restartNumberingAfterBreak="0">
    <w:nsid w:val="4643420E"/>
    <w:multiLevelType w:val="hybridMultilevel"/>
    <w:tmpl w:val="7A34993C"/>
    <w:lvl w:ilvl="0" w:tplc="A894DD1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1B4639"/>
    <w:multiLevelType w:val="hybridMultilevel"/>
    <w:tmpl w:val="606681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852CA8"/>
    <w:multiLevelType w:val="hybridMultilevel"/>
    <w:tmpl w:val="4A1ECC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85C63C6">
      <w:start w:val="2"/>
      <w:numFmt w:val="decimalFullWidth"/>
      <w:lvlText w:val="%2．"/>
      <w:lvlJc w:val="left"/>
      <w:pPr>
        <w:ind w:left="85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D23E16"/>
    <w:multiLevelType w:val="hybridMultilevel"/>
    <w:tmpl w:val="2A045CDA"/>
    <w:lvl w:ilvl="0" w:tplc="4EE2A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28690F"/>
    <w:multiLevelType w:val="hybridMultilevel"/>
    <w:tmpl w:val="DB88AC7E"/>
    <w:lvl w:ilvl="0" w:tplc="5A0AAA7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701738"/>
    <w:multiLevelType w:val="hybridMultilevel"/>
    <w:tmpl w:val="EB86F4B4"/>
    <w:lvl w:ilvl="0" w:tplc="0409000F">
      <w:start w:val="1"/>
      <w:numFmt w:val="decimal"/>
      <w:lvlText w:val="%1."/>
      <w:lvlJc w:val="left"/>
      <w:pPr>
        <w:ind w:left="1204" w:hanging="420"/>
      </w:p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11" w15:restartNumberingAfterBreak="0">
    <w:nsid w:val="77DD3007"/>
    <w:multiLevelType w:val="hybridMultilevel"/>
    <w:tmpl w:val="667C340A"/>
    <w:lvl w:ilvl="0" w:tplc="5A0AAA7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8922174">
    <w:abstractNumId w:val="5"/>
  </w:num>
  <w:num w:numId="2" w16cid:durableId="667051412">
    <w:abstractNumId w:val="4"/>
  </w:num>
  <w:num w:numId="3" w16cid:durableId="1899701549">
    <w:abstractNumId w:val="1"/>
  </w:num>
  <w:num w:numId="4" w16cid:durableId="491992178">
    <w:abstractNumId w:val="3"/>
  </w:num>
  <w:num w:numId="5" w16cid:durableId="1561552512">
    <w:abstractNumId w:val="9"/>
  </w:num>
  <w:num w:numId="6" w16cid:durableId="272975912">
    <w:abstractNumId w:val="11"/>
  </w:num>
  <w:num w:numId="7" w16cid:durableId="1446080656">
    <w:abstractNumId w:val="10"/>
  </w:num>
  <w:num w:numId="8" w16cid:durableId="732698941">
    <w:abstractNumId w:val="7"/>
  </w:num>
  <w:num w:numId="9" w16cid:durableId="1612397234">
    <w:abstractNumId w:val="2"/>
  </w:num>
  <w:num w:numId="10" w16cid:durableId="974457061">
    <w:abstractNumId w:val="6"/>
  </w:num>
  <w:num w:numId="11" w16cid:durableId="1843272649">
    <w:abstractNumId w:val="0"/>
  </w:num>
  <w:num w:numId="12" w16cid:durableId="129054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VerticalSpacing w:val="171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23"/>
    <w:rsid w:val="00000152"/>
    <w:rsid w:val="00000277"/>
    <w:rsid w:val="00000C35"/>
    <w:rsid w:val="00001136"/>
    <w:rsid w:val="000013E2"/>
    <w:rsid w:val="000015F2"/>
    <w:rsid w:val="00001DF2"/>
    <w:rsid w:val="00001E4D"/>
    <w:rsid w:val="00002BC4"/>
    <w:rsid w:val="000033EF"/>
    <w:rsid w:val="00003C2F"/>
    <w:rsid w:val="00004D4D"/>
    <w:rsid w:val="00005DC3"/>
    <w:rsid w:val="00006AB9"/>
    <w:rsid w:val="000071BC"/>
    <w:rsid w:val="00007402"/>
    <w:rsid w:val="000078E4"/>
    <w:rsid w:val="00010EBD"/>
    <w:rsid w:val="0001107F"/>
    <w:rsid w:val="0001126C"/>
    <w:rsid w:val="0001135F"/>
    <w:rsid w:val="0001137C"/>
    <w:rsid w:val="000114BB"/>
    <w:rsid w:val="00012008"/>
    <w:rsid w:val="00012647"/>
    <w:rsid w:val="00012A49"/>
    <w:rsid w:val="00012B01"/>
    <w:rsid w:val="00013CEC"/>
    <w:rsid w:val="000147D3"/>
    <w:rsid w:val="00014D4C"/>
    <w:rsid w:val="00014D9C"/>
    <w:rsid w:val="00015061"/>
    <w:rsid w:val="000156A1"/>
    <w:rsid w:val="000157F8"/>
    <w:rsid w:val="00016612"/>
    <w:rsid w:val="00017807"/>
    <w:rsid w:val="00017960"/>
    <w:rsid w:val="00020261"/>
    <w:rsid w:val="00020A68"/>
    <w:rsid w:val="00020BA8"/>
    <w:rsid w:val="00021325"/>
    <w:rsid w:val="00021A44"/>
    <w:rsid w:val="00022116"/>
    <w:rsid w:val="000226AF"/>
    <w:rsid w:val="00022983"/>
    <w:rsid w:val="00022DEA"/>
    <w:rsid w:val="00023987"/>
    <w:rsid w:val="000253C0"/>
    <w:rsid w:val="00025AC7"/>
    <w:rsid w:val="00025B73"/>
    <w:rsid w:val="00025EA6"/>
    <w:rsid w:val="000266AA"/>
    <w:rsid w:val="000266B7"/>
    <w:rsid w:val="000278A0"/>
    <w:rsid w:val="000279A3"/>
    <w:rsid w:val="00027B7C"/>
    <w:rsid w:val="00027FB9"/>
    <w:rsid w:val="00031591"/>
    <w:rsid w:val="00032002"/>
    <w:rsid w:val="000320CF"/>
    <w:rsid w:val="00032BD1"/>
    <w:rsid w:val="00033170"/>
    <w:rsid w:val="00033562"/>
    <w:rsid w:val="00033F86"/>
    <w:rsid w:val="0003419F"/>
    <w:rsid w:val="0003427D"/>
    <w:rsid w:val="000342A5"/>
    <w:rsid w:val="000342F7"/>
    <w:rsid w:val="000354E9"/>
    <w:rsid w:val="00036091"/>
    <w:rsid w:val="000364E0"/>
    <w:rsid w:val="000366CE"/>
    <w:rsid w:val="000369FA"/>
    <w:rsid w:val="00036B5E"/>
    <w:rsid w:val="00036B8E"/>
    <w:rsid w:val="00036D00"/>
    <w:rsid w:val="00037359"/>
    <w:rsid w:val="00037CF0"/>
    <w:rsid w:val="0004006A"/>
    <w:rsid w:val="0004047C"/>
    <w:rsid w:val="0004068B"/>
    <w:rsid w:val="0004120B"/>
    <w:rsid w:val="00042072"/>
    <w:rsid w:val="000422F2"/>
    <w:rsid w:val="00042610"/>
    <w:rsid w:val="00042FD2"/>
    <w:rsid w:val="000432CF"/>
    <w:rsid w:val="00043C6F"/>
    <w:rsid w:val="0004557D"/>
    <w:rsid w:val="00045ADE"/>
    <w:rsid w:val="00045DA8"/>
    <w:rsid w:val="00046BA8"/>
    <w:rsid w:val="00047112"/>
    <w:rsid w:val="00047547"/>
    <w:rsid w:val="000475FF"/>
    <w:rsid w:val="00047C95"/>
    <w:rsid w:val="0005010D"/>
    <w:rsid w:val="00050256"/>
    <w:rsid w:val="00050C8C"/>
    <w:rsid w:val="0005188C"/>
    <w:rsid w:val="00051C5E"/>
    <w:rsid w:val="000532E1"/>
    <w:rsid w:val="00053771"/>
    <w:rsid w:val="000539C1"/>
    <w:rsid w:val="00053BBF"/>
    <w:rsid w:val="00053EB9"/>
    <w:rsid w:val="00054049"/>
    <w:rsid w:val="0005454D"/>
    <w:rsid w:val="00054622"/>
    <w:rsid w:val="000556BE"/>
    <w:rsid w:val="00055B9D"/>
    <w:rsid w:val="00055DB3"/>
    <w:rsid w:val="0005661C"/>
    <w:rsid w:val="000568DB"/>
    <w:rsid w:val="00057A65"/>
    <w:rsid w:val="00057D92"/>
    <w:rsid w:val="00060019"/>
    <w:rsid w:val="0006122C"/>
    <w:rsid w:val="00061B50"/>
    <w:rsid w:val="00061DA9"/>
    <w:rsid w:val="0006318F"/>
    <w:rsid w:val="0006346B"/>
    <w:rsid w:val="000638D1"/>
    <w:rsid w:val="00064B52"/>
    <w:rsid w:val="00064D25"/>
    <w:rsid w:val="000651D6"/>
    <w:rsid w:val="00065303"/>
    <w:rsid w:val="000655BA"/>
    <w:rsid w:val="00065802"/>
    <w:rsid w:val="000658BF"/>
    <w:rsid w:val="00066E91"/>
    <w:rsid w:val="00067F79"/>
    <w:rsid w:val="00070308"/>
    <w:rsid w:val="00070317"/>
    <w:rsid w:val="00071897"/>
    <w:rsid w:val="00071C55"/>
    <w:rsid w:val="00071C7F"/>
    <w:rsid w:val="00073538"/>
    <w:rsid w:val="00074344"/>
    <w:rsid w:val="00075ED0"/>
    <w:rsid w:val="0007649C"/>
    <w:rsid w:val="0007661E"/>
    <w:rsid w:val="0007707E"/>
    <w:rsid w:val="00080895"/>
    <w:rsid w:val="00080935"/>
    <w:rsid w:val="00081E53"/>
    <w:rsid w:val="00083297"/>
    <w:rsid w:val="00083373"/>
    <w:rsid w:val="000834D9"/>
    <w:rsid w:val="000837F1"/>
    <w:rsid w:val="00083D40"/>
    <w:rsid w:val="00084A82"/>
    <w:rsid w:val="000853A9"/>
    <w:rsid w:val="000858F3"/>
    <w:rsid w:val="00085CFF"/>
    <w:rsid w:val="00085D15"/>
    <w:rsid w:val="000865AF"/>
    <w:rsid w:val="000865F2"/>
    <w:rsid w:val="000876B7"/>
    <w:rsid w:val="00090214"/>
    <w:rsid w:val="00090948"/>
    <w:rsid w:val="00090CAB"/>
    <w:rsid w:val="00091191"/>
    <w:rsid w:val="00091E44"/>
    <w:rsid w:val="00093A65"/>
    <w:rsid w:val="000951FD"/>
    <w:rsid w:val="000965D6"/>
    <w:rsid w:val="00096F02"/>
    <w:rsid w:val="000973C8"/>
    <w:rsid w:val="0009757F"/>
    <w:rsid w:val="00097EDA"/>
    <w:rsid w:val="000A04E1"/>
    <w:rsid w:val="000A1DD8"/>
    <w:rsid w:val="000A25B5"/>
    <w:rsid w:val="000A2662"/>
    <w:rsid w:val="000A337B"/>
    <w:rsid w:val="000A3623"/>
    <w:rsid w:val="000A4997"/>
    <w:rsid w:val="000A5312"/>
    <w:rsid w:val="000A5B6F"/>
    <w:rsid w:val="000A6061"/>
    <w:rsid w:val="000A6605"/>
    <w:rsid w:val="000A6903"/>
    <w:rsid w:val="000A7C3F"/>
    <w:rsid w:val="000B0324"/>
    <w:rsid w:val="000B0889"/>
    <w:rsid w:val="000B0A64"/>
    <w:rsid w:val="000B106F"/>
    <w:rsid w:val="000B14E3"/>
    <w:rsid w:val="000B1AE9"/>
    <w:rsid w:val="000B254E"/>
    <w:rsid w:val="000B2579"/>
    <w:rsid w:val="000B384E"/>
    <w:rsid w:val="000B4068"/>
    <w:rsid w:val="000B4363"/>
    <w:rsid w:val="000B454E"/>
    <w:rsid w:val="000B4A9F"/>
    <w:rsid w:val="000B513E"/>
    <w:rsid w:val="000B52D0"/>
    <w:rsid w:val="000B5F16"/>
    <w:rsid w:val="000B64A4"/>
    <w:rsid w:val="000B7349"/>
    <w:rsid w:val="000B73F2"/>
    <w:rsid w:val="000B74FD"/>
    <w:rsid w:val="000B7686"/>
    <w:rsid w:val="000B7938"/>
    <w:rsid w:val="000B7B60"/>
    <w:rsid w:val="000C024A"/>
    <w:rsid w:val="000C0759"/>
    <w:rsid w:val="000C0D98"/>
    <w:rsid w:val="000C1F17"/>
    <w:rsid w:val="000C25E7"/>
    <w:rsid w:val="000C458B"/>
    <w:rsid w:val="000C4BDB"/>
    <w:rsid w:val="000C592D"/>
    <w:rsid w:val="000D022C"/>
    <w:rsid w:val="000D04B7"/>
    <w:rsid w:val="000D04C3"/>
    <w:rsid w:val="000D120D"/>
    <w:rsid w:val="000D171C"/>
    <w:rsid w:val="000D19E4"/>
    <w:rsid w:val="000D22CF"/>
    <w:rsid w:val="000D2748"/>
    <w:rsid w:val="000D27D3"/>
    <w:rsid w:val="000D2B2D"/>
    <w:rsid w:val="000D330D"/>
    <w:rsid w:val="000D43DF"/>
    <w:rsid w:val="000D44F8"/>
    <w:rsid w:val="000D502E"/>
    <w:rsid w:val="000D51D6"/>
    <w:rsid w:val="000D59B3"/>
    <w:rsid w:val="000D5DD6"/>
    <w:rsid w:val="000D5FB3"/>
    <w:rsid w:val="000D721B"/>
    <w:rsid w:val="000D78A1"/>
    <w:rsid w:val="000D7A03"/>
    <w:rsid w:val="000D7B12"/>
    <w:rsid w:val="000E0374"/>
    <w:rsid w:val="000E12D1"/>
    <w:rsid w:val="000E1B00"/>
    <w:rsid w:val="000E2AB3"/>
    <w:rsid w:val="000E2ACF"/>
    <w:rsid w:val="000E2C12"/>
    <w:rsid w:val="000E2FC7"/>
    <w:rsid w:val="000E3000"/>
    <w:rsid w:val="000E30A4"/>
    <w:rsid w:val="000E41F7"/>
    <w:rsid w:val="000E44FC"/>
    <w:rsid w:val="000E4948"/>
    <w:rsid w:val="000E6BD7"/>
    <w:rsid w:val="000F0860"/>
    <w:rsid w:val="000F139B"/>
    <w:rsid w:val="000F25AF"/>
    <w:rsid w:val="000F2B72"/>
    <w:rsid w:val="000F2F27"/>
    <w:rsid w:val="000F2F7F"/>
    <w:rsid w:val="000F31DB"/>
    <w:rsid w:val="000F343E"/>
    <w:rsid w:val="000F365E"/>
    <w:rsid w:val="000F3A02"/>
    <w:rsid w:val="000F3CC5"/>
    <w:rsid w:val="000F3DF8"/>
    <w:rsid w:val="000F3FE4"/>
    <w:rsid w:val="000F43CB"/>
    <w:rsid w:val="000F46DC"/>
    <w:rsid w:val="000F47DD"/>
    <w:rsid w:val="000F5587"/>
    <w:rsid w:val="000F5A02"/>
    <w:rsid w:val="000F5ACD"/>
    <w:rsid w:val="000F5BDD"/>
    <w:rsid w:val="000F6001"/>
    <w:rsid w:val="000F626B"/>
    <w:rsid w:val="000F6BFF"/>
    <w:rsid w:val="000F6CF4"/>
    <w:rsid w:val="001005ED"/>
    <w:rsid w:val="00100AF3"/>
    <w:rsid w:val="00100BE7"/>
    <w:rsid w:val="00100DE7"/>
    <w:rsid w:val="00103A94"/>
    <w:rsid w:val="00103B5F"/>
    <w:rsid w:val="00103C20"/>
    <w:rsid w:val="00104D26"/>
    <w:rsid w:val="00105255"/>
    <w:rsid w:val="00105865"/>
    <w:rsid w:val="00105F00"/>
    <w:rsid w:val="00106618"/>
    <w:rsid w:val="00106A25"/>
    <w:rsid w:val="00107851"/>
    <w:rsid w:val="00110249"/>
    <w:rsid w:val="001102E4"/>
    <w:rsid w:val="0011078D"/>
    <w:rsid w:val="0011081F"/>
    <w:rsid w:val="00110E4D"/>
    <w:rsid w:val="00110F2D"/>
    <w:rsid w:val="001112FD"/>
    <w:rsid w:val="001120D2"/>
    <w:rsid w:val="00112473"/>
    <w:rsid w:val="001124D1"/>
    <w:rsid w:val="00113B07"/>
    <w:rsid w:val="001142D9"/>
    <w:rsid w:val="00114E28"/>
    <w:rsid w:val="0011502B"/>
    <w:rsid w:val="00116C5C"/>
    <w:rsid w:val="00116E0E"/>
    <w:rsid w:val="00117C8C"/>
    <w:rsid w:val="001202C2"/>
    <w:rsid w:val="0012059C"/>
    <w:rsid w:val="00120DE6"/>
    <w:rsid w:val="0012196A"/>
    <w:rsid w:val="001239A6"/>
    <w:rsid w:val="0012400E"/>
    <w:rsid w:val="00124EDF"/>
    <w:rsid w:val="001266E5"/>
    <w:rsid w:val="00126BEF"/>
    <w:rsid w:val="001275A0"/>
    <w:rsid w:val="00127D16"/>
    <w:rsid w:val="00130034"/>
    <w:rsid w:val="0013016F"/>
    <w:rsid w:val="00130E48"/>
    <w:rsid w:val="00131B5E"/>
    <w:rsid w:val="00132E28"/>
    <w:rsid w:val="00133420"/>
    <w:rsid w:val="00134933"/>
    <w:rsid w:val="001356E6"/>
    <w:rsid w:val="00135923"/>
    <w:rsid w:val="00135B74"/>
    <w:rsid w:val="00135E23"/>
    <w:rsid w:val="00136563"/>
    <w:rsid w:val="00136EF0"/>
    <w:rsid w:val="00136FEF"/>
    <w:rsid w:val="0013708E"/>
    <w:rsid w:val="00137533"/>
    <w:rsid w:val="00137B65"/>
    <w:rsid w:val="00140FAC"/>
    <w:rsid w:val="0014138C"/>
    <w:rsid w:val="00141561"/>
    <w:rsid w:val="00142047"/>
    <w:rsid w:val="001437E9"/>
    <w:rsid w:val="0014475B"/>
    <w:rsid w:val="00144902"/>
    <w:rsid w:val="0014512F"/>
    <w:rsid w:val="001459F3"/>
    <w:rsid w:val="00145A63"/>
    <w:rsid w:val="00145AE8"/>
    <w:rsid w:val="00146CCB"/>
    <w:rsid w:val="00147611"/>
    <w:rsid w:val="00147BCC"/>
    <w:rsid w:val="00150218"/>
    <w:rsid w:val="00150BA8"/>
    <w:rsid w:val="00150CB6"/>
    <w:rsid w:val="00151141"/>
    <w:rsid w:val="001519BD"/>
    <w:rsid w:val="00151C3C"/>
    <w:rsid w:val="0015213F"/>
    <w:rsid w:val="0015308A"/>
    <w:rsid w:val="00153491"/>
    <w:rsid w:val="00153625"/>
    <w:rsid w:val="00153E58"/>
    <w:rsid w:val="001543DA"/>
    <w:rsid w:val="00155787"/>
    <w:rsid w:val="00155A0D"/>
    <w:rsid w:val="00155CA6"/>
    <w:rsid w:val="0015619C"/>
    <w:rsid w:val="00157230"/>
    <w:rsid w:val="00157EA3"/>
    <w:rsid w:val="00157EBE"/>
    <w:rsid w:val="00160DB7"/>
    <w:rsid w:val="0016104D"/>
    <w:rsid w:val="00161465"/>
    <w:rsid w:val="00161739"/>
    <w:rsid w:val="00161C43"/>
    <w:rsid w:val="00162822"/>
    <w:rsid w:val="00162B3F"/>
    <w:rsid w:val="00162C32"/>
    <w:rsid w:val="00162D26"/>
    <w:rsid w:val="00163120"/>
    <w:rsid w:val="00163614"/>
    <w:rsid w:val="00163AB7"/>
    <w:rsid w:val="00163FFC"/>
    <w:rsid w:val="0016425E"/>
    <w:rsid w:val="00164374"/>
    <w:rsid w:val="001647E3"/>
    <w:rsid w:val="0016569E"/>
    <w:rsid w:val="00165E31"/>
    <w:rsid w:val="00170424"/>
    <w:rsid w:val="00170B2B"/>
    <w:rsid w:val="001732C9"/>
    <w:rsid w:val="00173A04"/>
    <w:rsid w:val="00173AA8"/>
    <w:rsid w:val="00174070"/>
    <w:rsid w:val="00174482"/>
    <w:rsid w:val="00175535"/>
    <w:rsid w:val="0017586E"/>
    <w:rsid w:val="00175CB6"/>
    <w:rsid w:val="00176106"/>
    <w:rsid w:val="0017704F"/>
    <w:rsid w:val="00177D65"/>
    <w:rsid w:val="001805E2"/>
    <w:rsid w:val="00180971"/>
    <w:rsid w:val="00180FB7"/>
    <w:rsid w:val="00181EEB"/>
    <w:rsid w:val="00181F1D"/>
    <w:rsid w:val="001827B1"/>
    <w:rsid w:val="0018358B"/>
    <w:rsid w:val="00183CAB"/>
    <w:rsid w:val="001844C2"/>
    <w:rsid w:val="00185CB0"/>
    <w:rsid w:val="00185DEE"/>
    <w:rsid w:val="00186CA8"/>
    <w:rsid w:val="0018720C"/>
    <w:rsid w:val="001878AC"/>
    <w:rsid w:val="00190274"/>
    <w:rsid w:val="0019070C"/>
    <w:rsid w:val="00190C93"/>
    <w:rsid w:val="0019109F"/>
    <w:rsid w:val="00191404"/>
    <w:rsid w:val="00191EB7"/>
    <w:rsid w:val="00192A12"/>
    <w:rsid w:val="00192A5E"/>
    <w:rsid w:val="0019345A"/>
    <w:rsid w:val="0019362B"/>
    <w:rsid w:val="001937CE"/>
    <w:rsid w:val="00193E19"/>
    <w:rsid w:val="0019477E"/>
    <w:rsid w:val="001954E3"/>
    <w:rsid w:val="001956DC"/>
    <w:rsid w:val="00195C9A"/>
    <w:rsid w:val="00196509"/>
    <w:rsid w:val="00196F07"/>
    <w:rsid w:val="00197B07"/>
    <w:rsid w:val="00197FF3"/>
    <w:rsid w:val="001A03F4"/>
    <w:rsid w:val="001A050A"/>
    <w:rsid w:val="001A168C"/>
    <w:rsid w:val="001A1C27"/>
    <w:rsid w:val="001A21E8"/>
    <w:rsid w:val="001A2720"/>
    <w:rsid w:val="001A3432"/>
    <w:rsid w:val="001A3890"/>
    <w:rsid w:val="001A39F3"/>
    <w:rsid w:val="001A3C7D"/>
    <w:rsid w:val="001A3E3E"/>
    <w:rsid w:val="001A4049"/>
    <w:rsid w:val="001A44A5"/>
    <w:rsid w:val="001A4867"/>
    <w:rsid w:val="001A5122"/>
    <w:rsid w:val="001A5454"/>
    <w:rsid w:val="001A578F"/>
    <w:rsid w:val="001A5864"/>
    <w:rsid w:val="001A5C37"/>
    <w:rsid w:val="001A6106"/>
    <w:rsid w:val="001A75CB"/>
    <w:rsid w:val="001B0FED"/>
    <w:rsid w:val="001B1836"/>
    <w:rsid w:val="001B1CF4"/>
    <w:rsid w:val="001B286A"/>
    <w:rsid w:val="001B2899"/>
    <w:rsid w:val="001B3FDD"/>
    <w:rsid w:val="001B4947"/>
    <w:rsid w:val="001B4DCE"/>
    <w:rsid w:val="001B56BA"/>
    <w:rsid w:val="001B5B48"/>
    <w:rsid w:val="001B7DD9"/>
    <w:rsid w:val="001C0513"/>
    <w:rsid w:val="001C08D7"/>
    <w:rsid w:val="001C0E2A"/>
    <w:rsid w:val="001C153D"/>
    <w:rsid w:val="001C1874"/>
    <w:rsid w:val="001C1BAD"/>
    <w:rsid w:val="001C1CCE"/>
    <w:rsid w:val="001C2698"/>
    <w:rsid w:val="001C28F0"/>
    <w:rsid w:val="001C3E75"/>
    <w:rsid w:val="001C41C4"/>
    <w:rsid w:val="001C47EE"/>
    <w:rsid w:val="001C51DE"/>
    <w:rsid w:val="001C57B3"/>
    <w:rsid w:val="001C62E4"/>
    <w:rsid w:val="001C6382"/>
    <w:rsid w:val="001C6416"/>
    <w:rsid w:val="001C697A"/>
    <w:rsid w:val="001C6D24"/>
    <w:rsid w:val="001C6E98"/>
    <w:rsid w:val="001D02F1"/>
    <w:rsid w:val="001D0E51"/>
    <w:rsid w:val="001D0EC1"/>
    <w:rsid w:val="001D23BB"/>
    <w:rsid w:val="001D2F51"/>
    <w:rsid w:val="001D3C85"/>
    <w:rsid w:val="001D403C"/>
    <w:rsid w:val="001D4C4A"/>
    <w:rsid w:val="001D527D"/>
    <w:rsid w:val="001D5D8A"/>
    <w:rsid w:val="001D65A7"/>
    <w:rsid w:val="001D66C4"/>
    <w:rsid w:val="001D671D"/>
    <w:rsid w:val="001D6CCD"/>
    <w:rsid w:val="001D753A"/>
    <w:rsid w:val="001D7545"/>
    <w:rsid w:val="001D7611"/>
    <w:rsid w:val="001D76A5"/>
    <w:rsid w:val="001D78F4"/>
    <w:rsid w:val="001D7C04"/>
    <w:rsid w:val="001E00CD"/>
    <w:rsid w:val="001E0368"/>
    <w:rsid w:val="001E0543"/>
    <w:rsid w:val="001E0B11"/>
    <w:rsid w:val="001E216B"/>
    <w:rsid w:val="001E2543"/>
    <w:rsid w:val="001E2E5D"/>
    <w:rsid w:val="001E4D97"/>
    <w:rsid w:val="001E52A2"/>
    <w:rsid w:val="001E594D"/>
    <w:rsid w:val="001E6223"/>
    <w:rsid w:val="001E6952"/>
    <w:rsid w:val="001E69F2"/>
    <w:rsid w:val="001E6B60"/>
    <w:rsid w:val="001E7858"/>
    <w:rsid w:val="001E7875"/>
    <w:rsid w:val="001F11C7"/>
    <w:rsid w:val="001F152A"/>
    <w:rsid w:val="001F185E"/>
    <w:rsid w:val="001F255A"/>
    <w:rsid w:val="001F25BA"/>
    <w:rsid w:val="001F3083"/>
    <w:rsid w:val="001F5DA1"/>
    <w:rsid w:val="001F5E3B"/>
    <w:rsid w:val="001F659A"/>
    <w:rsid w:val="001F66B3"/>
    <w:rsid w:val="001F66BA"/>
    <w:rsid w:val="001F68ED"/>
    <w:rsid w:val="001F784D"/>
    <w:rsid w:val="00200041"/>
    <w:rsid w:val="002016C7"/>
    <w:rsid w:val="00202296"/>
    <w:rsid w:val="002026FA"/>
    <w:rsid w:val="00202DC8"/>
    <w:rsid w:val="002032CF"/>
    <w:rsid w:val="0020365F"/>
    <w:rsid w:val="00204BFD"/>
    <w:rsid w:val="00205499"/>
    <w:rsid w:val="002056C1"/>
    <w:rsid w:val="00206806"/>
    <w:rsid w:val="00206BC8"/>
    <w:rsid w:val="00207554"/>
    <w:rsid w:val="00210304"/>
    <w:rsid w:val="002111BD"/>
    <w:rsid w:val="00211AC8"/>
    <w:rsid w:val="00211D75"/>
    <w:rsid w:val="002121C9"/>
    <w:rsid w:val="00212FFA"/>
    <w:rsid w:val="00213BFE"/>
    <w:rsid w:val="00214FC5"/>
    <w:rsid w:val="002154F0"/>
    <w:rsid w:val="0021552F"/>
    <w:rsid w:val="00216797"/>
    <w:rsid w:val="002170A5"/>
    <w:rsid w:val="002174C3"/>
    <w:rsid w:val="0021783E"/>
    <w:rsid w:val="0021797D"/>
    <w:rsid w:val="00217A9E"/>
    <w:rsid w:val="0022022B"/>
    <w:rsid w:val="0022193F"/>
    <w:rsid w:val="00221944"/>
    <w:rsid w:val="00221999"/>
    <w:rsid w:val="00221A2B"/>
    <w:rsid w:val="00221BE7"/>
    <w:rsid w:val="00221BE9"/>
    <w:rsid w:val="00221DC9"/>
    <w:rsid w:val="00222420"/>
    <w:rsid w:val="002225CB"/>
    <w:rsid w:val="0022280F"/>
    <w:rsid w:val="00222BB7"/>
    <w:rsid w:val="00222E33"/>
    <w:rsid w:val="0022396E"/>
    <w:rsid w:val="00223993"/>
    <w:rsid w:val="002242EF"/>
    <w:rsid w:val="0022443C"/>
    <w:rsid w:val="002249A8"/>
    <w:rsid w:val="00224E20"/>
    <w:rsid w:val="0022501C"/>
    <w:rsid w:val="00226B78"/>
    <w:rsid w:val="00230A66"/>
    <w:rsid w:val="0023134C"/>
    <w:rsid w:val="0023167E"/>
    <w:rsid w:val="002317FA"/>
    <w:rsid w:val="002319A9"/>
    <w:rsid w:val="00231B29"/>
    <w:rsid w:val="00232220"/>
    <w:rsid w:val="00232B2A"/>
    <w:rsid w:val="00232DFB"/>
    <w:rsid w:val="002331D5"/>
    <w:rsid w:val="00233594"/>
    <w:rsid w:val="0023359C"/>
    <w:rsid w:val="00233626"/>
    <w:rsid w:val="002345CF"/>
    <w:rsid w:val="00235405"/>
    <w:rsid w:val="00235AB9"/>
    <w:rsid w:val="00235AE5"/>
    <w:rsid w:val="002362F8"/>
    <w:rsid w:val="00236819"/>
    <w:rsid w:val="00236A1D"/>
    <w:rsid w:val="002375D3"/>
    <w:rsid w:val="00240748"/>
    <w:rsid w:val="002413E3"/>
    <w:rsid w:val="002416BB"/>
    <w:rsid w:val="00241E2B"/>
    <w:rsid w:val="00242047"/>
    <w:rsid w:val="00242C0A"/>
    <w:rsid w:val="0024391B"/>
    <w:rsid w:val="00243BD3"/>
    <w:rsid w:val="0024442D"/>
    <w:rsid w:val="00244715"/>
    <w:rsid w:val="00245097"/>
    <w:rsid w:val="0024582A"/>
    <w:rsid w:val="00245FD2"/>
    <w:rsid w:val="002470E7"/>
    <w:rsid w:val="00247CBE"/>
    <w:rsid w:val="00247E31"/>
    <w:rsid w:val="0025023C"/>
    <w:rsid w:val="00250F10"/>
    <w:rsid w:val="002512C0"/>
    <w:rsid w:val="002512E2"/>
    <w:rsid w:val="00252493"/>
    <w:rsid w:val="00253176"/>
    <w:rsid w:val="0025420D"/>
    <w:rsid w:val="002549B5"/>
    <w:rsid w:val="00254FBB"/>
    <w:rsid w:val="002559A9"/>
    <w:rsid w:val="00257101"/>
    <w:rsid w:val="0025751A"/>
    <w:rsid w:val="0026088B"/>
    <w:rsid w:val="0026112A"/>
    <w:rsid w:val="002614AC"/>
    <w:rsid w:val="00261F8F"/>
    <w:rsid w:val="0026207E"/>
    <w:rsid w:val="00263554"/>
    <w:rsid w:val="00264078"/>
    <w:rsid w:val="002642D7"/>
    <w:rsid w:val="00264BC7"/>
    <w:rsid w:val="002659B2"/>
    <w:rsid w:val="00265B66"/>
    <w:rsid w:val="00265CBE"/>
    <w:rsid w:val="00266735"/>
    <w:rsid w:val="00267315"/>
    <w:rsid w:val="002673D8"/>
    <w:rsid w:val="00270358"/>
    <w:rsid w:val="00270670"/>
    <w:rsid w:val="002713B3"/>
    <w:rsid w:val="0027224F"/>
    <w:rsid w:val="00272C21"/>
    <w:rsid w:val="00273DD5"/>
    <w:rsid w:val="002745FF"/>
    <w:rsid w:val="00274ED5"/>
    <w:rsid w:val="0027530C"/>
    <w:rsid w:val="002753E2"/>
    <w:rsid w:val="002758B2"/>
    <w:rsid w:val="00275EA6"/>
    <w:rsid w:val="00276894"/>
    <w:rsid w:val="00276B47"/>
    <w:rsid w:val="00276BF6"/>
    <w:rsid w:val="00276D4C"/>
    <w:rsid w:val="00277536"/>
    <w:rsid w:val="00277A06"/>
    <w:rsid w:val="0028023E"/>
    <w:rsid w:val="002803B3"/>
    <w:rsid w:val="0028113F"/>
    <w:rsid w:val="00281CFD"/>
    <w:rsid w:val="0028287C"/>
    <w:rsid w:val="00282A86"/>
    <w:rsid w:val="00282ABB"/>
    <w:rsid w:val="00282D9F"/>
    <w:rsid w:val="0028416B"/>
    <w:rsid w:val="00284A7E"/>
    <w:rsid w:val="00285040"/>
    <w:rsid w:val="002855C4"/>
    <w:rsid w:val="00285C55"/>
    <w:rsid w:val="00286BD0"/>
    <w:rsid w:val="002878BD"/>
    <w:rsid w:val="00290204"/>
    <w:rsid w:val="002907D8"/>
    <w:rsid w:val="002925F2"/>
    <w:rsid w:val="002939AB"/>
    <w:rsid w:val="00293A76"/>
    <w:rsid w:val="002948CB"/>
    <w:rsid w:val="00295293"/>
    <w:rsid w:val="00295A0D"/>
    <w:rsid w:val="00295C4E"/>
    <w:rsid w:val="00295D14"/>
    <w:rsid w:val="00296A94"/>
    <w:rsid w:val="00296B14"/>
    <w:rsid w:val="00296D2C"/>
    <w:rsid w:val="00297467"/>
    <w:rsid w:val="0029781D"/>
    <w:rsid w:val="00297941"/>
    <w:rsid w:val="002A0199"/>
    <w:rsid w:val="002A06C1"/>
    <w:rsid w:val="002A0CC6"/>
    <w:rsid w:val="002A0D63"/>
    <w:rsid w:val="002A1F1B"/>
    <w:rsid w:val="002A1F9F"/>
    <w:rsid w:val="002A2097"/>
    <w:rsid w:val="002A25CD"/>
    <w:rsid w:val="002A33AF"/>
    <w:rsid w:val="002A45C7"/>
    <w:rsid w:val="002A6DE7"/>
    <w:rsid w:val="002A7893"/>
    <w:rsid w:val="002B0013"/>
    <w:rsid w:val="002B01B8"/>
    <w:rsid w:val="002B0ABA"/>
    <w:rsid w:val="002B1260"/>
    <w:rsid w:val="002B269A"/>
    <w:rsid w:val="002B3D81"/>
    <w:rsid w:val="002B41A5"/>
    <w:rsid w:val="002B41C5"/>
    <w:rsid w:val="002B4A74"/>
    <w:rsid w:val="002B4DE9"/>
    <w:rsid w:val="002B5155"/>
    <w:rsid w:val="002B5A34"/>
    <w:rsid w:val="002B60DE"/>
    <w:rsid w:val="002B629E"/>
    <w:rsid w:val="002B64C4"/>
    <w:rsid w:val="002B7A26"/>
    <w:rsid w:val="002B7F8A"/>
    <w:rsid w:val="002C0246"/>
    <w:rsid w:val="002C0829"/>
    <w:rsid w:val="002C0BB5"/>
    <w:rsid w:val="002C186E"/>
    <w:rsid w:val="002C1E44"/>
    <w:rsid w:val="002C1F0D"/>
    <w:rsid w:val="002C2011"/>
    <w:rsid w:val="002C262D"/>
    <w:rsid w:val="002C38FF"/>
    <w:rsid w:val="002C399A"/>
    <w:rsid w:val="002C3D27"/>
    <w:rsid w:val="002C4522"/>
    <w:rsid w:val="002C4650"/>
    <w:rsid w:val="002C5162"/>
    <w:rsid w:val="002C5910"/>
    <w:rsid w:val="002C5954"/>
    <w:rsid w:val="002C6A48"/>
    <w:rsid w:val="002C7185"/>
    <w:rsid w:val="002C7972"/>
    <w:rsid w:val="002D09D0"/>
    <w:rsid w:val="002D09F6"/>
    <w:rsid w:val="002D1150"/>
    <w:rsid w:val="002D12BA"/>
    <w:rsid w:val="002D1554"/>
    <w:rsid w:val="002D1A81"/>
    <w:rsid w:val="002D1EA7"/>
    <w:rsid w:val="002D21BD"/>
    <w:rsid w:val="002D2A77"/>
    <w:rsid w:val="002D2D8F"/>
    <w:rsid w:val="002D31ED"/>
    <w:rsid w:val="002D37C1"/>
    <w:rsid w:val="002D38EE"/>
    <w:rsid w:val="002D3A8B"/>
    <w:rsid w:val="002D467B"/>
    <w:rsid w:val="002D52E3"/>
    <w:rsid w:val="002D544F"/>
    <w:rsid w:val="002D54E3"/>
    <w:rsid w:val="002D5625"/>
    <w:rsid w:val="002D5F7E"/>
    <w:rsid w:val="002D616A"/>
    <w:rsid w:val="002D6B28"/>
    <w:rsid w:val="002D782A"/>
    <w:rsid w:val="002D7F9D"/>
    <w:rsid w:val="002E01EC"/>
    <w:rsid w:val="002E0445"/>
    <w:rsid w:val="002E0CFA"/>
    <w:rsid w:val="002E0F1D"/>
    <w:rsid w:val="002E1436"/>
    <w:rsid w:val="002E1514"/>
    <w:rsid w:val="002E18BE"/>
    <w:rsid w:val="002E1AD1"/>
    <w:rsid w:val="002E1BE6"/>
    <w:rsid w:val="002E1C77"/>
    <w:rsid w:val="002E250E"/>
    <w:rsid w:val="002E25FA"/>
    <w:rsid w:val="002E2949"/>
    <w:rsid w:val="002E2A6C"/>
    <w:rsid w:val="002E2B4C"/>
    <w:rsid w:val="002E30DB"/>
    <w:rsid w:val="002E320B"/>
    <w:rsid w:val="002E3356"/>
    <w:rsid w:val="002E3CAC"/>
    <w:rsid w:val="002E3F17"/>
    <w:rsid w:val="002E4913"/>
    <w:rsid w:val="002E55FC"/>
    <w:rsid w:val="002E5955"/>
    <w:rsid w:val="002E5DEF"/>
    <w:rsid w:val="002E5DF1"/>
    <w:rsid w:val="002E7267"/>
    <w:rsid w:val="002E7A5F"/>
    <w:rsid w:val="002E7D56"/>
    <w:rsid w:val="002F09A4"/>
    <w:rsid w:val="002F0E46"/>
    <w:rsid w:val="002F1255"/>
    <w:rsid w:val="002F188C"/>
    <w:rsid w:val="002F1F78"/>
    <w:rsid w:val="002F224B"/>
    <w:rsid w:val="002F32A4"/>
    <w:rsid w:val="002F47FC"/>
    <w:rsid w:val="002F4A91"/>
    <w:rsid w:val="002F63F6"/>
    <w:rsid w:val="002F64FA"/>
    <w:rsid w:val="002F65B1"/>
    <w:rsid w:val="002F683F"/>
    <w:rsid w:val="002F695F"/>
    <w:rsid w:val="002F6B05"/>
    <w:rsid w:val="002F6F7B"/>
    <w:rsid w:val="002F7395"/>
    <w:rsid w:val="002F77A2"/>
    <w:rsid w:val="002F77CF"/>
    <w:rsid w:val="002F79BA"/>
    <w:rsid w:val="002F7A6B"/>
    <w:rsid w:val="002F7FF0"/>
    <w:rsid w:val="00300093"/>
    <w:rsid w:val="00301242"/>
    <w:rsid w:val="003014B3"/>
    <w:rsid w:val="003016A0"/>
    <w:rsid w:val="00301C77"/>
    <w:rsid w:val="0030297F"/>
    <w:rsid w:val="003037A9"/>
    <w:rsid w:val="00303D2E"/>
    <w:rsid w:val="00303DBB"/>
    <w:rsid w:val="00303E92"/>
    <w:rsid w:val="00304F5C"/>
    <w:rsid w:val="003051AB"/>
    <w:rsid w:val="003064B6"/>
    <w:rsid w:val="00306A24"/>
    <w:rsid w:val="00306AB8"/>
    <w:rsid w:val="00306C41"/>
    <w:rsid w:val="00306E01"/>
    <w:rsid w:val="00310310"/>
    <w:rsid w:val="00310A3B"/>
    <w:rsid w:val="003115D4"/>
    <w:rsid w:val="00311A54"/>
    <w:rsid w:val="00311AA9"/>
    <w:rsid w:val="00312D0E"/>
    <w:rsid w:val="003134EC"/>
    <w:rsid w:val="003140F9"/>
    <w:rsid w:val="00314365"/>
    <w:rsid w:val="00314B32"/>
    <w:rsid w:val="00314CA6"/>
    <w:rsid w:val="0031583C"/>
    <w:rsid w:val="00315FD6"/>
    <w:rsid w:val="00316054"/>
    <w:rsid w:val="003162C3"/>
    <w:rsid w:val="00316384"/>
    <w:rsid w:val="00316440"/>
    <w:rsid w:val="00316752"/>
    <w:rsid w:val="00317754"/>
    <w:rsid w:val="0031775A"/>
    <w:rsid w:val="00317E31"/>
    <w:rsid w:val="003207CB"/>
    <w:rsid w:val="0032118E"/>
    <w:rsid w:val="003226A4"/>
    <w:rsid w:val="00322FF6"/>
    <w:rsid w:val="0032312F"/>
    <w:rsid w:val="003231F9"/>
    <w:rsid w:val="00323B52"/>
    <w:rsid w:val="00323B86"/>
    <w:rsid w:val="003240B0"/>
    <w:rsid w:val="003244CD"/>
    <w:rsid w:val="003247DE"/>
    <w:rsid w:val="00324918"/>
    <w:rsid w:val="00326F49"/>
    <w:rsid w:val="00327E2D"/>
    <w:rsid w:val="003302B0"/>
    <w:rsid w:val="00330A06"/>
    <w:rsid w:val="00330D49"/>
    <w:rsid w:val="00330F13"/>
    <w:rsid w:val="00331272"/>
    <w:rsid w:val="00331400"/>
    <w:rsid w:val="00331DCD"/>
    <w:rsid w:val="00331E9B"/>
    <w:rsid w:val="003320B1"/>
    <w:rsid w:val="00332DD7"/>
    <w:rsid w:val="003334E5"/>
    <w:rsid w:val="00333816"/>
    <w:rsid w:val="00333AC5"/>
    <w:rsid w:val="00333B23"/>
    <w:rsid w:val="00333C04"/>
    <w:rsid w:val="00333E3E"/>
    <w:rsid w:val="00335E5B"/>
    <w:rsid w:val="003365BB"/>
    <w:rsid w:val="00336730"/>
    <w:rsid w:val="00336B3A"/>
    <w:rsid w:val="00341F6B"/>
    <w:rsid w:val="00342278"/>
    <w:rsid w:val="003424E2"/>
    <w:rsid w:val="003428E3"/>
    <w:rsid w:val="00343379"/>
    <w:rsid w:val="00343975"/>
    <w:rsid w:val="00343C3F"/>
    <w:rsid w:val="00344639"/>
    <w:rsid w:val="003455E6"/>
    <w:rsid w:val="003456C7"/>
    <w:rsid w:val="00345C79"/>
    <w:rsid w:val="00345E4F"/>
    <w:rsid w:val="003466D3"/>
    <w:rsid w:val="00346C57"/>
    <w:rsid w:val="00346E8F"/>
    <w:rsid w:val="003470CB"/>
    <w:rsid w:val="003502EE"/>
    <w:rsid w:val="00350EBF"/>
    <w:rsid w:val="0035157B"/>
    <w:rsid w:val="00351845"/>
    <w:rsid w:val="00351997"/>
    <w:rsid w:val="00352430"/>
    <w:rsid w:val="003533CE"/>
    <w:rsid w:val="00353576"/>
    <w:rsid w:val="00353638"/>
    <w:rsid w:val="003546D4"/>
    <w:rsid w:val="00354FBD"/>
    <w:rsid w:val="00355CF3"/>
    <w:rsid w:val="003561C1"/>
    <w:rsid w:val="003562BC"/>
    <w:rsid w:val="003577F8"/>
    <w:rsid w:val="00357D50"/>
    <w:rsid w:val="00360521"/>
    <w:rsid w:val="00360AD7"/>
    <w:rsid w:val="0036181C"/>
    <w:rsid w:val="00361821"/>
    <w:rsid w:val="00361930"/>
    <w:rsid w:val="00361EDA"/>
    <w:rsid w:val="00361F1E"/>
    <w:rsid w:val="00362E6B"/>
    <w:rsid w:val="00363021"/>
    <w:rsid w:val="00363340"/>
    <w:rsid w:val="00363625"/>
    <w:rsid w:val="00363968"/>
    <w:rsid w:val="00363C14"/>
    <w:rsid w:val="00363C17"/>
    <w:rsid w:val="00363F45"/>
    <w:rsid w:val="003643E6"/>
    <w:rsid w:val="00364AAF"/>
    <w:rsid w:val="003658FB"/>
    <w:rsid w:val="00365AEA"/>
    <w:rsid w:val="00366041"/>
    <w:rsid w:val="0036604E"/>
    <w:rsid w:val="0036617E"/>
    <w:rsid w:val="00366592"/>
    <w:rsid w:val="00370116"/>
    <w:rsid w:val="00370ABA"/>
    <w:rsid w:val="00370DF5"/>
    <w:rsid w:val="00371A1F"/>
    <w:rsid w:val="00371BED"/>
    <w:rsid w:val="003727DC"/>
    <w:rsid w:val="0037328E"/>
    <w:rsid w:val="0037362E"/>
    <w:rsid w:val="00373AF4"/>
    <w:rsid w:val="00373FEA"/>
    <w:rsid w:val="00374DA6"/>
    <w:rsid w:val="00374FC7"/>
    <w:rsid w:val="00376027"/>
    <w:rsid w:val="00377595"/>
    <w:rsid w:val="003776CE"/>
    <w:rsid w:val="003777A4"/>
    <w:rsid w:val="00380C38"/>
    <w:rsid w:val="00381352"/>
    <w:rsid w:val="00381A7B"/>
    <w:rsid w:val="003824B8"/>
    <w:rsid w:val="00382E89"/>
    <w:rsid w:val="00383B49"/>
    <w:rsid w:val="003843D2"/>
    <w:rsid w:val="0038580F"/>
    <w:rsid w:val="00385FD9"/>
    <w:rsid w:val="0038604A"/>
    <w:rsid w:val="00386556"/>
    <w:rsid w:val="00386AC8"/>
    <w:rsid w:val="00386DA4"/>
    <w:rsid w:val="00387E95"/>
    <w:rsid w:val="00390689"/>
    <w:rsid w:val="00390910"/>
    <w:rsid w:val="00390D8D"/>
    <w:rsid w:val="0039103E"/>
    <w:rsid w:val="00391125"/>
    <w:rsid w:val="00391235"/>
    <w:rsid w:val="00391753"/>
    <w:rsid w:val="00391990"/>
    <w:rsid w:val="00392CCF"/>
    <w:rsid w:val="00392D65"/>
    <w:rsid w:val="00393956"/>
    <w:rsid w:val="00394E1A"/>
    <w:rsid w:val="00394F5B"/>
    <w:rsid w:val="00395584"/>
    <w:rsid w:val="0039560C"/>
    <w:rsid w:val="003956A9"/>
    <w:rsid w:val="0039629C"/>
    <w:rsid w:val="0039781B"/>
    <w:rsid w:val="00397934"/>
    <w:rsid w:val="003A0677"/>
    <w:rsid w:val="003A1C2E"/>
    <w:rsid w:val="003A2E82"/>
    <w:rsid w:val="003A3044"/>
    <w:rsid w:val="003A30A1"/>
    <w:rsid w:val="003A3BFD"/>
    <w:rsid w:val="003A4304"/>
    <w:rsid w:val="003A499F"/>
    <w:rsid w:val="003A5201"/>
    <w:rsid w:val="003A52A0"/>
    <w:rsid w:val="003A53D1"/>
    <w:rsid w:val="003A5DF7"/>
    <w:rsid w:val="003A6B80"/>
    <w:rsid w:val="003A7C6C"/>
    <w:rsid w:val="003A7F4E"/>
    <w:rsid w:val="003A7FC3"/>
    <w:rsid w:val="003B0223"/>
    <w:rsid w:val="003B0241"/>
    <w:rsid w:val="003B02C3"/>
    <w:rsid w:val="003B02F3"/>
    <w:rsid w:val="003B05D0"/>
    <w:rsid w:val="003B0642"/>
    <w:rsid w:val="003B142F"/>
    <w:rsid w:val="003B3C06"/>
    <w:rsid w:val="003B4791"/>
    <w:rsid w:val="003B47A7"/>
    <w:rsid w:val="003B5FAB"/>
    <w:rsid w:val="003B68A2"/>
    <w:rsid w:val="003B74C0"/>
    <w:rsid w:val="003B7698"/>
    <w:rsid w:val="003C0D16"/>
    <w:rsid w:val="003C1642"/>
    <w:rsid w:val="003C1956"/>
    <w:rsid w:val="003C19BD"/>
    <w:rsid w:val="003C1DAA"/>
    <w:rsid w:val="003C2F17"/>
    <w:rsid w:val="003C409B"/>
    <w:rsid w:val="003C4462"/>
    <w:rsid w:val="003C4E48"/>
    <w:rsid w:val="003C5898"/>
    <w:rsid w:val="003C590B"/>
    <w:rsid w:val="003C61FD"/>
    <w:rsid w:val="003C63C9"/>
    <w:rsid w:val="003C66B9"/>
    <w:rsid w:val="003C6B5D"/>
    <w:rsid w:val="003C7CA9"/>
    <w:rsid w:val="003C7DC1"/>
    <w:rsid w:val="003C7E55"/>
    <w:rsid w:val="003D0A80"/>
    <w:rsid w:val="003D0C5A"/>
    <w:rsid w:val="003D1552"/>
    <w:rsid w:val="003D1896"/>
    <w:rsid w:val="003D1CCE"/>
    <w:rsid w:val="003D1D28"/>
    <w:rsid w:val="003D27CB"/>
    <w:rsid w:val="003D2A37"/>
    <w:rsid w:val="003D2E3E"/>
    <w:rsid w:val="003D3971"/>
    <w:rsid w:val="003D39BD"/>
    <w:rsid w:val="003D420A"/>
    <w:rsid w:val="003D428F"/>
    <w:rsid w:val="003D4F4B"/>
    <w:rsid w:val="003D50CC"/>
    <w:rsid w:val="003D5B47"/>
    <w:rsid w:val="003D6034"/>
    <w:rsid w:val="003D68D2"/>
    <w:rsid w:val="003D6C90"/>
    <w:rsid w:val="003D6EAC"/>
    <w:rsid w:val="003D70D8"/>
    <w:rsid w:val="003D71B6"/>
    <w:rsid w:val="003D7E8E"/>
    <w:rsid w:val="003E025D"/>
    <w:rsid w:val="003E02D9"/>
    <w:rsid w:val="003E05B4"/>
    <w:rsid w:val="003E070C"/>
    <w:rsid w:val="003E1590"/>
    <w:rsid w:val="003E1749"/>
    <w:rsid w:val="003E2959"/>
    <w:rsid w:val="003E3399"/>
    <w:rsid w:val="003E35F6"/>
    <w:rsid w:val="003E464C"/>
    <w:rsid w:val="003E581F"/>
    <w:rsid w:val="003E5F93"/>
    <w:rsid w:val="003E6AC6"/>
    <w:rsid w:val="003E72CE"/>
    <w:rsid w:val="003E741F"/>
    <w:rsid w:val="003E76B9"/>
    <w:rsid w:val="003F0467"/>
    <w:rsid w:val="003F0F1A"/>
    <w:rsid w:val="003F1A90"/>
    <w:rsid w:val="003F1D37"/>
    <w:rsid w:val="003F20CD"/>
    <w:rsid w:val="003F21A3"/>
    <w:rsid w:val="003F29CF"/>
    <w:rsid w:val="003F2E41"/>
    <w:rsid w:val="003F2EFD"/>
    <w:rsid w:val="003F3746"/>
    <w:rsid w:val="003F3BB6"/>
    <w:rsid w:val="003F4E7D"/>
    <w:rsid w:val="003F56CF"/>
    <w:rsid w:val="003F5711"/>
    <w:rsid w:val="003F585B"/>
    <w:rsid w:val="003F5EB2"/>
    <w:rsid w:val="003F6027"/>
    <w:rsid w:val="003F6286"/>
    <w:rsid w:val="003F6D48"/>
    <w:rsid w:val="003F6FDD"/>
    <w:rsid w:val="003F719A"/>
    <w:rsid w:val="003F762E"/>
    <w:rsid w:val="003F7C03"/>
    <w:rsid w:val="003F7F53"/>
    <w:rsid w:val="0040019D"/>
    <w:rsid w:val="004006EC"/>
    <w:rsid w:val="004040B7"/>
    <w:rsid w:val="00404699"/>
    <w:rsid w:val="004048EA"/>
    <w:rsid w:val="00404D95"/>
    <w:rsid w:val="0040569F"/>
    <w:rsid w:val="004062D7"/>
    <w:rsid w:val="00406EA9"/>
    <w:rsid w:val="0040725C"/>
    <w:rsid w:val="004073D8"/>
    <w:rsid w:val="004074AC"/>
    <w:rsid w:val="00407725"/>
    <w:rsid w:val="004112A9"/>
    <w:rsid w:val="00411BE9"/>
    <w:rsid w:val="00411DF2"/>
    <w:rsid w:val="00411EC5"/>
    <w:rsid w:val="00412034"/>
    <w:rsid w:val="00412309"/>
    <w:rsid w:val="004126DC"/>
    <w:rsid w:val="00413040"/>
    <w:rsid w:val="00413E66"/>
    <w:rsid w:val="00413E9B"/>
    <w:rsid w:val="00414796"/>
    <w:rsid w:val="004149A0"/>
    <w:rsid w:val="00414ABA"/>
    <w:rsid w:val="004152CA"/>
    <w:rsid w:val="004158A5"/>
    <w:rsid w:val="0041615B"/>
    <w:rsid w:val="004201C7"/>
    <w:rsid w:val="00421111"/>
    <w:rsid w:val="004211CB"/>
    <w:rsid w:val="00421607"/>
    <w:rsid w:val="00421C47"/>
    <w:rsid w:val="004220F9"/>
    <w:rsid w:val="00422B84"/>
    <w:rsid w:val="004242D6"/>
    <w:rsid w:val="004249BF"/>
    <w:rsid w:val="00424C39"/>
    <w:rsid w:val="00424FAD"/>
    <w:rsid w:val="00425991"/>
    <w:rsid w:val="00426549"/>
    <w:rsid w:val="0042698C"/>
    <w:rsid w:val="004270BF"/>
    <w:rsid w:val="00427AFB"/>
    <w:rsid w:val="004303CB"/>
    <w:rsid w:val="00430A64"/>
    <w:rsid w:val="004313D3"/>
    <w:rsid w:val="004316F8"/>
    <w:rsid w:val="00431D3A"/>
    <w:rsid w:val="004321E5"/>
    <w:rsid w:val="00432405"/>
    <w:rsid w:val="0043275F"/>
    <w:rsid w:val="00432F24"/>
    <w:rsid w:val="0043398A"/>
    <w:rsid w:val="00433E60"/>
    <w:rsid w:val="00434B95"/>
    <w:rsid w:val="00435378"/>
    <w:rsid w:val="00435F27"/>
    <w:rsid w:val="00436042"/>
    <w:rsid w:val="004366EC"/>
    <w:rsid w:val="004370BC"/>
    <w:rsid w:val="00440AA6"/>
    <w:rsid w:val="004411A5"/>
    <w:rsid w:val="004415C9"/>
    <w:rsid w:val="0044206E"/>
    <w:rsid w:val="00442ED0"/>
    <w:rsid w:val="00443AF8"/>
    <w:rsid w:val="00443EA9"/>
    <w:rsid w:val="00444483"/>
    <w:rsid w:val="00444B51"/>
    <w:rsid w:val="00445B2B"/>
    <w:rsid w:val="00445D5D"/>
    <w:rsid w:val="00446A89"/>
    <w:rsid w:val="00446F9F"/>
    <w:rsid w:val="00447975"/>
    <w:rsid w:val="0045048C"/>
    <w:rsid w:val="00450BA3"/>
    <w:rsid w:val="00450F51"/>
    <w:rsid w:val="00451127"/>
    <w:rsid w:val="004511C6"/>
    <w:rsid w:val="004518C9"/>
    <w:rsid w:val="0045264B"/>
    <w:rsid w:val="00452C51"/>
    <w:rsid w:val="00453727"/>
    <w:rsid w:val="00453D8D"/>
    <w:rsid w:val="00453F3C"/>
    <w:rsid w:val="00454A46"/>
    <w:rsid w:val="00455250"/>
    <w:rsid w:val="00455838"/>
    <w:rsid w:val="00456068"/>
    <w:rsid w:val="004562CE"/>
    <w:rsid w:val="00456DBA"/>
    <w:rsid w:val="00457293"/>
    <w:rsid w:val="004574FA"/>
    <w:rsid w:val="00457D6B"/>
    <w:rsid w:val="00460310"/>
    <w:rsid w:val="004604F2"/>
    <w:rsid w:val="00460565"/>
    <w:rsid w:val="00461569"/>
    <w:rsid w:val="004615BF"/>
    <w:rsid w:val="00462BBD"/>
    <w:rsid w:val="00463CE4"/>
    <w:rsid w:val="004644AD"/>
    <w:rsid w:val="0046491A"/>
    <w:rsid w:val="00464FE3"/>
    <w:rsid w:val="0046538C"/>
    <w:rsid w:val="00465692"/>
    <w:rsid w:val="00465760"/>
    <w:rsid w:val="004673C5"/>
    <w:rsid w:val="004673E9"/>
    <w:rsid w:val="00467438"/>
    <w:rsid w:val="00467D96"/>
    <w:rsid w:val="004701B7"/>
    <w:rsid w:val="004702F5"/>
    <w:rsid w:val="00470E76"/>
    <w:rsid w:val="00471E97"/>
    <w:rsid w:val="00471F5F"/>
    <w:rsid w:val="004724E1"/>
    <w:rsid w:val="00473869"/>
    <w:rsid w:val="00474805"/>
    <w:rsid w:val="00474B60"/>
    <w:rsid w:val="00475F6C"/>
    <w:rsid w:val="00476B23"/>
    <w:rsid w:val="00477438"/>
    <w:rsid w:val="004778F8"/>
    <w:rsid w:val="00477E39"/>
    <w:rsid w:val="00480120"/>
    <w:rsid w:val="0048117E"/>
    <w:rsid w:val="004816C0"/>
    <w:rsid w:val="00481F7A"/>
    <w:rsid w:val="0048407B"/>
    <w:rsid w:val="00484126"/>
    <w:rsid w:val="004846BC"/>
    <w:rsid w:val="00484BBA"/>
    <w:rsid w:val="00484BE3"/>
    <w:rsid w:val="00484DDE"/>
    <w:rsid w:val="00484E83"/>
    <w:rsid w:val="00485144"/>
    <w:rsid w:val="00485F09"/>
    <w:rsid w:val="0048643B"/>
    <w:rsid w:val="00486607"/>
    <w:rsid w:val="00487274"/>
    <w:rsid w:val="00490677"/>
    <w:rsid w:val="0049197D"/>
    <w:rsid w:val="004919E0"/>
    <w:rsid w:val="004924DC"/>
    <w:rsid w:val="00492E00"/>
    <w:rsid w:val="0049431C"/>
    <w:rsid w:val="004956BC"/>
    <w:rsid w:val="00496D49"/>
    <w:rsid w:val="00496E0D"/>
    <w:rsid w:val="00497CAE"/>
    <w:rsid w:val="00497E72"/>
    <w:rsid w:val="004A0379"/>
    <w:rsid w:val="004A0417"/>
    <w:rsid w:val="004A114E"/>
    <w:rsid w:val="004A1902"/>
    <w:rsid w:val="004A2B5B"/>
    <w:rsid w:val="004A2DDA"/>
    <w:rsid w:val="004A4145"/>
    <w:rsid w:val="004A5215"/>
    <w:rsid w:val="004A5594"/>
    <w:rsid w:val="004A59BB"/>
    <w:rsid w:val="004A60B2"/>
    <w:rsid w:val="004A6265"/>
    <w:rsid w:val="004A7186"/>
    <w:rsid w:val="004A71E7"/>
    <w:rsid w:val="004A7B5C"/>
    <w:rsid w:val="004B0E4F"/>
    <w:rsid w:val="004B14E6"/>
    <w:rsid w:val="004B183C"/>
    <w:rsid w:val="004B2AEB"/>
    <w:rsid w:val="004B2B2E"/>
    <w:rsid w:val="004B3163"/>
    <w:rsid w:val="004B391E"/>
    <w:rsid w:val="004B3EBF"/>
    <w:rsid w:val="004B4222"/>
    <w:rsid w:val="004B47A2"/>
    <w:rsid w:val="004B635B"/>
    <w:rsid w:val="004B6873"/>
    <w:rsid w:val="004B6906"/>
    <w:rsid w:val="004B6D66"/>
    <w:rsid w:val="004B6EF4"/>
    <w:rsid w:val="004B7589"/>
    <w:rsid w:val="004B773F"/>
    <w:rsid w:val="004B77F2"/>
    <w:rsid w:val="004B7CD1"/>
    <w:rsid w:val="004B7F65"/>
    <w:rsid w:val="004B7F78"/>
    <w:rsid w:val="004C1D87"/>
    <w:rsid w:val="004C21B0"/>
    <w:rsid w:val="004C2260"/>
    <w:rsid w:val="004C22BA"/>
    <w:rsid w:val="004C247D"/>
    <w:rsid w:val="004C2D5D"/>
    <w:rsid w:val="004C43E5"/>
    <w:rsid w:val="004C4584"/>
    <w:rsid w:val="004C47DF"/>
    <w:rsid w:val="004C4878"/>
    <w:rsid w:val="004C4D67"/>
    <w:rsid w:val="004C5F97"/>
    <w:rsid w:val="004C61AF"/>
    <w:rsid w:val="004C680A"/>
    <w:rsid w:val="004C6BB7"/>
    <w:rsid w:val="004C6CDE"/>
    <w:rsid w:val="004C6CE8"/>
    <w:rsid w:val="004C7C2C"/>
    <w:rsid w:val="004C7F2B"/>
    <w:rsid w:val="004D0BB6"/>
    <w:rsid w:val="004D15A5"/>
    <w:rsid w:val="004D17B3"/>
    <w:rsid w:val="004D297B"/>
    <w:rsid w:val="004D3BA9"/>
    <w:rsid w:val="004D4242"/>
    <w:rsid w:val="004D4A70"/>
    <w:rsid w:val="004D5354"/>
    <w:rsid w:val="004D6218"/>
    <w:rsid w:val="004D7580"/>
    <w:rsid w:val="004E0104"/>
    <w:rsid w:val="004E1482"/>
    <w:rsid w:val="004E1895"/>
    <w:rsid w:val="004E1A7B"/>
    <w:rsid w:val="004E24EE"/>
    <w:rsid w:val="004E2B0B"/>
    <w:rsid w:val="004E2DC5"/>
    <w:rsid w:val="004E2F5D"/>
    <w:rsid w:val="004E3852"/>
    <w:rsid w:val="004E43BB"/>
    <w:rsid w:val="004E54C4"/>
    <w:rsid w:val="004E552C"/>
    <w:rsid w:val="004E5C41"/>
    <w:rsid w:val="004E77F2"/>
    <w:rsid w:val="004E7CBC"/>
    <w:rsid w:val="004F03DF"/>
    <w:rsid w:val="004F0860"/>
    <w:rsid w:val="004F2A06"/>
    <w:rsid w:val="004F30C7"/>
    <w:rsid w:val="004F38BE"/>
    <w:rsid w:val="004F44F0"/>
    <w:rsid w:val="004F49A4"/>
    <w:rsid w:val="004F5B3A"/>
    <w:rsid w:val="004F672C"/>
    <w:rsid w:val="004F6B45"/>
    <w:rsid w:val="004F7A81"/>
    <w:rsid w:val="005001CC"/>
    <w:rsid w:val="00500330"/>
    <w:rsid w:val="005008A8"/>
    <w:rsid w:val="00500DE2"/>
    <w:rsid w:val="00501D75"/>
    <w:rsid w:val="00501ECB"/>
    <w:rsid w:val="00501FBA"/>
    <w:rsid w:val="00501FD8"/>
    <w:rsid w:val="00502147"/>
    <w:rsid w:val="0050230F"/>
    <w:rsid w:val="0050234B"/>
    <w:rsid w:val="00502BD5"/>
    <w:rsid w:val="00502CD4"/>
    <w:rsid w:val="00502E46"/>
    <w:rsid w:val="0050465D"/>
    <w:rsid w:val="00504C13"/>
    <w:rsid w:val="0050524B"/>
    <w:rsid w:val="00505C1B"/>
    <w:rsid w:val="00505E8D"/>
    <w:rsid w:val="00506039"/>
    <w:rsid w:val="00506927"/>
    <w:rsid w:val="005070D0"/>
    <w:rsid w:val="00507A62"/>
    <w:rsid w:val="005110C8"/>
    <w:rsid w:val="00511285"/>
    <w:rsid w:val="00511587"/>
    <w:rsid w:val="00512212"/>
    <w:rsid w:val="00512E32"/>
    <w:rsid w:val="00512FBD"/>
    <w:rsid w:val="0051363B"/>
    <w:rsid w:val="00513692"/>
    <w:rsid w:val="005143E3"/>
    <w:rsid w:val="005144CB"/>
    <w:rsid w:val="00514F8E"/>
    <w:rsid w:val="00515A4F"/>
    <w:rsid w:val="00515D31"/>
    <w:rsid w:val="00515E55"/>
    <w:rsid w:val="00516785"/>
    <w:rsid w:val="00517354"/>
    <w:rsid w:val="00517AA4"/>
    <w:rsid w:val="00517C62"/>
    <w:rsid w:val="005215E2"/>
    <w:rsid w:val="00521F47"/>
    <w:rsid w:val="005220FF"/>
    <w:rsid w:val="00522AE5"/>
    <w:rsid w:val="00522C5D"/>
    <w:rsid w:val="00522E08"/>
    <w:rsid w:val="005237C4"/>
    <w:rsid w:val="00523BC8"/>
    <w:rsid w:val="00523E19"/>
    <w:rsid w:val="0052531C"/>
    <w:rsid w:val="005257CF"/>
    <w:rsid w:val="00525CE3"/>
    <w:rsid w:val="005268D2"/>
    <w:rsid w:val="0052691E"/>
    <w:rsid w:val="00527494"/>
    <w:rsid w:val="00527FB4"/>
    <w:rsid w:val="005311FF"/>
    <w:rsid w:val="00531F26"/>
    <w:rsid w:val="005322C3"/>
    <w:rsid w:val="005325DF"/>
    <w:rsid w:val="0053265C"/>
    <w:rsid w:val="00532DBB"/>
    <w:rsid w:val="00532FD5"/>
    <w:rsid w:val="0053342E"/>
    <w:rsid w:val="0053386E"/>
    <w:rsid w:val="00533B9D"/>
    <w:rsid w:val="00533F8D"/>
    <w:rsid w:val="00534451"/>
    <w:rsid w:val="00534B10"/>
    <w:rsid w:val="00534B5C"/>
    <w:rsid w:val="0053560B"/>
    <w:rsid w:val="005363B1"/>
    <w:rsid w:val="005369A1"/>
    <w:rsid w:val="005371DF"/>
    <w:rsid w:val="0053729D"/>
    <w:rsid w:val="005376E7"/>
    <w:rsid w:val="0053796E"/>
    <w:rsid w:val="005402D0"/>
    <w:rsid w:val="0054071B"/>
    <w:rsid w:val="00540C0C"/>
    <w:rsid w:val="00541588"/>
    <w:rsid w:val="00542A8E"/>
    <w:rsid w:val="00542C23"/>
    <w:rsid w:val="005435E4"/>
    <w:rsid w:val="00544243"/>
    <w:rsid w:val="00544711"/>
    <w:rsid w:val="00545635"/>
    <w:rsid w:val="00545639"/>
    <w:rsid w:val="0054654D"/>
    <w:rsid w:val="0054669A"/>
    <w:rsid w:val="005469D1"/>
    <w:rsid w:val="00546D86"/>
    <w:rsid w:val="0055075D"/>
    <w:rsid w:val="00550A53"/>
    <w:rsid w:val="00550B04"/>
    <w:rsid w:val="00552BB4"/>
    <w:rsid w:val="00553930"/>
    <w:rsid w:val="00553EEC"/>
    <w:rsid w:val="0055441D"/>
    <w:rsid w:val="00555480"/>
    <w:rsid w:val="00555FDA"/>
    <w:rsid w:val="00556222"/>
    <w:rsid w:val="00556A61"/>
    <w:rsid w:val="00556DA6"/>
    <w:rsid w:val="005570B2"/>
    <w:rsid w:val="00557612"/>
    <w:rsid w:val="00560789"/>
    <w:rsid w:val="00560D87"/>
    <w:rsid w:val="00561CBF"/>
    <w:rsid w:val="00561DEC"/>
    <w:rsid w:val="00562F9E"/>
    <w:rsid w:val="005635AC"/>
    <w:rsid w:val="00563EBD"/>
    <w:rsid w:val="00564079"/>
    <w:rsid w:val="005651D7"/>
    <w:rsid w:val="005651F8"/>
    <w:rsid w:val="0056560A"/>
    <w:rsid w:val="00566B48"/>
    <w:rsid w:val="00566F36"/>
    <w:rsid w:val="005670CA"/>
    <w:rsid w:val="005671F4"/>
    <w:rsid w:val="0056735E"/>
    <w:rsid w:val="0056744F"/>
    <w:rsid w:val="00567B46"/>
    <w:rsid w:val="005708FD"/>
    <w:rsid w:val="00570932"/>
    <w:rsid w:val="005709FC"/>
    <w:rsid w:val="00570A3A"/>
    <w:rsid w:val="00570CF2"/>
    <w:rsid w:val="00570EE2"/>
    <w:rsid w:val="00570FA2"/>
    <w:rsid w:val="00571527"/>
    <w:rsid w:val="00571D67"/>
    <w:rsid w:val="00571FDF"/>
    <w:rsid w:val="0057257D"/>
    <w:rsid w:val="00572BCB"/>
    <w:rsid w:val="005738B6"/>
    <w:rsid w:val="0057437A"/>
    <w:rsid w:val="0057489B"/>
    <w:rsid w:val="00575813"/>
    <w:rsid w:val="0057633B"/>
    <w:rsid w:val="00576633"/>
    <w:rsid w:val="005779C0"/>
    <w:rsid w:val="00577DED"/>
    <w:rsid w:val="00581259"/>
    <w:rsid w:val="00581FC0"/>
    <w:rsid w:val="005828C5"/>
    <w:rsid w:val="00582BFA"/>
    <w:rsid w:val="00582E98"/>
    <w:rsid w:val="0058329E"/>
    <w:rsid w:val="00583540"/>
    <w:rsid w:val="00583977"/>
    <w:rsid w:val="00584EB2"/>
    <w:rsid w:val="0058504D"/>
    <w:rsid w:val="005855F5"/>
    <w:rsid w:val="005859A8"/>
    <w:rsid w:val="005871A5"/>
    <w:rsid w:val="0059014C"/>
    <w:rsid w:val="00590256"/>
    <w:rsid w:val="005903BF"/>
    <w:rsid w:val="00590FCE"/>
    <w:rsid w:val="00592579"/>
    <w:rsid w:val="00593961"/>
    <w:rsid w:val="005944E5"/>
    <w:rsid w:val="005945BA"/>
    <w:rsid w:val="005945D7"/>
    <w:rsid w:val="005949DC"/>
    <w:rsid w:val="00595CE6"/>
    <w:rsid w:val="00596AE1"/>
    <w:rsid w:val="005976A4"/>
    <w:rsid w:val="0059779D"/>
    <w:rsid w:val="00597C24"/>
    <w:rsid w:val="00597CAE"/>
    <w:rsid w:val="00597CE9"/>
    <w:rsid w:val="005A0B39"/>
    <w:rsid w:val="005A0B99"/>
    <w:rsid w:val="005A148C"/>
    <w:rsid w:val="005A1586"/>
    <w:rsid w:val="005A165A"/>
    <w:rsid w:val="005A1D39"/>
    <w:rsid w:val="005A25F7"/>
    <w:rsid w:val="005A2C51"/>
    <w:rsid w:val="005A2EFF"/>
    <w:rsid w:val="005A4168"/>
    <w:rsid w:val="005A4B41"/>
    <w:rsid w:val="005A581E"/>
    <w:rsid w:val="005A5A1F"/>
    <w:rsid w:val="005A5BED"/>
    <w:rsid w:val="005A63BE"/>
    <w:rsid w:val="005A6A50"/>
    <w:rsid w:val="005B0263"/>
    <w:rsid w:val="005B124F"/>
    <w:rsid w:val="005B127B"/>
    <w:rsid w:val="005B1791"/>
    <w:rsid w:val="005B1971"/>
    <w:rsid w:val="005B1BD2"/>
    <w:rsid w:val="005B1E04"/>
    <w:rsid w:val="005B1ED8"/>
    <w:rsid w:val="005B2101"/>
    <w:rsid w:val="005B2D61"/>
    <w:rsid w:val="005B4BF9"/>
    <w:rsid w:val="005B612E"/>
    <w:rsid w:val="005B6700"/>
    <w:rsid w:val="005B7428"/>
    <w:rsid w:val="005C1613"/>
    <w:rsid w:val="005C1DB3"/>
    <w:rsid w:val="005C35E6"/>
    <w:rsid w:val="005C3A51"/>
    <w:rsid w:val="005C42C7"/>
    <w:rsid w:val="005C4A84"/>
    <w:rsid w:val="005C4ECA"/>
    <w:rsid w:val="005C57FD"/>
    <w:rsid w:val="005C6596"/>
    <w:rsid w:val="005C6B7E"/>
    <w:rsid w:val="005C7D03"/>
    <w:rsid w:val="005C7DA6"/>
    <w:rsid w:val="005D0018"/>
    <w:rsid w:val="005D0103"/>
    <w:rsid w:val="005D08B2"/>
    <w:rsid w:val="005D165D"/>
    <w:rsid w:val="005D2EA5"/>
    <w:rsid w:val="005D2FCA"/>
    <w:rsid w:val="005D3022"/>
    <w:rsid w:val="005D3280"/>
    <w:rsid w:val="005D3E5B"/>
    <w:rsid w:val="005D452B"/>
    <w:rsid w:val="005D4654"/>
    <w:rsid w:val="005D4C3B"/>
    <w:rsid w:val="005D5E29"/>
    <w:rsid w:val="005D5FF8"/>
    <w:rsid w:val="005D626E"/>
    <w:rsid w:val="005D685B"/>
    <w:rsid w:val="005D7E7F"/>
    <w:rsid w:val="005E059C"/>
    <w:rsid w:val="005E0DCF"/>
    <w:rsid w:val="005E1492"/>
    <w:rsid w:val="005E19B2"/>
    <w:rsid w:val="005E1B83"/>
    <w:rsid w:val="005E1C09"/>
    <w:rsid w:val="005E2122"/>
    <w:rsid w:val="005E21E9"/>
    <w:rsid w:val="005E2F13"/>
    <w:rsid w:val="005E34E7"/>
    <w:rsid w:val="005E40B9"/>
    <w:rsid w:val="005E4B82"/>
    <w:rsid w:val="005E4F08"/>
    <w:rsid w:val="005E516F"/>
    <w:rsid w:val="005E553B"/>
    <w:rsid w:val="005E619D"/>
    <w:rsid w:val="005E63B9"/>
    <w:rsid w:val="005E6E3F"/>
    <w:rsid w:val="005E728F"/>
    <w:rsid w:val="005E7431"/>
    <w:rsid w:val="005E7467"/>
    <w:rsid w:val="005E7B11"/>
    <w:rsid w:val="005E7BD1"/>
    <w:rsid w:val="005E7C9C"/>
    <w:rsid w:val="005F060C"/>
    <w:rsid w:val="005F1AEA"/>
    <w:rsid w:val="005F273A"/>
    <w:rsid w:val="005F2ADB"/>
    <w:rsid w:val="005F33E5"/>
    <w:rsid w:val="005F4201"/>
    <w:rsid w:val="005F5783"/>
    <w:rsid w:val="005F6526"/>
    <w:rsid w:val="005F6972"/>
    <w:rsid w:val="005F7899"/>
    <w:rsid w:val="005F7AF8"/>
    <w:rsid w:val="005F7E9A"/>
    <w:rsid w:val="00600E68"/>
    <w:rsid w:val="00600EBC"/>
    <w:rsid w:val="006023FD"/>
    <w:rsid w:val="006026DB"/>
    <w:rsid w:val="00602BB1"/>
    <w:rsid w:val="00604049"/>
    <w:rsid w:val="00604AE3"/>
    <w:rsid w:val="006050AF"/>
    <w:rsid w:val="006053DD"/>
    <w:rsid w:val="0060552E"/>
    <w:rsid w:val="00605E0B"/>
    <w:rsid w:val="00606200"/>
    <w:rsid w:val="0060705F"/>
    <w:rsid w:val="00607A88"/>
    <w:rsid w:val="0061054A"/>
    <w:rsid w:val="00610567"/>
    <w:rsid w:val="006107D9"/>
    <w:rsid w:val="0061094D"/>
    <w:rsid w:val="00611113"/>
    <w:rsid w:val="006118A5"/>
    <w:rsid w:val="00611947"/>
    <w:rsid w:val="00613B7A"/>
    <w:rsid w:val="00613F8E"/>
    <w:rsid w:val="0061451F"/>
    <w:rsid w:val="0061461D"/>
    <w:rsid w:val="0061515C"/>
    <w:rsid w:val="006152E0"/>
    <w:rsid w:val="006153F1"/>
    <w:rsid w:val="00615935"/>
    <w:rsid w:val="006169F3"/>
    <w:rsid w:val="00616F09"/>
    <w:rsid w:val="00617C17"/>
    <w:rsid w:val="00620468"/>
    <w:rsid w:val="006206DA"/>
    <w:rsid w:val="00620904"/>
    <w:rsid w:val="00620CEA"/>
    <w:rsid w:val="00621031"/>
    <w:rsid w:val="00621ACA"/>
    <w:rsid w:val="00621AE4"/>
    <w:rsid w:val="006220BA"/>
    <w:rsid w:val="0062224F"/>
    <w:rsid w:val="006222C4"/>
    <w:rsid w:val="00622E42"/>
    <w:rsid w:val="0062379B"/>
    <w:rsid w:val="0062387A"/>
    <w:rsid w:val="00623C2D"/>
    <w:rsid w:val="00623DD9"/>
    <w:rsid w:val="00624508"/>
    <w:rsid w:val="00624CF4"/>
    <w:rsid w:val="00624F65"/>
    <w:rsid w:val="006250C9"/>
    <w:rsid w:val="006252ED"/>
    <w:rsid w:val="0062655F"/>
    <w:rsid w:val="00627892"/>
    <w:rsid w:val="00630898"/>
    <w:rsid w:val="00632443"/>
    <w:rsid w:val="006327A3"/>
    <w:rsid w:val="00634507"/>
    <w:rsid w:val="00635F13"/>
    <w:rsid w:val="006371F1"/>
    <w:rsid w:val="00637BCB"/>
    <w:rsid w:val="006400A5"/>
    <w:rsid w:val="00640E0A"/>
    <w:rsid w:val="00641543"/>
    <w:rsid w:val="00641B97"/>
    <w:rsid w:val="00642464"/>
    <w:rsid w:val="00642F31"/>
    <w:rsid w:val="00643B21"/>
    <w:rsid w:val="006445A9"/>
    <w:rsid w:val="0064577D"/>
    <w:rsid w:val="00645A98"/>
    <w:rsid w:val="0064632F"/>
    <w:rsid w:val="00646FD1"/>
    <w:rsid w:val="0064754F"/>
    <w:rsid w:val="006477FB"/>
    <w:rsid w:val="00647980"/>
    <w:rsid w:val="00647F26"/>
    <w:rsid w:val="00647F31"/>
    <w:rsid w:val="00650582"/>
    <w:rsid w:val="0065064A"/>
    <w:rsid w:val="00650A05"/>
    <w:rsid w:val="006522DF"/>
    <w:rsid w:val="006525E0"/>
    <w:rsid w:val="00652AF6"/>
    <w:rsid w:val="00653F7C"/>
    <w:rsid w:val="006540F0"/>
    <w:rsid w:val="00654212"/>
    <w:rsid w:val="0065464F"/>
    <w:rsid w:val="00655A87"/>
    <w:rsid w:val="00655CC6"/>
    <w:rsid w:val="00656E25"/>
    <w:rsid w:val="00656E32"/>
    <w:rsid w:val="00657351"/>
    <w:rsid w:val="00657823"/>
    <w:rsid w:val="00660473"/>
    <w:rsid w:val="00660DED"/>
    <w:rsid w:val="00660EF8"/>
    <w:rsid w:val="00660FA6"/>
    <w:rsid w:val="006613C5"/>
    <w:rsid w:val="00661434"/>
    <w:rsid w:val="006614AA"/>
    <w:rsid w:val="00661BB6"/>
    <w:rsid w:val="00662A8A"/>
    <w:rsid w:val="006637D6"/>
    <w:rsid w:val="00663D32"/>
    <w:rsid w:val="00664356"/>
    <w:rsid w:val="006643AC"/>
    <w:rsid w:val="006643E9"/>
    <w:rsid w:val="00665186"/>
    <w:rsid w:val="00665B3D"/>
    <w:rsid w:val="00665BF6"/>
    <w:rsid w:val="00666054"/>
    <w:rsid w:val="0066622F"/>
    <w:rsid w:val="00666540"/>
    <w:rsid w:val="00666989"/>
    <w:rsid w:val="00666BF8"/>
    <w:rsid w:val="00666DF0"/>
    <w:rsid w:val="00667F99"/>
    <w:rsid w:val="00670520"/>
    <w:rsid w:val="006710A2"/>
    <w:rsid w:val="006722AD"/>
    <w:rsid w:val="00672414"/>
    <w:rsid w:val="00672EF3"/>
    <w:rsid w:val="0067528C"/>
    <w:rsid w:val="00675F8B"/>
    <w:rsid w:val="006766AC"/>
    <w:rsid w:val="00676B92"/>
    <w:rsid w:val="00677377"/>
    <w:rsid w:val="00681A46"/>
    <w:rsid w:val="006820AD"/>
    <w:rsid w:val="00682556"/>
    <w:rsid w:val="00682645"/>
    <w:rsid w:val="00682FEA"/>
    <w:rsid w:val="006834D6"/>
    <w:rsid w:val="00683E4A"/>
    <w:rsid w:val="006842C5"/>
    <w:rsid w:val="006846EB"/>
    <w:rsid w:val="00684A0A"/>
    <w:rsid w:val="00684AE2"/>
    <w:rsid w:val="00684F4C"/>
    <w:rsid w:val="006853B6"/>
    <w:rsid w:val="00685556"/>
    <w:rsid w:val="0068706E"/>
    <w:rsid w:val="00687868"/>
    <w:rsid w:val="00690DFB"/>
    <w:rsid w:val="00691C8F"/>
    <w:rsid w:val="00691F58"/>
    <w:rsid w:val="0069202A"/>
    <w:rsid w:val="00693F17"/>
    <w:rsid w:val="006955B9"/>
    <w:rsid w:val="00695600"/>
    <w:rsid w:val="00695C72"/>
    <w:rsid w:val="00695DB6"/>
    <w:rsid w:val="00695EB2"/>
    <w:rsid w:val="00696707"/>
    <w:rsid w:val="006A0097"/>
    <w:rsid w:val="006A0141"/>
    <w:rsid w:val="006A041A"/>
    <w:rsid w:val="006A053E"/>
    <w:rsid w:val="006A0E1E"/>
    <w:rsid w:val="006A12AB"/>
    <w:rsid w:val="006A151A"/>
    <w:rsid w:val="006A15CF"/>
    <w:rsid w:val="006A15F4"/>
    <w:rsid w:val="006A23C4"/>
    <w:rsid w:val="006A33E9"/>
    <w:rsid w:val="006A37E0"/>
    <w:rsid w:val="006A45EB"/>
    <w:rsid w:val="006A47D7"/>
    <w:rsid w:val="006A4CE4"/>
    <w:rsid w:val="006A541E"/>
    <w:rsid w:val="006A5E1A"/>
    <w:rsid w:val="006A69AF"/>
    <w:rsid w:val="006A6D73"/>
    <w:rsid w:val="006A714B"/>
    <w:rsid w:val="006A715A"/>
    <w:rsid w:val="006A7173"/>
    <w:rsid w:val="006A7685"/>
    <w:rsid w:val="006B00BF"/>
    <w:rsid w:val="006B06BD"/>
    <w:rsid w:val="006B078A"/>
    <w:rsid w:val="006B0889"/>
    <w:rsid w:val="006B0CBA"/>
    <w:rsid w:val="006B1B89"/>
    <w:rsid w:val="006B24C6"/>
    <w:rsid w:val="006B2DAF"/>
    <w:rsid w:val="006B36F0"/>
    <w:rsid w:val="006B46F9"/>
    <w:rsid w:val="006B4B0F"/>
    <w:rsid w:val="006B4C2A"/>
    <w:rsid w:val="006B52E5"/>
    <w:rsid w:val="006B5E2C"/>
    <w:rsid w:val="006B5E5F"/>
    <w:rsid w:val="006B7412"/>
    <w:rsid w:val="006C1345"/>
    <w:rsid w:val="006C1B79"/>
    <w:rsid w:val="006C2693"/>
    <w:rsid w:val="006C2AED"/>
    <w:rsid w:val="006C3CFB"/>
    <w:rsid w:val="006C4527"/>
    <w:rsid w:val="006C508E"/>
    <w:rsid w:val="006C524E"/>
    <w:rsid w:val="006C5701"/>
    <w:rsid w:val="006C5A6B"/>
    <w:rsid w:val="006C5E94"/>
    <w:rsid w:val="006C6FE4"/>
    <w:rsid w:val="006D00ED"/>
    <w:rsid w:val="006D0EFF"/>
    <w:rsid w:val="006D13A2"/>
    <w:rsid w:val="006D1793"/>
    <w:rsid w:val="006D1987"/>
    <w:rsid w:val="006D30FF"/>
    <w:rsid w:val="006D3A92"/>
    <w:rsid w:val="006D3CE2"/>
    <w:rsid w:val="006D3FB1"/>
    <w:rsid w:val="006D484A"/>
    <w:rsid w:val="006D4A8E"/>
    <w:rsid w:val="006D4B7C"/>
    <w:rsid w:val="006D4FE8"/>
    <w:rsid w:val="006D670A"/>
    <w:rsid w:val="006D6A31"/>
    <w:rsid w:val="006D6F58"/>
    <w:rsid w:val="006D799B"/>
    <w:rsid w:val="006E040C"/>
    <w:rsid w:val="006E087B"/>
    <w:rsid w:val="006E1D61"/>
    <w:rsid w:val="006E38DD"/>
    <w:rsid w:val="006E3B2F"/>
    <w:rsid w:val="006E3C0A"/>
    <w:rsid w:val="006E47A2"/>
    <w:rsid w:val="006E492A"/>
    <w:rsid w:val="006E4EB9"/>
    <w:rsid w:val="006E6334"/>
    <w:rsid w:val="006E711B"/>
    <w:rsid w:val="006E7ED5"/>
    <w:rsid w:val="006F051C"/>
    <w:rsid w:val="006F085B"/>
    <w:rsid w:val="006F0BDF"/>
    <w:rsid w:val="006F0EE2"/>
    <w:rsid w:val="006F21CA"/>
    <w:rsid w:val="006F2B05"/>
    <w:rsid w:val="006F2FB8"/>
    <w:rsid w:val="006F449C"/>
    <w:rsid w:val="006F496F"/>
    <w:rsid w:val="006F5583"/>
    <w:rsid w:val="006F57B8"/>
    <w:rsid w:val="006F62A2"/>
    <w:rsid w:val="006F6A94"/>
    <w:rsid w:val="006F6D68"/>
    <w:rsid w:val="006F723F"/>
    <w:rsid w:val="006F7A6D"/>
    <w:rsid w:val="006F7ABF"/>
    <w:rsid w:val="00700851"/>
    <w:rsid w:val="00700D71"/>
    <w:rsid w:val="0070184B"/>
    <w:rsid w:val="00701AB3"/>
    <w:rsid w:val="00702406"/>
    <w:rsid w:val="0070250D"/>
    <w:rsid w:val="00703163"/>
    <w:rsid w:val="007039AB"/>
    <w:rsid w:val="00704AFF"/>
    <w:rsid w:val="00705103"/>
    <w:rsid w:val="00705803"/>
    <w:rsid w:val="00705B9E"/>
    <w:rsid w:val="0070600B"/>
    <w:rsid w:val="00706072"/>
    <w:rsid w:val="00706460"/>
    <w:rsid w:val="00706729"/>
    <w:rsid w:val="00706786"/>
    <w:rsid w:val="00706A00"/>
    <w:rsid w:val="00706C36"/>
    <w:rsid w:val="00707EAE"/>
    <w:rsid w:val="00710049"/>
    <w:rsid w:val="0071074A"/>
    <w:rsid w:val="00710FCC"/>
    <w:rsid w:val="007113E7"/>
    <w:rsid w:val="0071170A"/>
    <w:rsid w:val="00711765"/>
    <w:rsid w:val="00711BBB"/>
    <w:rsid w:val="00712A5D"/>
    <w:rsid w:val="007133B2"/>
    <w:rsid w:val="007139B3"/>
    <w:rsid w:val="00713D19"/>
    <w:rsid w:val="00713F6A"/>
    <w:rsid w:val="0071470E"/>
    <w:rsid w:val="00714AED"/>
    <w:rsid w:val="00714F84"/>
    <w:rsid w:val="007152A0"/>
    <w:rsid w:val="00715401"/>
    <w:rsid w:val="007155B2"/>
    <w:rsid w:val="0071601E"/>
    <w:rsid w:val="0071675C"/>
    <w:rsid w:val="00720511"/>
    <w:rsid w:val="0072074C"/>
    <w:rsid w:val="00721467"/>
    <w:rsid w:val="00721789"/>
    <w:rsid w:val="007219BB"/>
    <w:rsid w:val="007220A8"/>
    <w:rsid w:val="007223CD"/>
    <w:rsid w:val="007223D0"/>
    <w:rsid w:val="00722941"/>
    <w:rsid w:val="007229BE"/>
    <w:rsid w:val="00722E03"/>
    <w:rsid w:val="0072385C"/>
    <w:rsid w:val="00723A67"/>
    <w:rsid w:val="00723ED7"/>
    <w:rsid w:val="00724EBA"/>
    <w:rsid w:val="00725663"/>
    <w:rsid w:val="0072587D"/>
    <w:rsid w:val="00725EBF"/>
    <w:rsid w:val="0072610D"/>
    <w:rsid w:val="0072756B"/>
    <w:rsid w:val="00731CA4"/>
    <w:rsid w:val="00732216"/>
    <w:rsid w:val="007328A7"/>
    <w:rsid w:val="0073295D"/>
    <w:rsid w:val="00733430"/>
    <w:rsid w:val="007336D1"/>
    <w:rsid w:val="00734589"/>
    <w:rsid w:val="007346C0"/>
    <w:rsid w:val="00735827"/>
    <w:rsid w:val="00735937"/>
    <w:rsid w:val="00735ED2"/>
    <w:rsid w:val="00737254"/>
    <w:rsid w:val="007372FC"/>
    <w:rsid w:val="007376BE"/>
    <w:rsid w:val="0074064A"/>
    <w:rsid w:val="007406D8"/>
    <w:rsid w:val="00742457"/>
    <w:rsid w:val="00742D14"/>
    <w:rsid w:val="007434A3"/>
    <w:rsid w:val="00743E25"/>
    <w:rsid w:val="00743EB2"/>
    <w:rsid w:val="00744851"/>
    <w:rsid w:val="00744965"/>
    <w:rsid w:val="00744ACA"/>
    <w:rsid w:val="00745595"/>
    <w:rsid w:val="00745733"/>
    <w:rsid w:val="00745801"/>
    <w:rsid w:val="00746699"/>
    <w:rsid w:val="007470EB"/>
    <w:rsid w:val="00747F0E"/>
    <w:rsid w:val="00750ECA"/>
    <w:rsid w:val="00750F59"/>
    <w:rsid w:val="0075180E"/>
    <w:rsid w:val="00752599"/>
    <w:rsid w:val="00752DB2"/>
    <w:rsid w:val="007536A4"/>
    <w:rsid w:val="00753B27"/>
    <w:rsid w:val="00753BEA"/>
    <w:rsid w:val="0075502F"/>
    <w:rsid w:val="0075518E"/>
    <w:rsid w:val="0075713E"/>
    <w:rsid w:val="00757992"/>
    <w:rsid w:val="0076035E"/>
    <w:rsid w:val="00760E9C"/>
    <w:rsid w:val="00760FD9"/>
    <w:rsid w:val="007612C8"/>
    <w:rsid w:val="007617A9"/>
    <w:rsid w:val="00761A31"/>
    <w:rsid w:val="00761E48"/>
    <w:rsid w:val="00761F4F"/>
    <w:rsid w:val="0076253C"/>
    <w:rsid w:val="00765649"/>
    <w:rsid w:val="00766065"/>
    <w:rsid w:val="0076652F"/>
    <w:rsid w:val="007667DD"/>
    <w:rsid w:val="00767947"/>
    <w:rsid w:val="00767D44"/>
    <w:rsid w:val="00767DE6"/>
    <w:rsid w:val="007710B1"/>
    <w:rsid w:val="007711C5"/>
    <w:rsid w:val="007724DF"/>
    <w:rsid w:val="00774723"/>
    <w:rsid w:val="0077494B"/>
    <w:rsid w:val="0077520B"/>
    <w:rsid w:val="0077582D"/>
    <w:rsid w:val="00776053"/>
    <w:rsid w:val="00776380"/>
    <w:rsid w:val="00776BA2"/>
    <w:rsid w:val="007803F4"/>
    <w:rsid w:val="00780661"/>
    <w:rsid w:val="00780977"/>
    <w:rsid w:val="0078177A"/>
    <w:rsid w:val="00781E7E"/>
    <w:rsid w:val="00782DE3"/>
    <w:rsid w:val="007840B0"/>
    <w:rsid w:val="00784290"/>
    <w:rsid w:val="007846ED"/>
    <w:rsid w:val="00785030"/>
    <w:rsid w:val="007855DC"/>
    <w:rsid w:val="00785923"/>
    <w:rsid w:val="00786185"/>
    <w:rsid w:val="00786A11"/>
    <w:rsid w:val="0078705D"/>
    <w:rsid w:val="0079002A"/>
    <w:rsid w:val="00790066"/>
    <w:rsid w:val="00790882"/>
    <w:rsid w:val="00790885"/>
    <w:rsid w:val="00790C20"/>
    <w:rsid w:val="00790E9C"/>
    <w:rsid w:val="007917B6"/>
    <w:rsid w:val="007927CA"/>
    <w:rsid w:val="00792AC3"/>
    <w:rsid w:val="00793191"/>
    <w:rsid w:val="007936C0"/>
    <w:rsid w:val="0079425E"/>
    <w:rsid w:val="00794DA2"/>
    <w:rsid w:val="00795047"/>
    <w:rsid w:val="007957E0"/>
    <w:rsid w:val="00796C5F"/>
    <w:rsid w:val="007970A1"/>
    <w:rsid w:val="00797127"/>
    <w:rsid w:val="0079762A"/>
    <w:rsid w:val="007A0F7C"/>
    <w:rsid w:val="007A149F"/>
    <w:rsid w:val="007A1545"/>
    <w:rsid w:val="007A1F2D"/>
    <w:rsid w:val="007A2A60"/>
    <w:rsid w:val="007A2B67"/>
    <w:rsid w:val="007A2C32"/>
    <w:rsid w:val="007A2E92"/>
    <w:rsid w:val="007A3493"/>
    <w:rsid w:val="007A3A2F"/>
    <w:rsid w:val="007A4414"/>
    <w:rsid w:val="007A48A0"/>
    <w:rsid w:val="007A48A8"/>
    <w:rsid w:val="007A498E"/>
    <w:rsid w:val="007A4F0B"/>
    <w:rsid w:val="007A541E"/>
    <w:rsid w:val="007A6A02"/>
    <w:rsid w:val="007A6A7B"/>
    <w:rsid w:val="007A769E"/>
    <w:rsid w:val="007A7D66"/>
    <w:rsid w:val="007B0336"/>
    <w:rsid w:val="007B0E86"/>
    <w:rsid w:val="007B1177"/>
    <w:rsid w:val="007B199E"/>
    <w:rsid w:val="007B1ABA"/>
    <w:rsid w:val="007B1D29"/>
    <w:rsid w:val="007B1D5F"/>
    <w:rsid w:val="007B2038"/>
    <w:rsid w:val="007B2259"/>
    <w:rsid w:val="007B2746"/>
    <w:rsid w:val="007B27D3"/>
    <w:rsid w:val="007B2A72"/>
    <w:rsid w:val="007B39F0"/>
    <w:rsid w:val="007B47B3"/>
    <w:rsid w:val="007B4918"/>
    <w:rsid w:val="007B5A0D"/>
    <w:rsid w:val="007B65FA"/>
    <w:rsid w:val="007B6E58"/>
    <w:rsid w:val="007B6F2F"/>
    <w:rsid w:val="007B713C"/>
    <w:rsid w:val="007B7471"/>
    <w:rsid w:val="007B7C81"/>
    <w:rsid w:val="007C05E6"/>
    <w:rsid w:val="007C09AE"/>
    <w:rsid w:val="007C0B7D"/>
    <w:rsid w:val="007C120E"/>
    <w:rsid w:val="007C13CB"/>
    <w:rsid w:val="007C160D"/>
    <w:rsid w:val="007C1691"/>
    <w:rsid w:val="007C1B09"/>
    <w:rsid w:val="007C383B"/>
    <w:rsid w:val="007C44A7"/>
    <w:rsid w:val="007C47EA"/>
    <w:rsid w:val="007C4D8D"/>
    <w:rsid w:val="007C71D7"/>
    <w:rsid w:val="007C7509"/>
    <w:rsid w:val="007C7840"/>
    <w:rsid w:val="007C7F22"/>
    <w:rsid w:val="007C7F28"/>
    <w:rsid w:val="007D02D9"/>
    <w:rsid w:val="007D09E3"/>
    <w:rsid w:val="007D1237"/>
    <w:rsid w:val="007D1518"/>
    <w:rsid w:val="007D1556"/>
    <w:rsid w:val="007D157C"/>
    <w:rsid w:val="007D1624"/>
    <w:rsid w:val="007D1968"/>
    <w:rsid w:val="007D1C91"/>
    <w:rsid w:val="007D42EE"/>
    <w:rsid w:val="007D4F36"/>
    <w:rsid w:val="007D53B9"/>
    <w:rsid w:val="007D6C1A"/>
    <w:rsid w:val="007D703D"/>
    <w:rsid w:val="007D7284"/>
    <w:rsid w:val="007D7AAC"/>
    <w:rsid w:val="007E04DE"/>
    <w:rsid w:val="007E1417"/>
    <w:rsid w:val="007E1A91"/>
    <w:rsid w:val="007E27CF"/>
    <w:rsid w:val="007E2DCD"/>
    <w:rsid w:val="007E2EC3"/>
    <w:rsid w:val="007E3802"/>
    <w:rsid w:val="007E3E90"/>
    <w:rsid w:val="007E4512"/>
    <w:rsid w:val="007E5017"/>
    <w:rsid w:val="007E5FE5"/>
    <w:rsid w:val="007E680F"/>
    <w:rsid w:val="007E695F"/>
    <w:rsid w:val="007E71CB"/>
    <w:rsid w:val="007E7967"/>
    <w:rsid w:val="007E7B3C"/>
    <w:rsid w:val="007E7F02"/>
    <w:rsid w:val="007F00C2"/>
    <w:rsid w:val="007F04B1"/>
    <w:rsid w:val="007F05D3"/>
    <w:rsid w:val="007F09A4"/>
    <w:rsid w:val="007F134E"/>
    <w:rsid w:val="007F17FE"/>
    <w:rsid w:val="007F23F1"/>
    <w:rsid w:val="007F2954"/>
    <w:rsid w:val="007F34F7"/>
    <w:rsid w:val="007F4596"/>
    <w:rsid w:val="007F4EF8"/>
    <w:rsid w:val="007F60A1"/>
    <w:rsid w:val="007F63D9"/>
    <w:rsid w:val="007F75C5"/>
    <w:rsid w:val="007F776A"/>
    <w:rsid w:val="007F7F7F"/>
    <w:rsid w:val="00800359"/>
    <w:rsid w:val="00800ABA"/>
    <w:rsid w:val="00800CCD"/>
    <w:rsid w:val="0080102F"/>
    <w:rsid w:val="00801876"/>
    <w:rsid w:val="00802471"/>
    <w:rsid w:val="008028A8"/>
    <w:rsid w:val="00802A15"/>
    <w:rsid w:val="008031C7"/>
    <w:rsid w:val="00803BF3"/>
    <w:rsid w:val="00804E11"/>
    <w:rsid w:val="008057BC"/>
    <w:rsid w:val="00805A98"/>
    <w:rsid w:val="00805BEB"/>
    <w:rsid w:val="00805D2C"/>
    <w:rsid w:val="008069F0"/>
    <w:rsid w:val="008070A4"/>
    <w:rsid w:val="00807A3E"/>
    <w:rsid w:val="0081122A"/>
    <w:rsid w:val="00811362"/>
    <w:rsid w:val="008121C5"/>
    <w:rsid w:val="008124EE"/>
    <w:rsid w:val="00812E41"/>
    <w:rsid w:val="008130BC"/>
    <w:rsid w:val="008131ED"/>
    <w:rsid w:val="00813A65"/>
    <w:rsid w:val="00813FD7"/>
    <w:rsid w:val="00814C46"/>
    <w:rsid w:val="00814CD5"/>
    <w:rsid w:val="00814E5A"/>
    <w:rsid w:val="00814FC4"/>
    <w:rsid w:val="00815646"/>
    <w:rsid w:val="00815A0A"/>
    <w:rsid w:val="00815E4E"/>
    <w:rsid w:val="00815EF2"/>
    <w:rsid w:val="00816758"/>
    <w:rsid w:val="0081699F"/>
    <w:rsid w:val="00816A9B"/>
    <w:rsid w:val="008204D9"/>
    <w:rsid w:val="00820800"/>
    <w:rsid w:val="00821BEB"/>
    <w:rsid w:val="00821E9F"/>
    <w:rsid w:val="00821FA5"/>
    <w:rsid w:val="00822604"/>
    <w:rsid w:val="00823648"/>
    <w:rsid w:val="00823E7E"/>
    <w:rsid w:val="00823F5D"/>
    <w:rsid w:val="008242F8"/>
    <w:rsid w:val="00824703"/>
    <w:rsid w:val="00824872"/>
    <w:rsid w:val="00824D9D"/>
    <w:rsid w:val="00825206"/>
    <w:rsid w:val="0082574F"/>
    <w:rsid w:val="00826315"/>
    <w:rsid w:val="00826BA7"/>
    <w:rsid w:val="00827542"/>
    <w:rsid w:val="0083017C"/>
    <w:rsid w:val="0083097E"/>
    <w:rsid w:val="0083109C"/>
    <w:rsid w:val="00831E62"/>
    <w:rsid w:val="00832858"/>
    <w:rsid w:val="00833894"/>
    <w:rsid w:val="008340B1"/>
    <w:rsid w:val="00834631"/>
    <w:rsid w:val="00835389"/>
    <w:rsid w:val="00835601"/>
    <w:rsid w:val="0083576F"/>
    <w:rsid w:val="0083579E"/>
    <w:rsid w:val="008357FF"/>
    <w:rsid w:val="0083587F"/>
    <w:rsid w:val="008364FC"/>
    <w:rsid w:val="0083655A"/>
    <w:rsid w:val="00836EE9"/>
    <w:rsid w:val="008376EC"/>
    <w:rsid w:val="00837D32"/>
    <w:rsid w:val="008402B5"/>
    <w:rsid w:val="00840835"/>
    <w:rsid w:val="00840C96"/>
    <w:rsid w:val="0084279E"/>
    <w:rsid w:val="008427AC"/>
    <w:rsid w:val="00842E72"/>
    <w:rsid w:val="00843188"/>
    <w:rsid w:val="0084341F"/>
    <w:rsid w:val="00843B39"/>
    <w:rsid w:val="008444AA"/>
    <w:rsid w:val="008446EF"/>
    <w:rsid w:val="00844874"/>
    <w:rsid w:val="00844DB9"/>
    <w:rsid w:val="00845908"/>
    <w:rsid w:val="00845E12"/>
    <w:rsid w:val="00845FE9"/>
    <w:rsid w:val="008460B2"/>
    <w:rsid w:val="00846D4B"/>
    <w:rsid w:val="008470E0"/>
    <w:rsid w:val="00847831"/>
    <w:rsid w:val="00847B24"/>
    <w:rsid w:val="0085005F"/>
    <w:rsid w:val="0085087C"/>
    <w:rsid w:val="00850B29"/>
    <w:rsid w:val="00850E26"/>
    <w:rsid w:val="008515A3"/>
    <w:rsid w:val="00851690"/>
    <w:rsid w:val="00851F4B"/>
    <w:rsid w:val="008525FD"/>
    <w:rsid w:val="00852A25"/>
    <w:rsid w:val="00853250"/>
    <w:rsid w:val="008539F3"/>
    <w:rsid w:val="00853A2D"/>
    <w:rsid w:val="008548CD"/>
    <w:rsid w:val="00854AFB"/>
    <w:rsid w:val="00854F3B"/>
    <w:rsid w:val="008555ED"/>
    <w:rsid w:val="008557C7"/>
    <w:rsid w:val="00855FDD"/>
    <w:rsid w:val="00856621"/>
    <w:rsid w:val="00856A73"/>
    <w:rsid w:val="0085720C"/>
    <w:rsid w:val="00857BBC"/>
    <w:rsid w:val="00857E30"/>
    <w:rsid w:val="008602D5"/>
    <w:rsid w:val="008619D9"/>
    <w:rsid w:val="0086217F"/>
    <w:rsid w:val="00862B32"/>
    <w:rsid w:val="00862CAD"/>
    <w:rsid w:val="0086326B"/>
    <w:rsid w:val="008638AF"/>
    <w:rsid w:val="00863ADC"/>
    <w:rsid w:val="00863BA4"/>
    <w:rsid w:val="00864272"/>
    <w:rsid w:val="00864F2F"/>
    <w:rsid w:val="008664B9"/>
    <w:rsid w:val="00866669"/>
    <w:rsid w:val="008668E2"/>
    <w:rsid w:val="008669DE"/>
    <w:rsid w:val="00866D11"/>
    <w:rsid w:val="00867E2D"/>
    <w:rsid w:val="008703A4"/>
    <w:rsid w:val="00870DBC"/>
    <w:rsid w:val="00871FBE"/>
    <w:rsid w:val="008724E9"/>
    <w:rsid w:val="00872AC4"/>
    <w:rsid w:val="008748A0"/>
    <w:rsid w:val="00875568"/>
    <w:rsid w:val="00875D8E"/>
    <w:rsid w:val="00875D90"/>
    <w:rsid w:val="00876156"/>
    <w:rsid w:val="00876681"/>
    <w:rsid w:val="00877876"/>
    <w:rsid w:val="00880509"/>
    <w:rsid w:val="008805CB"/>
    <w:rsid w:val="0088075F"/>
    <w:rsid w:val="008807B7"/>
    <w:rsid w:val="00881187"/>
    <w:rsid w:val="00881AA9"/>
    <w:rsid w:val="00881C90"/>
    <w:rsid w:val="008824ED"/>
    <w:rsid w:val="00882999"/>
    <w:rsid w:val="00882AA6"/>
    <w:rsid w:val="00882BDC"/>
    <w:rsid w:val="00882E29"/>
    <w:rsid w:val="00882FFB"/>
    <w:rsid w:val="00884D2F"/>
    <w:rsid w:val="00885A7D"/>
    <w:rsid w:val="008860D8"/>
    <w:rsid w:val="00886C76"/>
    <w:rsid w:val="00886F3E"/>
    <w:rsid w:val="008871D7"/>
    <w:rsid w:val="008879A1"/>
    <w:rsid w:val="00887C39"/>
    <w:rsid w:val="008900C2"/>
    <w:rsid w:val="008907D6"/>
    <w:rsid w:val="0089159D"/>
    <w:rsid w:val="00891EB9"/>
    <w:rsid w:val="00892003"/>
    <w:rsid w:val="008920A6"/>
    <w:rsid w:val="00892BBF"/>
    <w:rsid w:val="00893601"/>
    <w:rsid w:val="0089373B"/>
    <w:rsid w:val="00893A0C"/>
    <w:rsid w:val="00893AD6"/>
    <w:rsid w:val="00893C54"/>
    <w:rsid w:val="00893DC5"/>
    <w:rsid w:val="00894B4B"/>
    <w:rsid w:val="00895AEA"/>
    <w:rsid w:val="008964C8"/>
    <w:rsid w:val="00896B89"/>
    <w:rsid w:val="0089778C"/>
    <w:rsid w:val="0089794F"/>
    <w:rsid w:val="00897B78"/>
    <w:rsid w:val="008A0583"/>
    <w:rsid w:val="008A06F6"/>
    <w:rsid w:val="008A0DC2"/>
    <w:rsid w:val="008A1DFB"/>
    <w:rsid w:val="008A1EF4"/>
    <w:rsid w:val="008A20A1"/>
    <w:rsid w:val="008A273D"/>
    <w:rsid w:val="008A27DE"/>
    <w:rsid w:val="008A2D78"/>
    <w:rsid w:val="008A3536"/>
    <w:rsid w:val="008A45BF"/>
    <w:rsid w:val="008A4E9B"/>
    <w:rsid w:val="008A5E58"/>
    <w:rsid w:val="008A6545"/>
    <w:rsid w:val="008A6B5F"/>
    <w:rsid w:val="008A6E48"/>
    <w:rsid w:val="008A7020"/>
    <w:rsid w:val="008A7292"/>
    <w:rsid w:val="008A7529"/>
    <w:rsid w:val="008A7975"/>
    <w:rsid w:val="008B0872"/>
    <w:rsid w:val="008B1E53"/>
    <w:rsid w:val="008B1EC8"/>
    <w:rsid w:val="008B1EFA"/>
    <w:rsid w:val="008B201E"/>
    <w:rsid w:val="008B2E74"/>
    <w:rsid w:val="008B3A7B"/>
    <w:rsid w:val="008B3B5E"/>
    <w:rsid w:val="008B5772"/>
    <w:rsid w:val="008B5BE2"/>
    <w:rsid w:val="008B6A88"/>
    <w:rsid w:val="008B72C4"/>
    <w:rsid w:val="008B7430"/>
    <w:rsid w:val="008B7E1D"/>
    <w:rsid w:val="008C020B"/>
    <w:rsid w:val="008C020F"/>
    <w:rsid w:val="008C06BF"/>
    <w:rsid w:val="008C0830"/>
    <w:rsid w:val="008C09A7"/>
    <w:rsid w:val="008C1660"/>
    <w:rsid w:val="008C19F5"/>
    <w:rsid w:val="008C25BC"/>
    <w:rsid w:val="008C3875"/>
    <w:rsid w:val="008C3BE9"/>
    <w:rsid w:val="008C483F"/>
    <w:rsid w:val="008C491E"/>
    <w:rsid w:val="008C4940"/>
    <w:rsid w:val="008C4EFF"/>
    <w:rsid w:val="008C52EE"/>
    <w:rsid w:val="008C5B0F"/>
    <w:rsid w:val="008C5B88"/>
    <w:rsid w:val="008C63D6"/>
    <w:rsid w:val="008C6A0A"/>
    <w:rsid w:val="008C6D2A"/>
    <w:rsid w:val="008C734D"/>
    <w:rsid w:val="008C744D"/>
    <w:rsid w:val="008C7CA1"/>
    <w:rsid w:val="008D176C"/>
    <w:rsid w:val="008D1EF1"/>
    <w:rsid w:val="008D222D"/>
    <w:rsid w:val="008D2636"/>
    <w:rsid w:val="008D2766"/>
    <w:rsid w:val="008D2903"/>
    <w:rsid w:val="008D3390"/>
    <w:rsid w:val="008D352F"/>
    <w:rsid w:val="008D39AB"/>
    <w:rsid w:val="008D39C3"/>
    <w:rsid w:val="008D415C"/>
    <w:rsid w:val="008D4DCB"/>
    <w:rsid w:val="008D57EF"/>
    <w:rsid w:val="008D6DA4"/>
    <w:rsid w:val="008D6FB8"/>
    <w:rsid w:val="008D736F"/>
    <w:rsid w:val="008D76D4"/>
    <w:rsid w:val="008E0831"/>
    <w:rsid w:val="008E0A5C"/>
    <w:rsid w:val="008E0D06"/>
    <w:rsid w:val="008E1742"/>
    <w:rsid w:val="008E1E18"/>
    <w:rsid w:val="008E25F2"/>
    <w:rsid w:val="008E2DC6"/>
    <w:rsid w:val="008E33D1"/>
    <w:rsid w:val="008E4E26"/>
    <w:rsid w:val="008E6317"/>
    <w:rsid w:val="008E6949"/>
    <w:rsid w:val="008E7581"/>
    <w:rsid w:val="008E7E94"/>
    <w:rsid w:val="008F061D"/>
    <w:rsid w:val="008F096F"/>
    <w:rsid w:val="008F13BF"/>
    <w:rsid w:val="008F1A60"/>
    <w:rsid w:val="008F1CDA"/>
    <w:rsid w:val="008F1E45"/>
    <w:rsid w:val="008F21CE"/>
    <w:rsid w:val="008F3638"/>
    <w:rsid w:val="008F4544"/>
    <w:rsid w:val="008F4B4D"/>
    <w:rsid w:val="008F5406"/>
    <w:rsid w:val="00900030"/>
    <w:rsid w:val="00900EF7"/>
    <w:rsid w:val="00901207"/>
    <w:rsid w:val="00901AB0"/>
    <w:rsid w:val="009026BE"/>
    <w:rsid w:val="009028E7"/>
    <w:rsid w:val="00902F2B"/>
    <w:rsid w:val="00903736"/>
    <w:rsid w:val="00903C7D"/>
    <w:rsid w:val="00904483"/>
    <w:rsid w:val="00904D04"/>
    <w:rsid w:val="00905331"/>
    <w:rsid w:val="00905504"/>
    <w:rsid w:val="00905B0D"/>
    <w:rsid w:val="00906EC9"/>
    <w:rsid w:val="0090749F"/>
    <w:rsid w:val="0090764E"/>
    <w:rsid w:val="00910601"/>
    <w:rsid w:val="00910A2E"/>
    <w:rsid w:val="00910B05"/>
    <w:rsid w:val="00910CF8"/>
    <w:rsid w:val="00911D3A"/>
    <w:rsid w:val="00912E13"/>
    <w:rsid w:val="00913148"/>
    <w:rsid w:val="009132EE"/>
    <w:rsid w:val="009133F4"/>
    <w:rsid w:val="009137EE"/>
    <w:rsid w:val="00913BF4"/>
    <w:rsid w:val="00913C3C"/>
    <w:rsid w:val="00914155"/>
    <w:rsid w:val="0091415C"/>
    <w:rsid w:val="0091443C"/>
    <w:rsid w:val="00914D36"/>
    <w:rsid w:val="00914DC0"/>
    <w:rsid w:val="00914F1A"/>
    <w:rsid w:val="0091683F"/>
    <w:rsid w:val="00917BDC"/>
    <w:rsid w:val="00920975"/>
    <w:rsid w:val="009210C8"/>
    <w:rsid w:val="009213E8"/>
    <w:rsid w:val="0092181D"/>
    <w:rsid w:val="00922B20"/>
    <w:rsid w:val="009250A6"/>
    <w:rsid w:val="00925333"/>
    <w:rsid w:val="00925A22"/>
    <w:rsid w:val="00925A79"/>
    <w:rsid w:val="00925F97"/>
    <w:rsid w:val="00925FC0"/>
    <w:rsid w:val="00926367"/>
    <w:rsid w:val="009265D2"/>
    <w:rsid w:val="009310C0"/>
    <w:rsid w:val="00931B50"/>
    <w:rsid w:val="00931B7C"/>
    <w:rsid w:val="00931D8B"/>
    <w:rsid w:val="009335A5"/>
    <w:rsid w:val="00934AF6"/>
    <w:rsid w:val="0093562D"/>
    <w:rsid w:val="00935802"/>
    <w:rsid w:val="009365A4"/>
    <w:rsid w:val="00936CE5"/>
    <w:rsid w:val="00937592"/>
    <w:rsid w:val="0093788D"/>
    <w:rsid w:val="0094180E"/>
    <w:rsid w:val="00941F06"/>
    <w:rsid w:val="0094246C"/>
    <w:rsid w:val="00942BBC"/>
    <w:rsid w:val="00942E38"/>
    <w:rsid w:val="00943359"/>
    <w:rsid w:val="0094492F"/>
    <w:rsid w:val="00944969"/>
    <w:rsid w:val="00944A4F"/>
    <w:rsid w:val="00945D52"/>
    <w:rsid w:val="00946BF8"/>
    <w:rsid w:val="00946E94"/>
    <w:rsid w:val="009506EE"/>
    <w:rsid w:val="00950DDA"/>
    <w:rsid w:val="00951648"/>
    <w:rsid w:val="00951FB3"/>
    <w:rsid w:val="0095367F"/>
    <w:rsid w:val="00953CEA"/>
    <w:rsid w:val="00954401"/>
    <w:rsid w:val="009545F7"/>
    <w:rsid w:val="00954C84"/>
    <w:rsid w:val="00954EA5"/>
    <w:rsid w:val="00955EFF"/>
    <w:rsid w:val="0095735D"/>
    <w:rsid w:val="00957959"/>
    <w:rsid w:val="00960375"/>
    <w:rsid w:val="009603F4"/>
    <w:rsid w:val="00960976"/>
    <w:rsid w:val="00961779"/>
    <w:rsid w:val="00961A61"/>
    <w:rsid w:val="00961F70"/>
    <w:rsid w:val="0096247C"/>
    <w:rsid w:val="0096268F"/>
    <w:rsid w:val="00962A60"/>
    <w:rsid w:val="00962C49"/>
    <w:rsid w:val="00962ECC"/>
    <w:rsid w:val="0096321A"/>
    <w:rsid w:val="00964D4D"/>
    <w:rsid w:val="0096570C"/>
    <w:rsid w:val="00965AB6"/>
    <w:rsid w:val="00967578"/>
    <w:rsid w:val="00967F21"/>
    <w:rsid w:val="00970D45"/>
    <w:rsid w:val="009716CF"/>
    <w:rsid w:val="0097185A"/>
    <w:rsid w:val="00972541"/>
    <w:rsid w:val="00972A97"/>
    <w:rsid w:val="00973DF7"/>
    <w:rsid w:val="00973E2A"/>
    <w:rsid w:val="009748FE"/>
    <w:rsid w:val="00975498"/>
    <w:rsid w:val="00975930"/>
    <w:rsid w:val="00975972"/>
    <w:rsid w:val="00976AAE"/>
    <w:rsid w:val="00977648"/>
    <w:rsid w:val="00977C06"/>
    <w:rsid w:val="00977F57"/>
    <w:rsid w:val="00977FC2"/>
    <w:rsid w:val="00977FCD"/>
    <w:rsid w:val="00980360"/>
    <w:rsid w:val="00980582"/>
    <w:rsid w:val="00981930"/>
    <w:rsid w:val="00981E22"/>
    <w:rsid w:val="00983032"/>
    <w:rsid w:val="009836AC"/>
    <w:rsid w:val="009843FF"/>
    <w:rsid w:val="009853B3"/>
    <w:rsid w:val="0098579C"/>
    <w:rsid w:val="00985AE4"/>
    <w:rsid w:val="00986689"/>
    <w:rsid w:val="00986937"/>
    <w:rsid w:val="00987B44"/>
    <w:rsid w:val="00990300"/>
    <w:rsid w:val="009903F0"/>
    <w:rsid w:val="00990459"/>
    <w:rsid w:val="009917AB"/>
    <w:rsid w:val="00991D5D"/>
    <w:rsid w:val="00992AB7"/>
    <w:rsid w:val="009934A8"/>
    <w:rsid w:val="009947B5"/>
    <w:rsid w:val="00994B9E"/>
    <w:rsid w:val="00994F3C"/>
    <w:rsid w:val="00994F54"/>
    <w:rsid w:val="009951E3"/>
    <w:rsid w:val="00995D9E"/>
    <w:rsid w:val="009968BF"/>
    <w:rsid w:val="00996E42"/>
    <w:rsid w:val="009979A3"/>
    <w:rsid w:val="009A0784"/>
    <w:rsid w:val="009A0850"/>
    <w:rsid w:val="009A1066"/>
    <w:rsid w:val="009A1423"/>
    <w:rsid w:val="009A1DD4"/>
    <w:rsid w:val="009A1FCC"/>
    <w:rsid w:val="009A2005"/>
    <w:rsid w:val="009A2193"/>
    <w:rsid w:val="009A2351"/>
    <w:rsid w:val="009A2E26"/>
    <w:rsid w:val="009A4198"/>
    <w:rsid w:val="009A539F"/>
    <w:rsid w:val="009A5F0F"/>
    <w:rsid w:val="009A6787"/>
    <w:rsid w:val="009A7C09"/>
    <w:rsid w:val="009A7CA1"/>
    <w:rsid w:val="009B0EC9"/>
    <w:rsid w:val="009B11AC"/>
    <w:rsid w:val="009B240E"/>
    <w:rsid w:val="009B2E9E"/>
    <w:rsid w:val="009B3765"/>
    <w:rsid w:val="009B3CED"/>
    <w:rsid w:val="009B3E00"/>
    <w:rsid w:val="009B5290"/>
    <w:rsid w:val="009B5774"/>
    <w:rsid w:val="009B5837"/>
    <w:rsid w:val="009B58C2"/>
    <w:rsid w:val="009B6091"/>
    <w:rsid w:val="009B61C3"/>
    <w:rsid w:val="009B6369"/>
    <w:rsid w:val="009B6469"/>
    <w:rsid w:val="009B6802"/>
    <w:rsid w:val="009B6910"/>
    <w:rsid w:val="009B7983"/>
    <w:rsid w:val="009B7F2E"/>
    <w:rsid w:val="009C0493"/>
    <w:rsid w:val="009C0625"/>
    <w:rsid w:val="009C0B5C"/>
    <w:rsid w:val="009C17CC"/>
    <w:rsid w:val="009C19C2"/>
    <w:rsid w:val="009C1E22"/>
    <w:rsid w:val="009C2297"/>
    <w:rsid w:val="009C2C69"/>
    <w:rsid w:val="009C2DCC"/>
    <w:rsid w:val="009C334A"/>
    <w:rsid w:val="009C368D"/>
    <w:rsid w:val="009C3B99"/>
    <w:rsid w:val="009C3F78"/>
    <w:rsid w:val="009C4560"/>
    <w:rsid w:val="009C482D"/>
    <w:rsid w:val="009C484D"/>
    <w:rsid w:val="009C547A"/>
    <w:rsid w:val="009C57C4"/>
    <w:rsid w:val="009C5D0D"/>
    <w:rsid w:val="009C5F6E"/>
    <w:rsid w:val="009C6CD4"/>
    <w:rsid w:val="009D01B1"/>
    <w:rsid w:val="009D03E4"/>
    <w:rsid w:val="009D0BA7"/>
    <w:rsid w:val="009D11A7"/>
    <w:rsid w:val="009D15DA"/>
    <w:rsid w:val="009D1B68"/>
    <w:rsid w:val="009D23C0"/>
    <w:rsid w:val="009D2633"/>
    <w:rsid w:val="009D2CB5"/>
    <w:rsid w:val="009D314C"/>
    <w:rsid w:val="009D41AF"/>
    <w:rsid w:val="009D4CAC"/>
    <w:rsid w:val="009D641F"/>
    <w:rsid w:val="009D6680"/>
    <w:rsid w:val="009D6899"/>
    <w:rsid w:val="009D6D6C"/>
    <w:rsid w:val="009E0972"/>
    <w:rsid w:val="009E0AF9"/>
    <w:rsid w:val="009E0B45"/>
    <w:rsid w:val="009E12EC"/>
    <w:rsid w:val="009E1420"/>
    <w:rsid w:val="009E2F97"/>
    <w:rsid w:val="009E349B"/>
    <w:rsid w:val="009E4519"/>
    <w:rsid w:val="009E4EB5"/>
    <w:rsid w:val="009E56A3"/>
    <w:rsid w:val="009E5AE8"/>
    <w:rsid w:val="009E6597"/>
    <w:rsid w:val="009E71F7"/>
    <w:rsid w:val="009E7617"/>
    <w:rsid w:val="009F0890"/>
    <w:rsid w:val="009F1A7F"/>
    <w:rsid w:val="009F1C2A"/>
    <w:rsid w:val="009F1DAE"/>
    <w:rsid w:val="009F1EDD"/>
    <w:rsid w:val="009F215D"/>
    <w:rsid w:val="009F2217"/>
    <w:rsid w:val="009F330F"/>
    <w:rsid w:val="009F3569"/>
    <w:rsid w:val="009F3982"/>
    <w:rsid w:val="009F5180"/>
    <w:rsid w:val="009F5212"/>
    <w:rsid w:val="009F537A"/>
    <w:rsid w:val="009F59D9"/>
    <w:rsid w:val="009F68C7"/>
    <w:rsid w:val="009F68CD"/>
    <w:rsid w:val="009F68D2"/>
    <w:rsid w:val="009F69D2"/>
    <w:rsid w:val="009F6C00"/>
    <w:rsid w:val="009F6E95"/>
    <w:rsid w:val="009F7769"/>
    <w:rsid w:val="009F77BD"/>
    <w:rsid w:val="00A01004"/>
    <w:rsid w:val="00A019A7"/>
    <w:rsid w:val="00A02AFC"/>
    <w:rsid w:val="00A041D3"/>
    <w:rsid w:val="00A04A53"/>
    <w:rsid w:val="00A04A83"/>
    <w:rsid w:val="00A04CDE"/>
    <w:rsid w:val="00A0538D"/>
    <w:rsid w:val="00A05F2A"/>
    <w:rsid w:val="00A06445"/>
    <w:rsid w:val="00A06FD6"/>
    <w:rsid w:val="00A070FF"/>
    <w:rsid w:val="00A077A1"/>
    <w:rsid w:val="00A07A50"/>
    <w:rsid w:val="00A07E8D"/>
    <w:rsid w:val="00A07EA4"/>
    <w:rsid w:val="00A110F7"/>
    <w:rsid w:val="00A11CDB"/>
    <w:rsid w:val="00A11F1E"/>
    <w:rsid w:val="00A13AD0"/>
    <w:rsid w:val="00A1437A"/>
    <w:rsid w:val="00A15313"/>
    <w:rsid w:val="00A1552A"/>
    <w:rsid w:val="00A157EA"/>
    <w:rsid w:val="00A15FFF"/>
    <w:rsid w:val="00A1623F"/>
    <w:rsid w:val="00A166BF"/>
    <w:rsid w:val="00A16B9E"/>
    <w:rsid w:val="00A16E4B"/>
    <w:rsid w:val="00A1748B"/>
    <w:rsid w:val="00A174E8"/>
    <w:rsid w:val="00A1760E"/>
    <w:rsid w:val="00A20CB0"/>
    <w:rsid w:val="00A214A0"/>
    <w:rsid w:val="00A2217B"/>
    <w:rsid w:val="00A228AB"/>
    <w:rsid w:val="00A229B6"/>
    <w:rsid w:val="00A23183"/>
    <w:rsid w:val="00A232E4"/>
    <w:rsid w:val="00A23A1D"/>
    <w:rsid w:val="00A242B4"/>
    <w:rsid w:val="00A25096"/>
    <w:rsid w:val="00A252AA"/>
    <w:rsid w:val="00A26E7C"/>
    <w:rsid w:val="00A2795D"/>
    <w:rsid w:val="00A303DF"/>
    <w:rsid w:val="00A31194"/>
    <w:rsid w:val="00A31824"/>
    <w:rsid w:val="00A323BD"/>
    <w:rsid w:val="00A3339C"/>
    <w:rsid w:val="00A33FC2"/>
    <w:rsid w:val="00A34426"/>
    <w:rsid w:val="00A346C6"/>
    <w:rsid w:val="00A3499C"/>
    <w:rsid w:val="00A34A3D"/>
    <w:rsid w:val="00A357D3"/>
    <w:rsid w:val="00A36237"/>
    <w:rsid w:val="00A37286"/>
    <w:rsid w:val="00A376C0"/>
    <w:rsid w:val="00A37AFA"/>
    <w:rsid w:val="00A37E90"/>
    <w:rsid w:val="00A40A64"/>
    <w:rsid w:val="00A40AE7"/>
    <w:rsid w:val="00A40B0D"/>
    <w:rsid w:val="00A40D33"/>
    <w:rsid w:val="00A42AF5"/>
    <w:rsid w:val="00A42D13"/>
    <w:rsid w:val="00A42D4F"/>
    <w:rsid w:val="00A42F0D"/>
    <w:rsid w:val="00A435C7"/>
    <w:rsid w:val="00A44199"/>
    <w:rsid w:val="00A4451A"/>
    <w:rsid w:val="00A44AAE"/>
    <w:rsid w:val="00A45047"/>
    <w:rsid w:val="00A450A4"/>
    <w:rsid w:val="00A45842"/>
    <w:rsid w:val="00A4588E"/>
    <w:rsid w:val="00A4596B"/>
    <w:rsid w:val="00A46FFA"/>
    <w:rsid w:val="00A47A02"/>
    <w:rsid w:val="00A506AB"/>
    <w:rsid w:val="00A51DDD"/>
    <w:rsid w:val="00A529C7"/>
    <w:rsid w:val="00A52CE5"/>
    <w:rsid w:val="00A536BD"/>
    <w:rsid w:val="00A55C89"/>
    <w:rsid w:val="00A55CFE"/>
    <w:rsid w:val="00A56550"/>
    <w:rsid w:val="00A5671B"/>
    <w:rsid w:val="00A56B58"/>
    <w:rsid w:val="00A60B46"/>
    <w:rsid w:val="00A60E4A"/>
    <w:rsid w:val="00A618C7"/>
    <w:rsid w:val="00A618EB"/>
    <w:rsid w:val="00A624BF"/>
    <w:rsid w:val="00A634A5"/>
    <w:rsid w:val="00A6397B"/>
    <w:rsid w:val="00A63D8F"/>
    <w:rsid w:val="00A646C1"/>
    <w:rsid w:val="00A64F4D"/>
    <w:rsid w:val="00A659E8"/>
    <w:rsid w:val="00A66FB9"/>
    <w:rsid w:val="00A67381"/>
    <w:rsid w:val="00A677DD"/>
    <w:rsid w:val="00A678B9"/>
    <w:rsid w:val="00A679E9"/>
    <w:rsid w:val="00A679FB"/>
    <w:rsid w:val="00A67C7D"/>
    <w:rsid w:val="00A70D40"/>
    <w:rsid w:val="00A711D8"/>
    <w:rsid w:val="00A7254F"/>
    <w:rsid w:val="00A72EE2"/>
    <w:rsid w:val="00A7333D"/>
    <w:rsid w:val="00A73657"/>
    <w:rsid w:val="00A757BE"/>
    <w:rsid w:val="00A76292"/>
    <w:rsid w:val="00A7695B"/>
    <w:rsid w:val="00A76E1C"/>
    <w:rsid w:val="00A76F10"/>
    <w:rsid w:val="00A801A0"/>
    <w:rsid w:val="00A805CC"/>
    <w:rsid w:val="00A80D7C"/>
    <w:rsid w:val="00A813E4"/>
    <w:rsid w:val="00A81504"/>
    <w:rsid w:val="00A81B42"/>
    <w:rsid w:val="00A821F6"/>
    <w:rsid w:val="00A8266F"/>
    <w:rsid w:val="00A840BB"/>
    <w:rsid w:val="00A845A3"/>
    <w:rsid w:val="00A84F95"/>
    <w:rsid w:val="00A86981"/>
    <w:rsid w:val="00A86FF6"/>
    <w:rsid w:val="00A876FA"/>
    <w:rsid w:val="00A9020A"/>
    <w:rsid w:val="00A90458"/>
    <w:rsid w:val="00A90F24"/>
    <w:rsid w:val="00A910EC"/>
    <w:rsid w:val="00A9166F"/>
    <w:rsid w:val="00A926A3"/>
    <w:rsid w:val="00A92747"/>
    <w:rsid w:val="00A92C29"/>
    <w:rsid w:val="00A92DB5"/>
    <w:rsid w:val="00A92F9A"/>
    <w:rsid w:val="00A932D7"/>
    <w:rsid w:val="00A93335"/>
    <w:rsid w:val="00A934D4"/>
    <w:rsid w:val="00A940D9"/>
    <w:rsid w:val="00A9443C"/>
    <w:rsid w:val="00A94756"/>
    <w:rsid w:val="00A94FF6"/>
    <w:rsid w:val="00A9552B"/>
    <w:rsid w:val="00A96544"/>
    <w:rsid w:val="00A9711E"/>
    <w:rsid w:val="00A97A57"/>
    <w:rsid w:val="00A97DFB"/>
    <w:rsid w:val="00AA01E6"/>
    <w:rsid w:val="00AA084D"/>
    <w:rsid w:val="00AA0CF4"/>
    <w:rsid w:val="00AA2221"/>
    <w:rsid w:val="00AA229C"/>
    <w:rsid w:val="00AA3D38"/>
    <w:rsid w:val="00AA43EF"/>
    <w:rsid w:val="00AA44F2"/>
    <w:rsid w:val="00AA4981"/>
    <w:rsid w:val="00AA5C2E"/>
    <w:rsid w:val="00AA6965"/>
    <w:rsid w:val="00AA69AC"/>
    <w:rsid w:val="00AA6EFE"/>
    <w:rsid w:val="00AA747D"/>
    <w:rsid w:val="00AA7A4D"/>
    <w:rsid w:val="00AB039B"/>
    <w:rsid w:val="00AB0BB2"/>
    <w:rsid w:val="00AB1096"/>
    <w:rsid w:val="00AB19CF"/>
    <w:rsid w:val="00AB3250"/>
    <w:rsid w:val="00AB35DC"/>
    <w:rsid w:val="00AB3D13"/>
    <w:rsid w:val="00AB4AC7"/>
    <w:rsid w:val="00AB4D47"/>
    <w:rsid w:val="00AB6704"/>
    <w:rsid w:val="00AB6744"/>
    <w:rsid w:val="00AB682F"/>
    <w:rsid w:val="00AB698C"/>
    <w:rsid w:val="00AB6DC0"/>
    <w:rsid w:val="00AB6F10"/>
    <w:rsid w:val="00AB711D"/>
    <w:rsid w:val="00AB7358"/>
    <w:rsid w:val="00AB74D7"/>
    <w:rsid w:val="00AB797D"/>
    <w:rsid w:val="00AB7DD9"/>
    <w:rsid w:val="00AC0676"/>
    <w:rsid w:val="00AC0D59"/>
    <w:rsid w:val="00AC12B7"/>
    <w:rsid w:val="00AC12BF"/>
    <w:rsid w:val="00AC1C21"/>
    <w:rsid w:val="00AC2EE8"/>
    <w:rsid w:val="00AC3168"/>
    <w:rsid w:val="00AC3841"/>
    <w:rsid w:val="00AC3B33"/>
    <w:rsid w:val="00AC4E0E"/>
    <w:rsid w:val="00AC4E26"/>
    <w:rsid w:val="00AC5B8F"/>
    <w:rsid w:val="00AC5C48"/>
    <w:rsid w:val="00AC72B2"/>
    <w:rsid w:val="00AC7BA1"/>
    <w:rsid w:val="00AD196A"/>
    <w:rsid w:val="00AD1DB8"/>
    <w:rsid w:val="00AD2029"/>
    <w:rsid w:val="00AD26F8"/>
    <w:rsid w:val="00AD29B7"/>
    <w:rsid w:val="00AD2D92"/>
    <w:rsid w:val="00AD306D"/>
    <w:rsid w:val="00AD3565"/>
    <w:rsid w:val="00AD481F"/>
    <w:rsid w:val="00AD4ED7"/>
    <w:rsid w:val="00AD5783"/>
    <w:rsid w:val="00AD5F79"/>
    <w:rsid w:val="00AD6D5E"/>
    <w:rsid w:val="00AD741D"/>
    <w:rsid w:val="00AE007D"/>
    <w:rsid w:val="00AE02A3"/>
    <w:rsid w:val="00AE0773"/>
    <w:rsid w:val="00AE0B29"/>
    <w:rsid w:val="00AE0EF9"/>
    <w:rsid w:val="00AE2744"/>
    <w:rsid w:val="00AE3830"/>
    <w:rsid w:val="00AE3CE0"/>
    <w:rsid w:val="00AE40AD"/>
    <w:rsid w:val="00AE419B"/>
    <w:rsid w:val="00AE4895"/>
    <w:rsid w:val="00AE6153"/>
    <w:rsid w:val="00AE6A57"/>
    <w:rsid w:val="00AE779B"/>
    <w:rsid w:val="00AE793F"/>
    <w:rsid w:val="00AE7A88"/>
    <w:rsid w:val="00AE7D8C"/>
    <w:rsid w:val="00AF0FBC"/>
    <w:rsid w:val="00AF1FA2"/>
    <w:rsid w:val="00AF2EA5"/>
    <w:rsid w:val="00AF305B"/>
    <w:rsid w:val="00AF306F"/>
    <w:rsid w:val="00AF37C2"/>
    <w:rsid w:val="00AF38AA"/>
    <w:rsid w:val="00AF3B56"/>
    <w:rsid w:val="00AF424A"/>
    <w:rsid w:val="00AF4609"/>
    <w:rsid w:val="00AF4C39"/>
    <w:rsid w:val="00AF4FB1"/>
    <w:rsid w:val="00AF524B"/>
    <w:rsid w:val="00AF5C61"/>
    <w:rsid w:val="00AF5DF8"/>
    <w:rsid w:val="00AF5E97"/>
    <w:rsid w:val="00AF7B78"/>
    <w:rsid w:val="00AF7DFE"/>
    <w:rsid w:val="00B00BF3"/>
    <w:rsid w:val="00B025BC"/>
    <w:rsid w:val="00B02AA5"/>
    <w:rsid w:val="00B0322C"/>
    <w:rsid w:val="00B03D5C"/>
    <w:rsid w:val="00B04285"/>
    <w:rsid w:val="00B04544"/>
    <w:rsid w:val="00B0483C"/>
    <w:rsid w:val="00B05450"/>
    <w:rsid w:val="00B055EA"/>
    <w:rsid w:val="00B05613"/>
    <w:rsid w:val="00B05E59"/>
    <w:rsid w:val="00B07845"/>
    <w:rsid w:val="00B07914"/>
    <w:rsid w:val="00B07A34"/>
    <w:rsid w:val="00B07A9F"/>
    <w:rsid w:val="00B1038B"/>
    <w:rsid w:val="00B1077E"/>
    <w:rsid w:val="00B108C0"/>
    <w:rsid w:val="00B11402"/>
    <w:rsid w:val="00B1179E"/>
    <w:rsid w:val="00B1200B"/>
    <w:rsid w:val="00B122E7"/>
    <w:rsid w:val="00B123B0"/>
    <w:rsid w:val="00B1245C"/>
    <w:rsid w:val="00B1271D"/>
    <w:rsid w:val="00B129EB"/>
    <w:rsid w:val="00B13237"/>
    <w:rsid w:val="00B1323D"/>
    <w:rsid w:val="00B133AA"/>
    <w:rsid w:val="00B134DC"/>
    <w:rsid w:val="00B1364F"/>
    <w:rsid w:val="00B15E08"/>
    <w:rsid w:val="00B15FFA"/>
    <w:rsid w:val="00B1615A"/>
    <w:rsid w:val="00B16459"/>
    <w:rsid w:val="00B16DBB"/>
    <w:rsid w:val="00B17B2C"/>
    <w:rsid w:val="00B17E62"/>
    <w:rsid w:val="00B20A48"/>
    <w:rsid w:val="00B21629"/>
    <w:rsid w:val="00B21A67"/>
    <w:rsid w:val="00B2298A"/>
    <w:rsid w:val="00B22B13"/>
    <w:rsid w:val="00B23318"/>
    <w:rsid w:val="00B237D2"/>
    <w:rsid w:val="00B25129"/>
    <w:rsid w:val="00B25EC7"/>
    <w:rsid w:val="00B260D6"/>
    <w:rsid w:val="00B27A76"/>
    <w:rsid w:val="00B27CC1"/>
    <w:rsid w:val="00B30DFC"/>
    <w:rsid w:val="00B30EB5"/>
    <w:rsid w:val="00B31068"/>
    <w:rsid w:val="00B31754"/>
    <w:rsid w:val="00B31FD7"/>
    <w:rsid w:val="00B321F8"/>
    <w:rsid w:val="00B3254B"/>
    <w:rsid w:val="00B3318D"/>
    <w:rsid w:val="00B33363"/>
    <w:rsid w:val="00B336EA"/>
    <w:rsid w:val="00B33C0C"/>
    <w:rsid w:val="00B33EF2"/>
    <w:rsid w:val="00B340F8"/>
    <w:rsid w:val="00B34976"/>
    <w:rsid w:val="00B35A6F"/>
    <w:rsid w:val="00B35C27"/>
    <w:rsid w:val="00B35DE3"/>
    <w:rsid w:val="00B373D8"/>
    <w:rsid w:val="00B37A18"/>
    <w:rsid w:val="00B37EF4"/>
    <w:rsid w:val="00B37F8D"/>
    <w:rsid w:val="00B4033F"/>
    <w:rsid w:val="00B41843"/>
    <w:rsid w:val="00B41868"/>
    <w:rsid w:val="00B41ED5"/>
    <w:rsid w:val="00B422EA"/>
    <w:rsid w:val="00B42965"/>
    <w:rsid w:val="00B42E8B"/>
    <w:rsid w:val="00B45323"/>
    <w:rsid w:val="00B45E80"/>
    <w:rsid w:val="00B46284"/>
    <w:rsid w:val="00B4700C"/>
    <w:rsid w:val="00B4734E"/>
    <w:rsid w:val="00B47902"/>
    <w:rsid w:val="00B47A6C"/>
    <w:rsid w:val="00B51208"/>
    <w:rsid w:val="00B51C34"/>
    <w:rsid w:val="00B51ECA"/>
    <w:rsid w:val="00B528CD"/>
    <w:rsid w:val="00B54B2E"/>
    <w:rsid w:val="00B54D6E"/>
    <w:rsid w:val="00B5580F"/>
    <w:rsid w:val="00B55B40"/>
    <w:rsid w:val="00B55EB8"/>
    <w:rsid w:val="00B56681"/>
    <w:rsid w:val="00B57011"/>
    <w:rsid w:val="00B57262"/>
    <w:rsid w:val="00B5786D"/>
    <w:rsid w:val="00B57FB5"/>
    <w:rsid w:val="00B609FC"/>
    <w:rsid w:val="00B60B75"/>
    <w:rsid w:val="00B61026"/>
    <w:rsid w:val="00B61029"/>
    <w:rsid w:val="00B61233"/>
    <w:rsid w:val="00B61298"/>
    <w:rsid w:val="00B618B3"/>
    <w:rsid w:val="00B62CFB"/>
    <w:rsid w:val="00B6310C"/>
    <w:rsid w:val="00B636FE"/>
    <w:rsid w:val="00B63ABE"/>
    <w:rsid w:val="00B64087"/>
    <w:rsid w:val="00B64A2F"/>
    <w:rsid w:val="00B652D6"/>
    <w:rsid w:val="00B655AE"/>
    <w:rsid w:val="00B66F7E"/>
    <w:rsid w:val="00B6767A"/>
    <w:rsid w:val="00B70215"/>
    <w:rsid w:val="00B71036"/>
    <w:rsid w:val="00B7174C"/>
    <w:rsid w:val="00B719D0"/>
    <w:rsid w:val="00B71ADD"/>
    <w:rsid w:val="00B71E95"/>
    <w:rsid w:val="00B721D9"/>
    <w:rsid w:val="00B72219"/>
    <w:rsid w:val="00B72823"/>
    <w:rsid w:val="00B72FB8"/>
    <w:rsid w:val="00B7368B"/>
    <w:rsid w:val="00B736DD"/>
    <w:rsid w:val="00B73BF4"/>
    <w:rsid w:val="00B74A60"/>
    <w:rsid w:val="00B754A0"/>
    <w:rsid w:val="00B7551E"/>
    <w:rsid w:val="00B756D2"/>
    <w:rsid w:val="00B75FF9"/>
    <w:rsid w:val="00B805D8"/>
    <w:rsid w:val="00B8090A"/>
    <w:rsid w:val="00B80E27"/>
    <w:rsid w:val="00B80F7B"/>
    <w:rsid w:val="00B818CB"/>
    <w:rsid w:val="00B81CFF"/>
    <w:rsid w:val="00B82AA8"/>
    <w:rsid w:val="00B833C3"/>
    <w:rsid w:val="00B83641"/>
    <w:rsid w:val="00B837E0"/>
    <w:rsid w:val="00B83DF1"/>
    <w:rsid w:val="00B8423A"/>
    <w:rsid w:val="00B85720"/>
    <w:rsid w:val="00B85AA0"/>
    <w:rsid w:val="00B86856"/>
    <w:rsid w:val="00B87E05"/>
    <w:rsid w:val="00B91313"/>
    <w:rsid w:val="00B916EA"/>
    <w:rsid w:val="00B92991"/>
    <w:rsid w:val="00B92B43"/>
    <w:rsid w:val="00B92DF7"/>
    <w:rsid w:val="00B92E42"/>
    <w:rsid w:val="00B938B4"/>
    <w:rsid w:val="00B93AD1"/>
    <w:rsid w:val="00B94084"/>
    <w:rsid w:val="00B94B77"/>
    <w:rsid w:val="00B955DF"/>
    <w:rsid w:val="00B95E09"/>
    <w:rsid w:val="00B96974"/>
    <w:rsid w:val="00B97599"/>
    <w:rsid w:val="00BA0537"/>
    <w:rsid w:val="00BA07B3"/>
    <w:rsid w:val="00BA07ED"/>
    <w:rsid w:val="00BA10B6"/>
    <w:rsid w:val="00BA131F"/>
    <w:rsid w:val="00BA1895"/>
    <w:rsid w:val="00BA208F"/>
    <w:rsid w:val="00BA2329"/>
    <w:rsid w:val="00BA2B6F"/>
    <w:rsid w:val="00BA2B99"/>
    <w:rsid w:val="00BA2EB5"/>
    <w:rsid w:val="00BA300E"/>
    <w:rsid w:val="00BA3AE4"/>
    <w:rsid w:val="00BA3DCE"/>
    <w:rsid w:val="00BA40EB"/>
    <w:rsid w:val="00BA4724"/>
    <w:rsid w:val="00BA4AEF"/>
    <w:rsid w:val="00BA508A"/>
    <w:rsid w:val="00BA5E20"/>
    <w:rsid w:val="00BA6B0C"/>
    <w:rsid w:val="00BA6E20"/>
    <w:rsid w:val="00BA6E38"/>
    <w:rsid w:val="00BA73DC"/>
    <w:rsid w:val="00BA798D"/>
    <w:rsid w:val="00BA7FF5"/>
    <w:rsid w:val="00BB0F0E"/>
    <w:rsid w:val="00BB14BD"/>
    <w:rsid w:val="00BB16ED"/>
    <w:rsid w:val="00BB1FAB"/>
    <w:rsid w:val="00BB23F4"/>
    <w:rsid w:val="00BB301D"/>
    <w:rsid w:val="00BB31E6"/>
    <w:rsid w:val="00BB3409"/>
    <w:rsid w:val="00BB5155"/>
    <w:rsid w:val="00BB5BAF"/>
    <w:rsid w:val="00BB62A0"/>
    <w:rsid w:val="00BB660A"/>
    <w:rsid w:val="00BB6A24"/>
    <w:rsid w:val="00BB6BE1"/>
    <w:rsid w:val="00BC02E1"/>
    <w:rsid w:val="00BC05B7"/>
    <w:rsid w:val="00BC0F7C"/>
    <w:rsid w:val="00BC12BF"/>
    <w:rsid w:val="00BC2897"/>
    <w:rsid w:val="00BC3FFD"/>
    <w:rsid w:val="00BC4994"/>
    <w:rsid w:val="00BC6A6C"/>
    <w:rsid w:val="00BC6E2B"/>
    <w:rsid w:val="00BC6FB2"/>
    <w:rsid w:val="00BC70F5"/>
    <w:rsid w:val="00BC79F8"/>
    <w:rsid w:val="00BD0FEC"/>
    <w:rsid w:val="00BD13E8"/>
    <w:rsid w:val="00BD1E89"/>
    <w:rsid w:val="00BD2F03"/>
    <w:rsid w:val="00BD30E4"/>
    <w:rsid w:val="00BD337B"/>
    <w:rsid w:val="00BD3622"/>
    <w:rsid w:val="00BD407A"/>
    <w:rsid w:val="00BD4481"/>
    <w:rsid w:val="00BD45A5"/>
    <w:rsid w:val="00BD5410"/>
    <w:rsid w:val="00BD5849"/>
    <w:rsid w:val="00BD59AE"/>
    <w:rsid w:val="00BD67A1"/>
    <w:rsid w:val="00BD680B"/>
    <w:rsid w:val="00BD6879"/>
    <w:rsid w:val="00BD729D"/>
    <w:rsid w:val="00BD79EC"/>
    <w:rsid w:val="00BD7B5B"/>
    <w:rsid w:val="00BD7B6D"/>
    <w:rsid w:val="00BE0582"/>
    <w:rsid w:val="00BE13E8"/>
    <w:rsid w:val="00BE1EB4"/>
    <w:rsid w:val="00BE30A2"/>
    <w:rsid w:val="00BE3275"/>
    <w:rsid w:val="00BE3A7F"/>
    <w:rsid w:val="00BE3F54"/>
    <w:rsid w:val="00BE4726"/>
    <w:rsid w:val="00BE4CF0"/>
    <w:rsid w:val="00BE56F6"/>
    <w:rsid w:val="00BE58EC"/>
    <w:rsid w:val="00BE5917"/>
    <w:rsid w:val="00BE6F69"/>
    <w:rsid w:val="00BE7533"/>
    <w:rsid w:val="00BE771C"/>
    <w:rsid w:val="00BE7B8E"/>
    <w:rsid w:val="00BE7EE4"/>
    <w:rsid w:val="00BF045C"/>
    <w:rsid w:val="00BF07AD"/>
    <w:rsid w:val="00BF0969"/>
    <w:rsid w:val="00BF100E"/>
    <w:rsid w:val="00BF2EDA"/>
    <w:rsid w:val="00BF393E"/>
    <w:rsid w:val="00BF3F0E"/>
    <w:rsid w:val="00BF419F"/>
    <w:rsid w:val="00BF46E5"/>
    <w:rsid w:val="00BF52E8"/>
    <w:rsid w:val="00BF5667"/>
    <w:rsid w:val="00BF578C"/>
    <w:rsid w:val="00BF5D18"/>
    <w:rsid w:val="00BF5D8F"/>
    <w:rsid w:val="00BF64AD"/>
    <w:rsid w:val="00BF6650"/>
    <w:rsid w:val="00BF6947"/>
    <w:rsid w:val="00BF69FD"/>
    <w:rsid w:val="00BF6C93"/>
    <w:rsid w:val="00BF6C9B"/>
    <w:rsid w:val="00BF6ED5"/>
    <w:rsid w:val="00BF700E"/>
    <w:rsid w:val="00BF70B2"/>
    <w:rsid w:val="00BF725E"/>
    <w:rsid w:val="00BF7544"/>
    <w:rsid w:val="00BF78E5"/>
    <w:rsid w:val="00BF79B8"/>
    <w:rsid w:val="00C0013B"/>
    <w:rsid w:val="00C001CD"/>
    <w:rsid w:val="00C00B66"/>
    <w:rsid w:val="00C015D4"/>
    <w:rsid w:val="00C02959"/>
    <w:rsid w:val="00C02B23"/>
    <w:rsid w:val="00C04376"/>
    <w:rsid w:val="00C04E95"/>
    <w:rsid w:val="00C0566B"/>
    <w:rsid w:val="00C05CEC"/>
    <w:rsid w:val="00C061D6"/>
    <w:rsid w:val="00C063B3"/>
    <w:rsid w:val="00C068A8"/>
    <w:rsid w:val="00C0690F"/>
    <w:rsid w:val="00C06BF3"/>
    <w:rsid w:val="00C06E0D"/>
    <w:rsid w:val="00C07222"/>
    <w:rsid w:val="00C07487"/>
    <w:rsid w:val="00C108C6"/>
    <w:rsid w:val="00C11574"/>
    <w:rsid w:val="00C11CF1"/>
    <w:rsid w:val="00C124A2"/>
    <w:rsid w:val="00C1252E"/>
    <w:rsid w:val="00C12752"/>
    <w:rsid w:val="00C130CE"/>
    <w:rsid w:val="00C13AFF"/>
    <w:rsid w:val="00C13C57"/>
    <w:rsid w:val="00C13E2A"/>
    <w:rsid w:val="00C1401E"/>
    <w:rsid w:val="00C14268"/>
    <w:rsid w:val="00C14C63"/>
    <w:rsid w:val="00C15161"/>
    <w:rsid w:val="00C163EA"/>
    <w:rsid w:val="00C16940"/>
    <w:rsid w:val="00C17189"/>
    <w:rsid w:val="00C178C3"/>
    <w:rsid w:val="00C2035B"/>
    <w:rsid w:val="00C203E0"/>
    <w:rsid w:val="00C2066E"/>
    <w:rsid w:val="00C2120C"/>
    <w:rsid w:val="00C224DD"/>
    <w:rsid w:val="00C22A76"/>
    <w:rsid w:val="00C235BF"/>
    <w:rsid w:val="00C2414B"/>
    <w:rsid w:val="00C247F1"/>
    <w:rsid w:val="00C26791"/>
    <w:rsid w:val="00C26AE7"/>
    <w:rsid w:val="00C26DEF"/>
    <w:rsid w:val="00C26E4D"/>
    <w:rsid w:val="00C301FD"/>
    <w:rsid w:val="00C30730"/>
    <w:rsid w:val="00C30CA1"/>
    <w:rsid w:val="00C310CA"/>
    <w:rsid w:val="00C31903"/>
    <w:rsid w:val="00C31ACB"/>
    <w:rsid w:val="00C3202C"/>
    <w:rsid w:val="00C327D4"/>
    <w:rsid w:val="00C32BCB"/>
    <w:rsid w:val="00C32CA1"/>
    <w:rsid w:val="00C330C9"/>
    <w:rsid w:val="00C332D7"/>
    <w:rsid w:val="00C33AE6"/>
    <w:rsid w:val="00C34222"/>
    <w:rsid w:val="00C3471A"/>
    <w:rsid w:val="00C34AB4"/>
    <w:rsid w:val="00C35DAE"/>
    <w:rsid w:val="00C3610D"/>
    <w:rsid w:val="00C36725"/>
    <w:rsid w:val="00C36A45"/>
    <w:rsid w:val="00C3786C"/>
    <w:rsid w:val="00C407AA"/>
    <w:rsid w:val="00C40E89"/>
    <w:rsid w:val="00C41588"/>
    <w:rsid w:val="00C41FAC"/>
    <w:rsid w:val="00C42283"/>
    <w:rsid w:val="00C42A79"/>
    <w:rsid w:val="00C43323"/>
    <w:rsid w:val="00C43F8E"/>
    <w:rsid w:val="00C452E9"/>
    <w:rsid w:val="00C458E0"/>
    <w:rsid w:val="00C459F5"/>
    <w:rsid w:val="00C46565"/>
    <w:rsid w:val="00C46601"/>
    <w:rsid w:val="00C50A51"/>
    <w:rsid w:val="00C513CB"/>
    <w:rsid w:val="00C51798"/>
    <w:rsid w:val="00C51916"/>
    <w:rsid w:val="00C5199F"/>
    <w:rsid w:val="00C51E5F"/>
    <w:rsid w:val="00C52189"/>
    <w:rsid w:val="00C52A73"/>
    <w:rsid w:val="00C52B39"/>
    <w:rsid w:val="00C53840"/>
    <w:rsid w:val="00C53E02"/>
    <w:rsid w:val="00C54BD7"/>
    <w:rsid w:val="00C54E5B"/>
    <w:rsid w:val="00C55D3F"/>
    <w:rsid w:val="00C55D85"/>
    <w:rsid w:val="00C564ED"/>
    <w:rsid w:val="00C57813"/>
    <w:rsid w:val="00C5782D"/>
    <w:rsid w:val="00C60419"/>
    <w:rsid w:val="00C60CBE"/>
    <w:rsid w:val="00C6133E"/>
    <w:rsid w:val="00C615CC"/>
    <w:rsid w:val="00C61C83"/>
    <w:rsid w:val="00C621FD"/>
    <w:rsid w:val="00C62916"/>
    <w:rsid w:val="00C62E07"/>
    <w:rsid w:val="00C62F82"/>
    <w:rsid w:val="00C6358C"/>
    <w:rsid w:val="00C63F1D"/>
    <w:rsid w:val="00C63FB2"/>
    <w:rsid w:val="00C6435C"/>
    <w:rsid w:val="00C643A4"/>
    <w:rsid w:val="00C6452A"/>
    <w:rsid w:val="00C64C73"/>
    <w:rsid w:val="00C64D0E"/>
    <w:rsid w:val="00C64D2E"/>
    <w:rsid w:val="00C6522A"/>
    <w:rsid w:val="00C65518"/>
    <w:rsid w:val="00C6566B"/>
    <w:rsid w:val="00C657C9"/>
    <w:rsid w:val="00C66660"/>
    <w:rsid w:val="00C66804"/>
    <w:rsid w:val="00C66B47"/>
    <w:rsid w:val="00C66CE2"/>
    <w:rsid w:val="00C66D63"/>
    <w:rsid w:val="00C67AB4"/>
    <w:rsid w:val="00C67BA8"/>
    <w:rsid w:val="00C67EA8"/>
    <w:rsid w:val="00C67EF7"/>
    <w:rsid w:val="00C704CD"/>
    <w:rsid w:val="00C70632"/>
    <w:rsid w:val="00C7091B"/>
    <w:rsid w:val="00C70A67"/>
    <w:rsid w:val="00C70DCE"/>
    <w:rsid w:val="00C71400"/>
    <w:rsid w:val="00C72017"/>
    <w:rsid w:val="00C73445"/>
    <w:rsid w:val="00C73656"/>
    <w:rsid w:val="00C74DFA"/>
    <w:rsid w:val="00C75468"/>
    <w:rsid w:val="00C7610A"/>
    <w:rsid w:val="00C76421"/>
    <w:rsid w:val="00C768A3"/>
    <w:rsid w:val="00C803F9"/>
    <w:rsid w:val="00C80A40"/>
    <w:rsid w:val="00C80E52"/>
    <w:rsid w:val="00C81460"/>
    <w:rsid w:val="00C81E03"/>
    <w:rsid w:val="00C8257E"/>
    <w:rsid w:val="00C8287D"/>
    <w:rsid w:val="00C8292E"/>
    <w:rsid w:val="00C82DFF"/>
    <w:rsid w:val="00C83EA8"/>
    <w:rsid w:val="00C84423"/>
    <w:rsid w:val="00C8496F"/>
    <w:rsid w:val="00C84A74"/>
    <w:rsid w:val="00C855C9"/>
    <w:rsid w:val="00C8685C"/>
    <w:rsid w:val="00C869FC"/>
    <w:rsid w:val="00C86A38"/>
    <w:rsid w:val="00C86EC0"/>
    <w:rsid w:val="00C87213"/>
    <w:rsid w:val="00C87BDE"/>
    <w:rsid w:val="00C9049C"/>
    <w:rsid w:val="00C90D01"/>
    <w:rsid w:val="00C90D3D"/>
    <w:rsid w:val="00C9150B"/>
    <w:rsid w:val="00C91833"/>
    <w:rsid w:val="00C91F29"/>
    <w:rsid w:val="00C920B3"/>
    <w:rsid w:val="00C933E0"/>
    <w:rsid w:val="00C93913"/>
    <w:rsid w:val="00C93EC6"/>
    <w:rsid w:val="00C9407A"/>
    <w:rsid w:val="00C948F9"/>
    <w:rsid w:val="00C95403"/>
    <w:rsid w:val="00C95AD7"/>
    <w:rsid w:val="00C95EA3"/>
    <w:rsid w:val="00C95EE9"/>
    <w:rsid w:val="00C97091"/>
    <w:rsid w:val="00C973F2"/>
    <w:rsid w:val="00C9754E"/>
    <w:rsid w:val="00C97753"/>
    <w:rsid w:val="00C97D70"/>
    <w:rsid w:val="00CA07E1"/>
    <w:rsid w:val="00CA0A6A"/>
    <w:rsid w:val="00CA14AB"/>
    <w:rsid w:val="00CA2850"/>
    <w:rsid w:val="00CA298D"/>
    <w:rsid w:val="00CA2E05"/>
    <w:rsid w:val="00CA2ECA"/>
    <w:rsid w:val="00CA2F63"/>
    <w:rsid w:val="00CA3865"/>
    <w:rsid w:val="00CA3A34"/>
    <w:rsid w:val="00CA3C23"/>
    <w:rsid w:val="00CA3ED2"/>
    <w:rsid w:val="00CA3F66"/>
    <w:rsid w:val="00CA4063"/>
    <w:rsid w:val="00CA4187"/>
    <w:rsid w:val="00CA442D"/>
    <w:rsid w:val="00CA4896"/>
    <w:rsid w:val="00CA4F98"/>
    <w:rsid w:val="00CA6181"/>
    <w:rsid w:val="00CB050E"/>
    <w:rsid w:val="00CB0572"/>
    <w:rsid w:val="00CB0629"/>
    <w:rsid w:val="00CB0D2E"/>
    <w:rsid w:val="00CB0DA1"/>
    <w:rsid w:val="00CB0EB5"/>
    <w:rsid w:val="00CB126D"/>
    <w:rsid w:val="00CB1349"/>
    <w:rsid w:val="00CB174F"/>
    <w:rsid w:val="00CB2577"/>
    <w:rsid w:val="00CB3145"/>
    <w:rsid w:val="00CB3340"/>
    <w:rsid w:val="00CB33E1"/>
    <w:rsid w:val="00CB3A84"/>
    <w:rsid w:val="00CB505D"/>
    <w:rsid w:val="00CB50F6"/>
    <w:rsid w:val="00CB6039"/>
    <w:rsid w:val="00CB6A68"/>
    <w:rsid w:val="00CB6CB7"/>
    <w:rsid w:val="00CB7371"/>
    <w:rsid w:val="00CC0809"/>
    <w:rsid w:val="00CC1076"/>
    <w:rsid w:val="00CC10B1"/>
    <w:rsid w:val="00CC186D"/>
    <w:rsid w:val="00CC1DE3"/>
    <w:rsid w:val="00CC1EE1"/>
    <w:rsid w:val="00CC2607"/>
    <w:rsid w:val="00CC3BB2"/>
    <w:rsid w:val="00CC46B0"/>
    <w:rsid w:val="00CC4C23"/>
    <w:rsid w:val="00CC559D"/>
    <w:rsid w:val="00CC5961"/>
    <w:rsid w:val="00CC5E03"/>
    <w:rsid w:val="00CC6948"/>
    <w:rsid w:val="00CC6BAF"/>
    <w:rsid w:val="00CC6FC7"/>
    <w:rsid w:val="00CD0252"/>
    <w:rsid w:val="00CD044A"/>
    <w:rsid w:val="00CD0848"/>
    <w:rsid w:val="00CD08AB"/>
    <w:rsid w:val="00CD112E"/>
    <w:rsid w:val="00CD13FE"/>
    <w:rsid w:val="00CD1866"/>
    <w:rsid w:val="00CD1D6D"/>
    <w:rsid w:val="00CD1E5A"/>
    <w:rsid w:val="00CD1F42"/>
    <w:rsid w:val="00CD267A"/>
    <w:rsid w:val="00CD272E"/>
    <w:rsid w:val="00CD2BF4"/>
    <w:rsid w:val="00CD31E0"/>
    <w:rsid w:val="00CD3654"/>
    <w:rsid w:val="00CD696E"/>
    <w:rsid w:val="00CD6A36"/>
    <w:rsid w:val="00CD71FC"/>
    <w:rsid w:val="00CD73B6"/>
    <w:rsid w:val="00CD79AD"/>
    <w:rsid w:val="00CE0804"/>
    <w:rsid w:val="00CE164B"/>
    <w:rsid w:val="00CE19D2"/>
    <w:rsid w:val="00CE2410"/>
    <w:rsid w:val="00CE29F3"/>
    <w:rsid w:val="00CE2C66"/>
    <w:rsid w:val="00CE4842"/>
    <w:rsid w:val="00CE4A66"/>
    <w:rsid w:val="00CE5178"/>
    <w:rsid w:val="00CE5799"/>
    <w:rsid w:val="00CE5807"/>
    <w:rsid w:val="00CE5B5F"/>
    <w:rsid w:val="00CE5EA6"/>
    <w:rsid w:val="00CE5EFB"/>
    <w:rsid w:val="00CE6B37"/>
    <w:rsid w:val="00CE6B5F"/>
    <w:rsid w:val="00CE6BA9"/>
    <w:rsid w:val="00CF0F3E"/>
    <w:rsid w:val="00CF1997"/>
    <w:rsid w:val="00CF28E1"/>
    <w:rsid w:val="00CF348A"/>
    <w:rsid w:val="00CF4412"/>
    <w:rsid w:val="00CF442D"/>
    <w:rsid w:val="00CF5980"/>
    <w:rsid w:val="00CF5EE2"/>
    <w:rsid w:val="00CF6148"/>
    <w:rsid w:val="00CF7910"/>
    <w:rsid w:val="00CF7D9C"/>
    <w:rsid w:val="00D00600"/>
    <w:rsid w:val="00D01965"/>
    <w:rsid w:val="00D01EEE"/>
    <w:rsid w:val="00D023F6"/>
    <w:rsid w:val="00D0295A"/>
    <w:rsid w:val="00D02E84"/>
    <w:rsid w:val="00D02E98"/>
    <w:rsid w:val="00D03009"/>
    <w:rsid w:val="00D0362B"/>
    <w:rsid w:val="00D03ADE"/>
    <w:rsid w:val="00D040B2"/>
    <w:rsid w:val="00D0410D"/>
    <w:rsid w:val="00D05527"/>
    <w:rsid w:val="00D06114"/>
    <w:rsid w:val="00D06E3E"/>
    <w:rsid w:val="00D06F6B"/>
    <w:rsid w:val="00D07588"/>
    <w:rsid w:val="00D07C43"/>
    <w:rsid w:val="00D07CCA"/>
    <w:rsid w:val="00D07FBB"/>
    <w:rsid w:val="00D109AE"/>
    <w:rsid w:val="00D10A34"/>
    <w:rsid w:val="00D10A3A"/>
    <w:rsid w:val="00D10B1D"/>
    <w:rsid w:val="00D11397"/>
    <w:rsid w:val="00D11D37"/>
    <w:rsid w:val="00D11D41"/>
    <w:rsid w:val="00D120AE"/>
    <w:rsid w:val="00D12164"/>
    <w:rsid w:val="00D13292"/>
    <w:rsid w:val="00D13FED"/>
    <w:rsid w:val="00D14331"/>
    <w:rsid w:val="00D143E8"/>
    <w:rsid w:val="00D14B67"/>
    <w:rsid w:val="00D15F7E"/>
    <w:rsid w:val="00D1645A"/>
    <w:rsid w:val="00D16C66"/>
    <w:rsid w:val="00D17206"/>
    <w:rsid w:val="00D174E2"/>
    <w:rsid w:val="00D17657"/>
    <w:rsid w:val="00D17906"/>
    <w:rsid w:val="00D17EFA"/>
    <w:rsid w:val="00D20774"/>
    <w:rsid w:val="00D2182A"/>
    <w:rsid w:val="00D21951"/>
    <w:rsid w:val="00D21F2E"/>
    <w:rsid w:val="00D23B39"/>
    <w:rsid w:val="00D24512"/>
    <w:rsid w:val="00D2463E"/>
    <w:rsid w:val="00D25057"/>
    <w:rsid w:val="00D251B4"/>
    <w:rsid w:val="00D260A9"/>
    <w:rsid w:val="00D26545"/>
    <w:rsid w:val="00D26785"/>
    <w:rsid w:val="00D268FF"/>
    <w:rsid w:val="00D27004"/>
    <w:rsid w:val="00D27884"/>
    <w:rsid w:val="00D27CE9"/>
    <w:rsid w:val="00D3017C"/>
    <w:rsid w:val="00D302AE"/>
    <w:rsid w:val="00D30749"/>
    <w:rsid w:val="00D30E34"/>
    <w:rsid w:val="00D31EA5"/>
    <w:rsid w:val="00D31EF6"/>
    <w:rsid w:val="00D32443"/>
    <w:rsid w:val="00D3360C"/>
    <w:rsid w:val="00D33BB7"/>
    <w:rsid w:val="00D33DC4"/>
    <w:rsid w:val="00D34169"/>
    <w:rsid w:val="00D35872"/>
    <w:rsid w:val="00D358B4"/>
    <w:rsid w:val="00D35B4D"/>
    <w:rsid w:val="00D362EC"/>
    <w:rsid w:val="00D36596"/>
    <w:rsid w:val="00D370C1"/>
    <w:rsid w:val="00D37315"/>
    <w:rsid w:val="00D37642"/>
    <w:rsid w:val="00D376F9"/>
    <w:rsid w:val="00D37AD6"/>
    <w:rsid w:val="00D37CC4"/>
    <w:rsid w:val="00D37F25"/>
    <w:rsid w:val="00D402D7"/>
    <w:rsid w:val="00D4041E"/>
    <w:rsid w:val="00D40630"/>
    <w:rsid w:val="00D4069A"/>
    <w:rsid w:val="00D40AB0"/>
    <w:rsid w:val="00D4136D"/>
    <w:rsid w:val="00D41B8A"/>
    <w:rsid w:val="00D41EBF"/>
    <w:rsid w:val="00D43590"/>
    <w:rsid w:val="00D438C7"/>
    <w:rsid w:val="00D43C75"/>
    <w:rsid w:val="00D4430A"/>
    <w:rsid w:val="00D443D7"/>
    <w:rsid w:val="00D44864"/>
    <w:rsid w:val="00D452F9"/>
    <w:rsid w:val="00D46033"/>
    <w:rsid w:val="00D47049"/>
    <w:rsid w:val="00D47202"/>
    <w:rsid w:val="00D47648"/>
    <w:rsid w:val="00D476C4"/>
    <w:rsid w:val="00D476D0"/>
    <w:rsid w:val="00D47F80"/>
    <w:rsid w:val="00D50F48"/>
    <w:rsid w:val="00D514E3"/>
    <w:rsid w:val="00D51672"/>
    <w:rsid w:val="00D51EC8"/>
    <w:rsid w:val="00D53136"/>
    <w:rsid w:val="00D534B8"/>
    <w:rsid w:val="00D54381"/>
    <w:rsid w:val="00D54825"/>
    <w:rsid w:val="00D54A73"/>
    <w:rsid w:val="00D54DDF"/>
    <w:rsid w:val="00D551DA"/>
    <w:rsid w:val="00D55690"/>
    <w:rsid w:val="00D55F1F"/>
    <w:rsid w:val="00D57D68"/>
    <w:rsid w:val="00D6019A"/>
    <w:rsid w:val="00D60645"/>
    <w:rsid w:val="00D60F67"/>
    <w:rsid w:val="00D613C2"/>
    <w:rsid w:val="00D61A72"/>
    <w:rsid w:val="00D62AF2"/>
    <w:rsid w:val="00D63694"/>
    <w:rsid w:val="00D636DE"/>
    <w:rsid w:val="00D646D2"/>
    <w:rsid w:val="00D64850"/>
    <w:rsid w:val="00D6519E"/>
    <w:rsid w:val="00D6592A"/>
    <w:rsid w:val="00D65E9B"/>
    <w:rsid w:val="00D65FBE"/>
    <w:rsid w:val="00D6668C"/>
    <w:rsid w:val="00D67416"/>
    <w:rsid w:val="00D6760D"/>
    <w:rsid w:val="00D67AA0"/>
    <w:rsid w:val="00D67DD4"/>
    <w:rsid w:val="00D67F1D"/>
    <w:rsid w:val="00D71A3D"/>
    <w:rsid w:val="00D71AA4"/>
    <w:rsid w:val="00D7285E"/>
    <w:rsid w:val="00D72DF2"/>
    <w:rsid w:val="00D72E0B"/>
    <w:rsid w:val="00D7302F"/>
    <w:rsid w:val="00D73475"/>
    <w:rsid w:val="00D73492"/>
    <w:rsid w:val="00D7398E"/>
    <w:rsid w:val="00D740A0"/>
    <w:rsid w:val="00D75A88"/>
    <w:rsid w:val="00D75FE8"/>
    <w:rsid w:val="00D76675"/>
    <w:rsid w:val="00D771BA"/>
    <w:rsid w:val="00D77DED"/>
    <w:rsid w:val="00D80192"/>
    <w:rsid w:val="00D81056"/>
    <w:rsid w:val="00D81867"/>
    <w:rsid w:val="00D819F8"/>
    <w:rsid w:val="00D828D6"/>
    <w:rsid w:val="00D82D49"/>
    <w:rsid w:val="00D831BC"/>
    <w:rsid w:val="00D836F2"/>
    <w:rsid w:val="00D83770"/>
    <w:rsid w:val="00D837D5"/>
    <w:rsid w:val="00D84F99"/>
    <w:rsid w:val="00D8514A"/>
    <w:rsid w:val="00D86480"/>
    <w:rsid w:val="00D8682C"/>
    <w:rsid w:val="00D86BED"/>
    <w:rsid w:val="00D87484"/>
    <w:rsid w:val="00D87889"/>
    <w:rsid w:val="00D87ECD"/>
    <w:rsid w:val="00D91638"/>
    <w:rsid w:val="00D919EB"/>
    <w:rsid w:val="00D91FDE"/>
    <w:rsid w:val="00D91FEA"/>
    <w:rsid w:val="00D924A8"/>
    <w:rsid w:val="00D925B1"/>
    <w:rsid w:val="00D92C8B"/>
    <w:rsid w:val="00D944B5"/>
    <w:rsid w:val="00D94564"/>
    <w:rsid w:val="00D94A4D"/>
    <w:rsid w:val="00D94BFD"/>
    <w:rsid w:val="00D95125"/>
    <w:rsid w:val="00D95957"/>
    <w:rsid w:val="00D95965"/>
    <w:rsid w:val="00D95D11"/>
    <w:rsid w:val="00D95FC8"/>
    <w:rsid w:val="00D96501"/>
    <w:rsid w:val="00D96503"/>
    <w:rsid w:val="00D96524"/>
    <w:rsid w:val="00D96755"/>
    <w:rsid w:val="00D96D50"/>
    <w:rsid w:val="00D97509"/>
    <w:rsid w:val="00D97E83"/>
    <w:rsid w:val="00D97F16"/>
    <w:rsid w:val="00DA03A9"/>
    <w:rsid w:val="00DA0D4E"/>
    <w:rsid w:val="00DA0FFA"/>
    <w:rsid w:val="00DA2458"/>
    <w:rsid w:val="00DA28A5"/>
    <w:rsid w:val="00DA2A42"/>
    <w:rsid w:val="00DA2EA9"/>
    <w:rsid w:val="00DA3B7D"/>
    <w:rsid w:val="00DA4084"/>
    <w:rsid w:val="00DA4313"/>
    <w:rsid w:val="00DA47F0"/>
    <w:rsid w:val="00DA48E1"/>
    <w:rsid w:val="00DA4911"/>
    <w:rsid w:val="00DA4CFA"/>
    <w:rsid w:val="00DA50A8"/>
    <w:rsid w:val="00DA636B"/>
    <w:rsid w:val="00DA66C7"/>
    <w:rsid w:val="00DA6F5C"/>
    <w:rsid w:val="00DA777B"/>
    <w:rsid w:val="00DA7A84"/>
    <w:rsid w:val="00DB0FBB"/>
    <w:rsid w:val="00DB247E"/>
    <w:rsid w:val="00DB2F61"/>
    <w:rsid w:val="00DB3086"/>
    <w:rsid w:val="00DB31DF"/>
    <w:rsid w:val="00DB34B2"/>
    <w:rsid w:val="00DB3725"/>
    <w:rsid w:val="00DB4192"/>
    <w:rsid w:val="00DB604B"/>
    <w:rsid w:val="00DB62BB"/>
    <w:rsid w:val="00DB6BAE"/>
    <w:rsid w:val="00DB7266"/>
    <w:rsid w:val="00DC0065"/>
    <w:rsid w:val="00DC068A"/>
    <w:rsid w:val="00DC095B"/>
    <w:rsid w:val="00DC0AF9"/>
    <w:rsid w:val="00DC128A"/>
    <w:rsid w:val="00DC1B54"/>
    <w:rsid w:val="00DC1D5D"/>
    <w:rsid w:val="00DC1F5B"/>
    <w:rsid w:val="00DC2A27"/>
    <w:rsid w:val="00DC34AC"/>
    <w:rsid w:val="00DC408C"/>
    <w:rsid w:val="00DC500B"/>
    <w:rsid w:val="00DC53A0"/>
    <w:rsid w:val="00DC598D"/>
    <w:rsid w:val="00DC5A58"/>
    <w:rsid w:val="00DC5C93"/>
    <w:rsid w:val="00DC5DD0"/>
    <w:rsid w:val="00DC5E3B"/>
    <w:rsid w:val="00DC5F10"/>
    <w:rsid w:val="00DC6601"/>
    <w:rsid w:val="00DC6869"/>
    <w:rsid w:val="00DC6EC4"/>
    <w:rsid w:val="00DC71F2"/>
    <w:rsid w:val="00DD05E4"/>
    <w:rsid w:val="00DD09AC"/>
    <w:rsid w:val="00DD29C9"/>
    <w:rsid w:val="00DD3236"/>
    <w:rsid w:val="00DD38DB"/>
    <w:rsid w:val="00DD441D"/>
    <w:rsid w:val="00DD49F2"/>
    <w:rsid w:val="00DD4B66"/>
    <w:rsid w:val="00DD5885"/>
    <w:rsid w:val="00DD5B1B"/>
    <w:rsid w:val="00DD60BE"/>
    <w:rsid w:val="00DD6314"/>
    <w:rsid w:val="00DD656A"/>
    <w:rsid w:val="00DD6BA3"/>
    <w:rsid w:val="00DD74E8"/>
    <w:rsid w:val="00DE02CC"/>
    <w:rsid w:val="00DE0AF7"/>
    <w:rsid w:val="00DE0D10"/>
    <w:rsid w:val="00DE229E"/>
    <w:rsid w:val="00DE3F39"/>
    <w:rsid w:val="00DE4B58"/>
    <w:rsid w:val="00DE532C"/>
    <w:rsid w:val="00DE5713"/>
    <w:rsid w:val="00DE7CC8"/>
    <w:rsid w:val="00DE7D41"/>
    <w:rsid w:val="00DF0FAA"/>
    <w:rsid w:val="00DF122F"/>
    <w:rsid w:val="00DF286A"/>
    <w:rsid w:val="00DF3072"/>
    <w:rsid w:val="00DF32B9"/>
    <w:rsid w:val="00DF4783"/>
    <w:rsid w:val="00DF5408"/>
    <w:rsid w:val="00DF5D7F"/>
    <w:rsid w:val="00DF5F45"/>
    <w:rsid w:val="00DF64F6"/>
    <w:rsid w:val="00DF653C"/>
    <w:rsid w:val="00DF6BAF"/>
    <w:rsid w:val="00DF792F"/>
    <w:rsid w:val="00E00D15"/>
    <w:rsid w:val="00E0165B"/>
    <w:rsid w:val="00E0194C"/>
    <w:rsid w:val="00E0228C"/>
    <w:rsid w:val="00E022E9"/>
    <w:rsid w:val="00E028B9"/>
    <w:rsid w:val="00E02CCE"/>
    <w:rsid w:val="00E02E0B"/>
    <w:rsid w:val="00E02FAD"/>
    <w:rsid w:val="00E030C4"/>
    <w:rsid w:val="00E031BA"/>
    <w:rsid w:val="00E038B4"/>
    <w:rsid w:val="00E04751"/>
    <w:rsid w:val="00E0482B"/>
    <w:rsid w:val="00E04F90"/>
    <w:rsid w:val="00E05A25"/>
    <w:rsid w:val="00E05AE1"/>
    <w:rsid w:val="00E05CB2"/>
    <w:rsid w:val="00E06230"/>
    <w:rsid w:val="00E0624C"/>
    <w:rsid w:val="00E064F2"/>
    <w:rsid w:val="00E06571"/>
    <w:rsid w:val="00E067B2"/>
    <w:rsid w:val="00E06842"/>
    <w:rsid w:val="00E06E2E"/>
    <w:rsid w:val="00E06F05"/>
    <w:rsid w:val="00E0763D"/>
    <w:rsid w:val="00E076E2"/>
    <w:rsid w:val="00E07DE1"/>
    <w:rsid w:val="00E07FE1"/>
    <w:rsid w:val="00E10AB7"/>
    <w:rsid w:val="00E10CE3"/>
    <w:rsid w:val="00E10FFB"/>
    <w:rsid w:val="00E11901"/>
    <w:rsid w:val="00E11B95"/>
    <w:rsid w:val="00E12567"/>
    <w:rsid w:val="00E12902"/>
    <w:rsid w:val="00E13418"/>
    <w:rsid w:val="00E13894"/>
    <w:rsid w:val="00E1418B"/>
    <w:rsid w:val="00E149D0"/>
    <w:rsid w:val="00E14BB6"/>
    <w:rsid w:val="00E14BF4"/>
    <w:rsid w:val="00E156B8"/>
    <w:rsid w:val="00E15E36"/>
    <w:rsid w:val="00E17817"/>
    <w:rsid w:val="00E17CBD"/>
    <w:rsid w:val="00E206DD"/>
    <w:rsid w:val="00E20EEE"/>
    <w:rsid w:val="00E21586"/>
    <w:rsid w:val="00E2159C"/>
    <w:rsid w:val="00E21F21"/>
    <w:rsid w:val="00E23523"/>
    <w:rsid w:val="00E23C21"/>
    <w:rsid w:val="00E23D02"/>
    <w:rsid w:val="00E24628"/>
    <w:rsid w:val="00E24E57"/>
    <w:rsid w:val="00E25B21"/>
    <w:rsid w:val="00E25DEF"/>
    <w:rsid w:val="00E26949"/>
    <w:rsid w:val="00E27002"/>
    <w:rsid w:val="00E31B54"/>
    <w:rsid w:val="00E31C12"/>
    <w:rsid w:val="00E32C34"/>
    <w:rsid w:val="00E32F3C"/>
    <w:rsid w:val="00E33601"/>
    <w:rsid w:val="00E33A6E"/>
    <w:rsid w:val="00E347E5"/>
    <w:rsid w:val="00E34C5F"/>
    <w:rsid w:val="00E35601"/>
    <w:rsid w:val="00E359A6"/>
    <w:rsid w:val="00E360E6"/>
    <w:rsid w:val="00E361E2"/>
    <w:rsid w:val="00E36392"/>
    <w:rsid w:val="00E371A6"/>
    <w:rsid w:val="00E372EB"/>
    <w:rsid w:val="00E376DB"/>
    <w:rsid w:val="00E37771"/>
    <w:rsid w:val="00E37ED5"/>
    <w:rsid w:val="00E37FBD"/>
    <w:rsid w:val="00E4197C"/>
    <w:rsid w:val="00E41A84"/>
    <w:rsid w:val="00E41B2B"/>
    <w:rsid w:val="00E41D5E"/>
    <w:rsid w:val="00E41D82"/>
    <w:rsid w:val="00E42310"/>
    <w:rsid w:val="00E431D0"/>
    <w:rsid w:val="00E4417F"/>
    <w:rsid w:val="00E44BCA"/>
    <w:rsid w:val="00E44DFB"/>
    <w:rsid w:val="00E452E6"/>
    <w:rsid w:val="00E462A2"/>
    <w:rsid w:val="00E46C1F"/>
    <w:rsid w:val="00E4714D"/>
    <w:rsid w:val="00E476A4"/>
    <w:rsid w:val="00E476E9"/>
    <w:rsid w:val="00E50EF8"/>
    <w:rsid w:val="00E5143A"/>
    <w:rsid w:val="00E51832"/>
    <w:rsid w:val="00E51ACE"/>
    <w:rsid w:val="00E51E8A"/>
    <w:rsid w:val="00E5237E"/>
    <w:rsid w:val="00E53D5D"/>
    <w:rsid w:val="00E541F1"/>
    <w:rsid w:val="00E5420A"/>
    <w:rsid w:val="00E54B96"/>
    <w:rsid w:val="00E54C73"/>
    <w:rsid w:val="00E54E74"/>
    <w:rsid w:val="00E5536A"/>
    <w:rsid w:val="00E56507"/>
    <w:rsid w:val="00E56BC6"/>
    <w:rsid w:val="00E578DE"/>
    <w:rsid w:val="00E57C96"/>
    <w:rsid w:val="00E57CE3"/>
    <w:rsid w:val="00E60879"/>
    <w:rsid w:val="00E623D9"/>
    <w:rsid w:val="00E63D7C"/>
    <w:rsid w:val="00E64430"/>
    <w:rsid w:val="00E6482E"/>
    <w:rsid w:val="00E64B80"/>
    <w:rsid w:val="00E65C07"/>
    <w:rsid w:val="00E65EC3"/>
    <w:rsid w:val="00E66619"/>
    <w:rsid w:val="00E66BAA"/>
    <w:rsid w:val="00E66BD3"/>
    <w:rsid w:val="00E670A0"/>
    <w:rsid w:val="00E6748F"/>
    <w:rsid w:val="00E67492"/>
    <w:rsid w:val="00E709C6"/>
    <w:rsid w:val="00E70AF1"/>
    <w:rsid w:val="00E70DED"/>
    <w:rsid w:val="00E71318"/>
    <w:rsid w:val="00E7143D"/>
    <w:rsid w:val="00E71977"/>
    <w:rsid w:val="00E72B0A"/>
    <w:rsid w:val="00E72FF0"/>
    <w:rsid w:val="00E73169"/>
    <w:rsid w:val="00E735B6"/>
    <w:rsid w:val="00E737A8"/>
    <w:rsid w:val="00E7393E"/>
    <w:rsid w:val="00E73EF2"/>
    <w:rsid w:val="00E7471E"/>
    <w:rsid w:val="00E7577D"/>
    <w:rsid w:val="00E75803"/>
    <w:rsid w:val="00E75D83"/>
    <w:rsid w:val="00E76061"/>
    <w:rsid w:val="00E773BF"/>
    <w:rsid w:val="00E77F2E"/>
    <w:rsid w:val="00E80340"/>
    <w:rsid w:val="00E8095B"/>
    <w:rsid w:val="00E814ED"/>
    <w:rsid w:val="00E81940"/>
    <w:rsid w:val="00E8223A"/>
    <w:rsid w:val="00E82376"/>
    <w:rsid w:val="00E82777"/>
    <w:rsid w:val="00E828C4"/>
    <w:rsid w:val="00E829F9"/>
    <w:rsid w:val="00E830C1"/>
    <w:rsid w:val="00E83671"/>
    <w:rsid w:val="00E83F17"/>
    <w:rsid w:val="00E842CA"/>
    <w:rsid w:val="00E8488E"/>
    <w:rsid w:val="00E84981"/>
    <w:rsid w:val="00E8613B"/>
    <w:rsid w:val="00E863DB"/>
    <w:rsid w:val="00E8788A"/>
    <w:rsid w:val="00E87B1C"/>
    <w:rsid w:val="00E90228"/>
    <w:rsid w:val="00E90494"/>
    <w:rsid w:val="00E90CBF"/>
    <w:rsid w:val="00E91665"/>
    <w:rsid w:val="00E91DAC"/>
    <w:rsid w:val="00E91E86"/>
    <w:rsid w:val="00E921AE"/>
    <w:rsid w:val="00E92B1E"/>
    <w:rsid w:val="00E9367B"/>
    <w:rsid w:val="00E94664"/>
    <w:rsid w:val="00E94830"/>
    <w:rsid w:val="00E956C7"/>
    <w:rsid w:val="00E95B6F"/>
    <w:rsid w:val="00E970BF"/>
    <w:rsid w:val="00E974AA"/>
    <w:rsid w:val="00E978C9"/>
    <w:rsid w:val="00E97995"/>
    <w:rsid w:val="00E97FEB"/>
    <w:rsid w:val="00EA0865"/>
    <w:rsid w:val="00EA12E1"/>
    <w:rsid w:val="00EA1CE4"/>
    <w:rsid w:val="00EA25E5"/>
    <w:rsid w:val="00EA27F4"/>
    <w:rsid w:val="00EA289B"/>
    <w:rsid w:val="00EA45C9"/>
    <w:rsid w:val="00EA46C0"/>
    <w:rsid w:val="00EA52E9"/>
    <w:rsid w:val="00EA535B"/>
    <w:rsid w:val="00EA6688"/>
    <w:rsid w:val="00EA67D4"/>
    <w:rsid w:val="00EA6CD3"/>
    <w:rsid w:val="00EA6E74"/>
    <w:rsid w:val="00EA7148"/>
    <w:rsid w:val="00EA76E6"/>
    <w:rsid w:val="00EA7FF4"/>
    <w:rsid w:val="00EB003A"/>
    <w:rsid w:val="00EB0669"/>
    <w:rsid w:val="00EB08B5"/>
    <w:rsid w:val="00EB1E7D"/>
    <w:rsid w:val="00EB24F3"/>
    <w:rsid w:val="00EB2BC3"/>
    <w:rsid w:val="00EB2D29"/>
    <w:rsid w:val="00EB4934"/>
    <w:rsid w:val="00EB4AF7"/>
    <w:rsid w:val="00EB54C8"/>
    <w:rsid w:val="00EB5E17"/>
    <w:rsid w:val="00EB609F"/>
    <w:rsid w:val="00EB6F2A"/>
    <w:rsid w:val="00EB7CD0"/>
    <w:rsid w:val="00EC03DD"/>
    <w:rsid w:val="00EC04D4"/>
    <w:rsid w:val="00EC053C"/>
    <w:rsid w:val="00EC0F19"/>
    <w:rsid w:val="00EC1245"/>
    <w:rsid w:val="00EC16A7"/>
    <w:rsid w:val="00EC1EE8"/>
    <w:rsid w:val="00EC2544"/>
    <w:rsid w:val="00EC2C36"/>
    <w:rsid w:val="00EC3397"/>
    <w:rsid w:val="00EC371F"/>
    <w:rsid w:val="00EC38E9"/>
    <w:rsid w:val="00EC3B4D"/>
    <w:rsid w:val="00EC3DED"/>
    <w:rsid w:val="00EC4112"/>
    <w:rsid w:val="00EC42D5"/>
    <w:rsid w:val="00EC4533"/>
    <w:rsid w:val="00EC5FAE"/>
    <w:rsid w:val="00EC6770"/>
    <w:rsid w:val="00EC6791"/>
    <w:rsid w:val="00EC79D1"/>
    <w:rsid w:val="00ED060F"/>
    <w:rsid w:val="00ED0B55"/>
    <w:rsid w:val="00ED0DE3"/>
    <w:rsid w:val="00ED144D"/>
    <w:rsid w:val="00ED1571"/>
    <w:rsid w:val="00ED15BC"/>
    <w:rsid w:val="00ED2C67"/>
    <w:rsid w:val="00ED2D0E"/>
    <w:rsid w:val="00ED3366"/>
    <w:rsid w:val="00ED46E7"/>
    <w:rsid w:val="00ED5451"/>
    <w:rsid w:val="00ED6676"/>
    <w:rsid w:val="00ED7F71"/>
    <w:rsid w:val="00EE07F2"/>
    <w:rsid w:val="00EE107C"/>
    <w:rsid w:val="00EE10E3"/>
    <w:rsid w:val="00EE11D8"/>
    <w:rsid w:val="00EE2A83"/>
    <w:rsid w:val="00EE304D"/>
    <w:rsid w:val="00EE3254"/>
    <w:rsid w:val="00EE385F"/>
    <w:rsid w:val="00EE454D"/>
    <w:rsid w:val="00EE4AA4"/>
    <w:rsid w:val="00EE4F41"/>
    <w:rsid w:val="00EE527B"/>
    <w:rsid w:val="00EE5541"/>
    <w:rsid w:val="00EE624B"/>
    <w:rsid w:val="00EE672E"/>
    <w:rsid w:val="00EE69DD"/>
    <w:rsid w:val="00EE6BD0"/>
    <w:rsid w:val="00EE7ADD"/>
    <w:rsid w:val="00EF0070"/>
    <w:rsid w:val="00EF072F"/>
    <w:rsid w:val="00EF1181"/>
    <w:rsid w:val="00EF17E8"/>
    <w:rsid w:val="00EF1C76"/>
    <w:rsid w:val="00EF1CA5"/>
    <w:rsid w:val="00EF22E9"/>
    <w:rsid w:val="00EF2806"/>
    <w:rsid w:val="00EF4F81"/>
    <w:rsid w:val="00EF5DB8"/>
    <w:rsid w:val="00EF66A2"/>
    <w:rsid w:val="00EF67C2"/>
    <w:rsid w:val="00F00A31"/>
    <w:rsid w:val="00F00DC4"/>
    <w:rsid w:val="00F0136E"/>
    <w:rsid w:val="00F018BB"/>
    <w:rsid w:val="00F01BA6"/>
    <w:rsid w:val="00F024ED"/>
    <w:rsid w:val="00F026E3"/>
    <w:rsid w:val="00F0287E"/>
    <w:rsid w:val="00F03769"/>
    <w:rsid w:val="00F04328"/>
    <w:rsid w:val="00F0525F"/>
    <w:rsid w:val="00F052A8"/>
    <w:rsid w:val="00F05D6A"/>
    <w:rsid w:val="00F071A0"/>
    <w:rsid w:val="00F07A0E"/>
    <w:rsid w:val="00F105FE"/>
    <w:rsid w:val="00F1092F"/>
    <w:rsid w:val="00F10BD1"/>
    <w:rsid w:val="00F11711"/>
    <w:rsid w:val="00F12430"/>
    <w:rsid w:val="00F12BC2"/>
    <w:rsid w:val="00F12E3F"/>
    <w:rsid w:val="00F13471"/>
    <w:rsid w:val="00F134DD"/>
    <w:rsid w:val="00F1374B"/>
    <w:rsid w:val="00F13908"/>
    <w:rsid w:val="00F13B0E"/>
    <w:rsid w:val="00F14152"/>
    <w:rsid w:val="00F14939"/>
    <w:rsid w:val="00F154B5"/>
    <w:rsid w:val="00F1580D"/>
    <w:rsid w:val="00F15D2B"/>
    <w:rsid w:val="00F15E2F"/>
    <w:rsid w:val="00F164BA"/>
    <w:rsid w:val="00F17609"/>
    <w:rsid w:val="00F177D5"/>
    <w:rsid w:val="00F1796D"/>
    <w:rsid w:val="00F17D92"/>
    <w:rsid w:val="00F20ADD"/>
    <w:rsid w:val="00F21E4E"/>
    <w:rsid w:val="00F22157"/>
    <w:rsid w:val="00F22408"/>
    <w:rsid w:val="00F22A4B"/>
    <w:rsid w:val="00F23118"/>
    <w:rsid w:val="00F236F5"/>
    <w:rsid w:val="00F24930"/>
    <w:rsid w:val="00F24B88"/>
    <w:rsid w:val="00F25797"/>
    <w:rsid w:val="00F25D63"/>
    <w:rsid w:val="00F27E4B"/>
    <w:rsid w:val="00F30850"/>
    <w:rsid w:val="00F30B61"/>
    <w:rsid w:val="00F3136D"/>
    <w:rsid w:val="00F3144D"/>
    <w:rsid w:val="00F31523"/>
    <w:rsid w:val="00F31B2B"/>
    <w:rsid w:val="00F320FE"/>
    <w:rsid w:val="00F3232E"/>
    <w:rsid w:val="00F34FA6"/>
    <w:rsid w:val="00F34FE2"/>
    <w:rsid w:val="00F3615B"/>
    <w:rsid w:val="00F361F4"/>
    <w:rsid w:val="00F36D0F"/>
    <w:rsid w:val="00F36ED8"/>
    <w:rsid w:val="00F3704D"/>
    <w:rsid w:val="00F37EF5"/>
    <w:rsid w:val="00F37F47"/>
    <w:rsid w:val="00F40C71"/>
    <w:rsid w:val="00F416FB"/>
    <w:rsid w:val="00F41A4C"/>
    <w:rsid w:val="00F42495"/>
    <w:rsid w:val="00F42BEC"/>
    <w:rsid w:val="00F43368"/>
    <w:rsid w:val="00F44366"/>
    <w:rsid w:val="00F4448D"/>
    <w:rsid w:val="00F46080"/>
    <w:rsid w:val="00F46E64"/>
    <w:rsid w:val="00F4728E"/>
    <w:rsid w:val="00F503B7"/>
    <w:rsid w:val="00F50BE2"/>
    <w:rsid w:val="00F516E5"/>
    <w:rsid w:val="00F51710"/>
    <w:rsid w:val="00F52401"/>
    <w:rsid w:val="00F527FA"/>
    <w:rsid w:val="00F52AB6"/>
    <w:rsid w:val="00F52F2C"/>
    <w:rsid w:val="00F531A6"/>
    <w:rsid w:val="00F531C0"/>
    <w:rsid w:val="00F536DE"/>
    <w:rsid w:val="00F53C3D"/>
    <w:rsid w:val="00F53FBA"/>
    <w:rsid w:val="00F54870"/>
    <w:rsid w:val="00F54B43"/>
    <w:rsid w:val="00F55BF5"/>
    <w:rsid w:val="00F55E02"/>
    <w:rsid w:val="00F56016"/>
    <w:rsid w:val="00F605AD"/>
    <w:rsid w:val="00F607F7"/>
    <w:rsid w:val="00F615A8"/>
    <w:rsid w:val="00F61864"/>
    <w:rsid w:val="00F618B4"/>
    <w:rsid w:val="00F61A1F"/>
    <w:rsid w:val="00F61F8C"/>
    <w:rsid w:val="00F624ED"/>
    <w:rsid w:val="00F63491"/>
    <w:rsid w:val="00F636CA"/>
    <w:rsid w:val="00F63826"/>
    <w:rsid w:val="00F63B57"/>
    <w:rsid w:val="00F63CD1"/>
    <w:rsid w:val="00F64692"/>
    <w:rsid w:val="00F65741"/>
    <w:rsid w:val="00F6695B"/>
    <w:rsid w:val="00F67CB8"/>
    <w:rsid w:val="00F67FF6"/>
    <w:rsid w:val="00F701D1"/>
    <w:rsid w:val="00F70C00"/>
    <w:rsid w:val="00F713EA"/>
    <w:rsid w:val="00F71BFD"/>
    <w:rsid w:val="00F71C29"/>
    <w:rsid w:val="00F71ED1"/>
    <w:rsid w:val="00F72D68"/>
    <w:rsid w:val="00F74077"/>
    <w:rsid w:val="00F75037"/>
    <w:rsid w:val="00F75E32"/>
    <w:rsid w:val="00F76AB0"/>
    <w:rsid w:val="00F8030C"/>
    <w:rsid w:val="00F814D3"/>
    <w:rsid w:val="00F81A20"/>
    <w:rsid w:val="00F822F5"/>
    <w:rsid w:val="00F824D9"/>
    <w:rsid w:val="00F83F66"/>
    <w:rsid w:val="00F84182"/>
    <w:rsid w:val="00F84409"/>
    <w:rsid w:val="00F844E1"/>
    <w:rsid w:val="00F851FD"/>
    <w:rsid w:val="00F86398"/>
    <w:rsid w:val="00F86680"/>
    <w:rsid w:val="00F868E2"/>
    <w:rsid w:val="00F86D16"/>
    <w:rsid w:val="00F87244"/>
    <w:rsid w:val="00F875E6"/>
    <w:rsid w:val="00F87A3E"/>
    <w:rsid w:val="00F87BC9"/>
    <w:rsid w:val="00F903AD"/>
    <w:rsid w:val="00F90779"/>
    <w:rsid w:val="00F92490"/>
    <w:rsid w:val="00F92558"/>
    <w:rsid w:val="00F93468"/>
    <w:rsid w:val="00F94C16"/>
    <w:rsid w:val="00F9511F"/>
    <w:rsid w:val="00F9611C"/>
    <w:rsid w:val="00F96C0F"/>
    <w:rsid w:val="00F97502"/>
    <w:rsid w:val="00F97618"/>
    <w:rsid w:val="00F97915"/>
    <w:rsid w:val="00F97968"/>
    <w:rsid w:val="00F97B14"/>
    <w:rsid w:val="00FA0101"/>
    <w:rsid w:val="00FA114E"/>
    <w:rsid w:val="00FA14AA"/>
    <w:rsid w:val="00FA26A0"/>
    <w:rsid w:val="00FA27AE"/>
    <w:rsid w:val="00FA2A08"/>
    <w:rsid w:val="00FA2AA9"/>
    <w:rsid w:val="00FA3318"/>
    <w:rsid w:val="00FA3757"/>
    <w:rsid w:val="00FA4871"/>
    <w:rsid w:val="00FA4EA8"/>
    <w:rsid w:val="00FA514A"/>
    <w:rsid w:val="00FA52E3"/>
    <w:rsid w:val="00FA5E20"/>
    <w:rsid w:val="00FA5F21"/>
    <w:rsid w:val="00FA5F5B"/>
    <w:rsid w:val="00FA6076"/>
    <w:rsid w:val="00FA6478"/>
    <w:rsid w:val="00FB039D"/>
    <w:rsid w:val="00FB216A"/>
    <w:rsid w:val="00FB3D3A"/>
    <w:rsid w:val="00FB400D"/>
    <w:rsid w:val="00FB43C6"/>
    <w:rsid w:val="00FB523F"/>
    <w:rsid w:val="00FB569F"/>
    <w:rsid w:val="00FB619B"/>
    <w:rsid w:val="00FB649A"/>
    <w:rsid w:val="00FB65CE"/>
    <w:rsid w:val="00FB6828"/>
    <w:rsid w:val="00FB76C2"/>
    <w:rsid w:val="00FB7707"/>
    <w:rsid w:val="00FC02CE"/>
    <w:rsid w:val="00FC0350"/>
    <w:rsid w:val="00FC195A"/>
    <w:rsid w:val="00FC47DD"/>
    <w:rsid w:val="00FC5F5B"/>
    <w:rsid w:val="00FC668A"/>
    <w:rsid w:val="00FC6F48"/>
    <w:rsid w:val="00FC6F56"/>
    <w:rsid w:val="00FC72E3"/>
    <w:rsid w:val="00FC734E"/>
    <w:rsid w:val="00FC7714"/>
    <w:rsid w:val="00FD03AB"/>
    <w:rsid w:val="00FD05CA"/>
    <w:rsid w:val="00FD1D6A"/>
    <w:rsid w:val="00FD204D"/>
    <w:rsid w:val="00FD217C"/>
    <w:rsid w:val="00FD507F"/>
    <w:rsid w:val="00FD5D31"/>
    <w:rsid w:val="00FD5DFC"/>
    <w:rsid w:val="00FD60F8"/>
    <w:rsid w:val="00FD6792"/>
    <w:rsid w:val="00FD6808"/>
    <w:rsid w:val="00FD69F1"/>
    <w:rsid w:val="00FD6DE5"/>
    <w:rsid w:val="00FD7825"/>
    <w:rsid w:val="00FD78F5"/>
    <w:rsid w:val="00FD7CD5"/>
    <w:rsid w:val="00FE0462"/>
    <w:rsid w:val="00FE0DD0"/>
    <w:rsid w:val="00FE2367"/>
    <w:rsid w:val="00FE24EF"/>
    <w:rsid w:val="00FE2E64"/>
    <w:rsid w:val="00FE3F82"/>
    <w:rsid w:val="00FE52AB"/>
    <w:rsid w:val="00FE52B4"/>
    <w:rsid w:val="00FE58C4"/>
    <w:rsid w:val="00FE6298"/>
    <w:rsid w:val="00FE6FFF"/>
    <w:rsid w:val="00FE7A17"/>
    <w:rsid w:val="00FE7B46"/>
    <w:rsid w:val="00FE7D01"/>
    <w:rsid w:val="00FE7F1C"/>
    <w:rsid w:val="00FF2398"/>
    <w:rsid w:val="00FF3044"/>
    <w:rsid w:val="00FF3B53"/>
    <w:rsid w:val="00FF3C4F"/>
    <w:rsid w:val="00FF3FED"/>
    <w:rsid w:val="00FF4040"/>
    <w:rsid w:val="00FF6079"/>
    <w:rsid w:val="00FF6195"/>
    <w:rsid w:val="00FF6341"/>
    <w:rsid w:val="00FF6461"/>
    <w:rsid w:val="00FF656C"/>
    <w:rsid w:val="00FF678C"/>
    <w:rsid w:val="00FF6C57"/>
    <w:rsid w:val="00FF6EA5"/>
    <w:rsid w:val="00FF7A11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3EF371"/>
  <w15:docId w15:val="{DA94A494-1628-432D-97B4-A9601940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5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62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01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56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601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rsid w:val="00F56016"/>
    <w:rPr>
      <w:color w:val="0000FF"/>
      <w:u w:val="single"/>
    </w:rPr>
  </w:style>
  <w:style w:type="table" w:styleId="a7">
    <w:name w:val="Table Grid"/>
    <w:basedOn w:val="a1"/>
    <w:uiPriority w:val="99"/>
    <w:rsid w:val="00F56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460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60B2"/>
  </w:style>
  <w:style w:type="paragraph" w:styleId="aa">
    <w:name w:val="footer"/>
    <w:basedOn w:val="a"/>
    <w:link w:val="ab"/>
    <w:uiPriority w:val="99"/>
    <w:unhideWhenUsed/>
    <w:rsid w:val="008460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60B2"/>
  </w:style>
  <w:style w:type="paragraph" w:styleId="ac">
    <w:name w:val="Plain Text"/>
    <w:basedOn w:val="a"/>
    <w:link w:val="ad"/>
    <w:uiPriority w:val="99"/>
    <w:unhideWhenUsed/>
    <w:rsid w:val="000D27D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0D27D3"/>
    <w:rPr>
      <w:rFonts w:ascii="ＭＳ ゴシック" w:eastAsia="ＭＳ ゴシック" w:hAnsi="Courier New" w:cs="Courier New"/>
      <w:sz w:val="20"/>
      <w:szCs w:val="21"/>
    </w:rPr>
  </w:style>
  <w:style w:type="paragraph" w:styleId="HTML">
    <w:name w:val="HTML Preformatted"/>
    <w:basedOn w:val="a"/>
    <w:link w:val="HTML0"/>
    <w:uiPriority w:val="99"/>
    <w:unhideWhenUsed/>
    <w:rsid w:val="00F607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607F7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8427A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427A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427A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27A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427AC"/>
    <w:rPr>
      <w:b/>
      <w:bCs/>
    </w:rPr>
  </w:style>
  <w:style w:type="character" w:customStyle="1" w:styleId="11">
    <w:name w:val="未解決のメンション1"/>
    <w:basedOn w:val="a0"/>
    <w:uiPriority w:val="99"/>
    <w:semiHidden/>
    <w:unhideWhenUsed/>
    <w:rsid w:val="002D2D8F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0F62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7B1177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3466D3"/>
  </w:style>
  <w:style w:type="character" w:styleId="af4">
    <w:name w:val="Unresolved Mention"/>
    <w:basedOn w:val="a0"/>
    <w:uiPriority w:val="99"/>
    <w:semiHidden/>
    <w:unhideWhenUsed/>
    <w:rsid w:val="007F23F1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090CAB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D6C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swme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iswme.c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iswme.c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4259;&#26820;&#29289;&#24037;&#23398;&#30740;&#31350;&#25152;\&#20302;&#28845;&#32032;&#31038;&#20250;&#12471;&#12531;&#12509;&#12472;&#12454;&#12512;\2013&#24180;&#20225;&#30011;\&#31179;&#12398;&#12471;&#12531;&#12509;\20130720&#24179;&#25104;25&#24180;&#24230;&#12296;&#22823;&#38442;&#12297;&#29305;&#21029;&#20225;&#30011;&#12471;&#12531;&#12509;&#12472;&#12454;&#12512;&#27010;&#35201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DB6D6EE-B1EE-4F55-8FF5-C40E4DC0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20130720平成25年度〈大阪〉特別企画シンポジウム概要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Masaru</dc:creator>
  <cp:keywords/>
  <cp:lastModifiedBy>田中 勝</cp:lastModifiedBy>
  <cp:revision>3</cp:revision>
  <cp:lastPrinted>2022-04-10T05:56:00Z</cp:lastPrinted>
  <dcterms:created xsi:type="dcterms:W3CDTF">2023-04-24T07:40:00Z</dcterms:created>
  <dcterms:modified xsi:type="dcterms:W3CDTF">2023-04-29T06:37:00Z</dcterms:modified>
</cp:coreProperties>
</file>